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456E" w14:textId="072B95CE" w:rsidR="00CD69C3" w:rsidRDefault="00CD69C3" w:rsidP="00C86A5C">
      <w:pPr>
        <w:pStyle w:val="BodyText"/>
        <w:rPr>
          <w:rFonts w:asciiTheme="minorHAnsi" w:hAnsiTheme="minorHAnsi"/>
          <w:b/>
          <w:sz w:val="28"/>
          <w:szCs w:val="28"/>
          <w:lang w:val="en-GB"/>
        </w:rPr>
      </w:pPr>
      <w:r w:rsidRPr="00260302">
        <w:rPr>
          <w:b/>
          <w:noProof/>
          <w:color w:val="7030A0"/>
        </w:rPr>
        <w:drawing>
          <wp:anchor distT="0" distB="0" distL="114300" distR="114300" simplePos="0" relativeHeight="251659264" behindDoc="0" locked="0" layoutInCell="1" allowOverlap="1" wp14:anchorId="655DD9C3" wp14:editId="4892E645">
            <wp:simplePos x="0" y="0"/>
            <wp:positionH relativeFrom="column">
              <wp:posOffset>4244340</wp:posOffset>
            </wp:positionH>
            <wp:positionV relativeFrom="paragraph">
              <wp:posOffset>-156210</wp:posOffset>
            </wp:positionV>
            <wp:extent cx="1508760" cy="652145"/>
            <wp:effectExtent l="0" t="0" r="0" b="0"/>
            <wp:wrapSquare wrapText="bothSides"/>
            <wp:docPr id="1" name="Picture 2" descr="Durham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ham University">
                      <a:hlinkClick r:id="rId7"/>
                    </pic:cNvPr>
                    <pic:cNvPicPr>
                      <a:picLocks noChangeAspect="1" noChangeArrowheads="1"/>
                    </pic:cNvPicPr>
                  </pic:nvPicPr>
                  <pic:blipFill>
                    <a:blip r:embed="rId8" r:link="rId9" cstate="print"/>
                    <a:srcRect/>
                    <a:stretch>
                      <a:fillRect/>
                    </a:stretch>
                  </pic:blipFill>
                  <pic:spPr bwMode="auto">
                    <a:xfrm>
                      <a:off x="0" y="0"/>
                      <a:ext cx="1508760" cy="652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A2E63C" wp14:editId="06716AF8">
            <wp:extent cx="3779520" cy="481601"/>
            <wp:effectExtent l="0" t="0" r="0" b="0"/>
            <wp:docPr id="4149" name="Picture 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51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 name="Picture 43">
                      <a:extLst>
                        <a:ext uri="{FF2B5EF4-FFF2-40B4-BE49-F238E27FC236}">
                          <a16:creationId xmlns="" xmlns:xdr="http://schemas.openxmlformats.org/drawingml/2006/spreadsheetDrawing" xmlns:a16="http://schemas.microsoft.com/office/drawing/2014/main" xmlns:lc="http://schemas.openxmlformats.org/drawingml/2006/lockedCanvas" id="{00000000-0008-0000-0200-0000351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8025" cy="481410"/>
                    </a:xfrm>
                    <a:prstGeom prst="rect">
                      <a:avLst/>
                    </a:prstGeom>
                    <a:noFill/>
                    <a:ln>
                      <a:noFill/>
                    </a:ln>
                    <a:extLst/>
                  </pic:spPr>
                </pic:pic>
              </a:graphicData>
            </a:graphic>
          </wp:inline>
        </w:drawing>
      </w:r>
    </w:p>
    <w:p w14:paraId="2817152C" w14:textId="31FD586B" w:rsidR="008762ED" w:rsidRPr="00CD69C3" w:rsidRDefault="008762ED" w:rsidP="00C86A5C">
      <w:pPr>
        <w:pStyle w:val="BodyText"/>
        <w:rPr>
          <w:rFonts w:ascii="Arial" w:hAnsi="Arial" w:cs="Arial"/>
          <w:b/>
          <w:sz w:val="28"/>
          <w:szCs w:val="28"/>
          <w:lang w:val="en-GB"/>
        </w:rPr>
      </w:pPr>
      <w:r w:rsidRPr="00CD69C3">
        <w:rPr>
          <w:rFonts w:ascii="Arial" w:hAnsi="Arial" w:cs="Arial"/>
          <w:b/>
          <w:sz w:val="28"/>
          <w:szCs w:val="28"/>
          <w:lang w:val="en-GB"/>
        </w:rPr>
        <w:t xml:space="preserve">FAPESP-Durham SPRINT 2nd Edition 2018 </w:t>
      </w:r>
      <w:bookmarkStart w:id="0" w:name="_GoBack"/>
      <w:bookmarkEnd w:id="0"/>
    </w:p>
    <w:p w14:paraId="5B9208F5" w14:textId="77777777" w:rsidR="008762ED" w:rsidRPr="00CD69C3" w:rsidRDefault="008762ED" w:rsidP="00C86A5C">
      <w:pPr>
        <w:pStyle w:val="BodyText"/>
        <w:rPr>
          <w:rFonts w:ascii="Arial" w:hAnsi="Arial" w:cs="Arial"/>
          <w:b/>
          <w:lang w:val="en-GB"/>
        </w:rPr>
      </w:pPr>
    </w:p>
    <w:p w14:paraId="038F1919" w14:textId="0956A203" w:rsidR="0035551F" w:rsidRPr="00CD69C3" w:rsidRDefault="008762ED" w:rsidP="00C86A5C">
      <w:pPr>
        <w:pStyle w:val="BodyText"/>
        <w:rPr>
          <w:rFonts w:ascii="Arial" w:hAnsi="Arial" w:cs="Arial"/>
          <w:b/>
          <w:lang w:val="en-GB"/>
        </w:rPr>
      </w:pPr>
      <w:r w:rsidRPr="00CD69C3">
        <w:rPr>
          <w:rFonts w:ascii="Arial" w:hAnsi="Arial" w:cs="Arial"/>
          <w:b/>
          <w:lang w:val="en-GB"/>
        </w:rPr>
        <w:t xml:space="preserve">Guidelines for Curriculum </w:t>
      </w:r>
      <w:proofErr w:type="spellStart"/>
      <w:r w:rsidRPr="00CD69C3">
        <w:rPr>
          <w:rFonts w:ascii="Arial" w:hAnsi="Arial" w:cs="Arial"/>
          <w:b/>
          <w:lang w:val="en-GB"/>
        </w:rPr>
        <w:t>Vitaes</w:t>
      </w:r>
      <w:proofErr w:type="spellEnd"/>
    </w:p>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35551F" w:rsidRPr="00CD69C3" w14:paraId="1AB8187B" w14:textId="77777777" w:rsidTr="008762ED">
        <w:tc>
          <w:tcPr>
            <w:tcW w:w="9380" w:type="dxa"/>
            <w:tcBorders>
              <w:top w:val="nil"/>
              <w:left w:val="nil"/>
              <w:bottom w:val="nil"/>
              <w:right w:val="nil"/>
            </w:tcBorders>
          </w:tcPr>
          <w:p w14:paraId="23C2975F" w14:textId="1F6500FA" w:rsidR="00A82266" w:rsidRPr="00CD69C3" w:rsidRDefault="008762ED" w:rsidP="008762ED">
            <w:pPr>
              <w:pStyle w:val="BodyText"/>
              <w:rPr>
                <w:rFonts w:ascii="Arial" w:hAnsi="Arial" w:cs="Arial"/>
                <w:iCs/>
                <w:lang w:val="en-GB"/>
              </w:rPr>
            </w:pPr>
            <w:r w:rsidRPr="00CD69C3">
              <w:rPr>
                <w:rFonts w:ascii="Arial" w:hAnsi="Arial" w:cs="Arial"/>
                <w:iCs/>
                <w:lang w:val="en-GB"/>
              </w:rPr>
              <w:t xml:space="preserve">For each of the </w:t>
            </w:r>
            <w:r w:rsidR="005D79BE" w:rsidRPr="00CD69C3">
              <w:rPr>
                <w:rFonts w:ascii="Arial" w:hAnsi="Arial" w:cs="Arial"/>
                <w:iCs/>
                <w:lang w:val="en-GB"/>
              </w:rPr>
              <w:t xml:space="preserve">principle Investigators and all </w:t>
            </w:r>
            <w:r w:rsidRPr="00CD69C3">
              <w:rPr>
                <w:rFonts w:ascii="Arial" w:hAnsi="Arial" w:cs="Arial"/>
                <w:iCs/>
                <w:lang w:val="en-GB"/>
              </w:rPr>
              <w:t>participants in the SPRINT proposal (from both Durham University and the partner institution in São Paulo), please provide a Curriculum Vitae including the following information:</w:t>
            </w:r>
          </w:p>
          <w:p w14:paraId="6F7DA94C" w14:textId="06D04A4E" w:rsidR="008762ED" w:rsidRPr="00CD69C3" w:rsidRDefault="008762ED" w:rsidP="008762ED">
            <w:pPr>
              <w:pStyle w:val="BodyText"/>
              <w:numPr>
                <w:ilvl w:val="0"/>
                <w:numId w:val="30"/>
              </w:numPr>
              <w:rPr>
                <w:rFonts w:ascii="Arial" w:hAnsi="Arial" w:cs="Arial"/>
                <w:iCs/>
                <w:lang w:val="en-GB"/>
              </w:rPr>
            </w:pPr>
            <w:r w:rsidRPr="00CD69C3">
              <w:rPr>
                <w:rFonts w:ascii="Arial" w:hAnsi="Arial" w:cs="Arial"/>
                <w:iCs/>
                <w:lang w:val="en-GB"/>
              </w:rPr>
              <w:t>Educational background</w:t>
            </w:r>
          </w:p>
          <w:p w14:paraId="6629122A" w14:textId="42D4BE06" w:rsidR="00734AE2" w:rsidRPr="00CD69C3" w:rsidRDefault="00A3566A" w:rsidP="008762ED">
            <w:pPr>
              <w:pStyle w:val="BodyText"/>
              <w:numPr>
                <w:ilvl w:val="0"/>
                <w:numId w:val="30"/>
              </w:numPr>
              <w:rPr>
                <w:rFonts w:ascii="Arial" w:hAnsi="Arial" w:cs="Arial"/>
                <w:iCs/>
                <w:lang w:val="en-GB"/>
              </w:rPr>
            </w:pPr>
            <w:r w:rsidRPr="00CD69C3">
              <w:rPr>
                <w:rFonts w:ascii="Arial" w:hAnsi="Arial" w:cs="Arial"/>
                <w:iCs/>
                <w:lang w:val="en-GB"/>
              </w:rPr>
              <w:t>Professional history</w:t>
            </w:r>
          </w:p>
          <w:p w14:paraId="551BD15F" w14:textId="52B8D78F" w:rsidR="00977F65" w:rsidRPr="00CD69C3" w:rsidRDefault="00CC0C2C" w:rsidP="008762ED">
            <w:pPr>
              <w:pStyle w:val="BodyText"/>
              <w:numPr>
                <w:ilvl w:val="0"/>
                <w:numId w:val="30"/>
              </w:numPr>
              <w:rPr>
                <w:rFonts w:ascii="Arial" w:hAnsi="Arial" w:cs="Arial"/>
                <w:i/>
                <w:iCs/>
                <w:lang w:val="en-US"/>
              </w:rPr>
            </w:pPr>
            <w:r w:rsidRPr="00CD69C3">
              <w:rPr>
                <w:rFonts w:ascii="Arial" w:eastAsia="Times New Roman" w:hAnsi="Arial" w:cs="Arial"/>
                <w:bCs/>
                <w:color w:val="000000"/>
                <w:lang w:val="en-US"/>
              </w:rPr>
              <w:t>List of up to 10 of the most relevant scientific results, such as scientific articles, book chapters, patents (either filed or granted), registered software, or any other type of publication considered to be among the 10 most relevant to the researcher´s career.</w:t>
            </w:r>
            <w:r w:rsidRPr="00CD69C3">
              <w:rPr>
                <w:rStyle w:val="apple-converted-space"/>
                <w:rFonts w:ascii="Arial" w:eastAsia="Times New Roman" w:hAnsi="Arial" w:cs="Arial"/>
                <w:color w:val="000000"/>
                <w:lang w:val="en-US"/>
              </w:rPr>
              <w:t> </w:t>
            </w:r>
            <w:r w:rsidR="00C66E26" w:rsidRPr="00CD69C3">
              <w:rPr>
                <w:rFonts w:ascii="Arial" w:hAnsi="Arial" w:cs="Arial"/>
                <w:lang w:val="en-US"/>
              </w:rPr>
              <w:t xml:space="preserve"> </w:t>
            </w:r>
          </w:p>
          <w:p w14:paraId="1A767FEE" w14:textId="38EA99EE" w:rsidR="007010CA" w:rsidRPr="00CD69C3" w:rsidRDefault="007010CA" w:rsidP="008762ED">
            <w:pPr>
              <w:pStyle w:val="BodyText"/>
              <w:numPr>
                <w:ilvl w:val="0"/>
                <w:numId w:val="30"/>
              </w:numPr>
              <w:rPr>
                <w:rFonts w:ascii="Arial" w:hAnsi="Arial" w:cs="Arial"/>
                <w:lang w:val="en-US"/>
              </w:rPr>
            </w:pPr>
            <w:r w:rsidRPr="00CD69C3">
              <w:rPr>
                <w:rFonts w:ascii="Arial" w:hAnsi="Arial" w:cs="Arial"/>
                <w:lang w:val="en-US"/>
              </w:rPr>
              <w:t>Current research</w:t>
            </w:r>
            <w:r w:rsidR="0035551F" w:rsidRPr="00CD69C3">
              <w:rPr>
                <w:rFonts w:ascii="Arial" w:hAnsi="Arial" w:cs="Arial"/>
                <w:lang w:val="en-US"/>
              </w:rPr>
              <w:t xml:space="preserve"> </w:t>
            </w:r>
            <w:r w:rsidRPr="00CD69C3">
              <w:rPr>
                <w:rFonts w:ascii="Arial" w:eastAsia="Times New Roman" w:hAnsi="Arial" w:cs="Arial"/>
                <w:bCs/>
                <w:color w:val="000000"/>
                <w:lang w:val="en-US"/>
              </w:rPr>
              <w:t xml:space="preserve">grants awarded by any agency or company </w:t>
            </w:r>
          </w:p>
          <w:p w14:paraId="586C85F6" w14:textId="17A891B5" w:rsidR="00EB3644" w:rsidRPr="00CD69C3" w:rsidRDefault="007C6CAB" w:rsidP="008762ED">
            <w:pPr>
              <w:pStyle w:val="BodyText"/>
              <w:numPr>
                <w:ilvl w:val="0"/>
                <w:numId w:val="30"/>
              </w:numPr>
              <w:rPr>
                <w:rFonts w:ascii="Arial" w:hAnsi="Arial" w:cs="Arial"/>
                <w:lang w:val="en-US"/>
              </w:rPr>
            </w:pPr>
            <w:r w:rsidRPr="00CD69C3">
              <w:rPr>
                <w:rFonts w:ascii="Arial" w:eastAsia="Times New Roman" w:hAnsi="Arial" w:cs="Arial"/>
                <w:bCs/>
                <w:color w:val="000000"/>
                <w:lang w:val="en-US"/>
              </w:rPr>
              <w:t>Li</w:t>
            </w:r>
            <w:r w:rsidR="008762ED" w:rsidRPr="00CD69C3">
              <w:rPr>
                <w:rFonts w:ascii="Arial" w:eastAsia="Times New Roman" w:hAnsi="Arial" w:cs="Arial"/>
                <w:bCs/>
                <w:color w:val="000000"/>
                <w:lang w:val="en-US"/>
              </w:rPr>
              <w:t>st of ongoing supervisions, including</w:t>
            </w:r>
            <w:r w:rsidRPr="00CD69C3">
              <w:rPr>
                <w:rFonts w:ascii="Arial" w:eastAsia="Times New Roman" w:hAnsi="Arial" w:cs="Arial"/>
                <w:bCs/>
                <w:color w:val="000000"/>
                <w:lang w:val="en-US"/>
              </w:rPr>
              <w:t xml:space="preserve"> students holding fellowships</w:t>
            </w:r>
            <w:r w:rsidR="008762ED" w:rsidRPr="00CD69C3">
              <w:rPr>
                <w:rFonts w:ascii="Arial" w:eastAsia="Times New Roman" w:hAnsi="Arial" w:cs="Arial"/>
                <w:bCs/>
                <w:color w:val="000000"/>
                <w:lang w:val="en-US"/>
              </w:rPr>
              <w:t>/grants</w:t>
            </w:r>
          </w:p>
          <w:p w14:paraId="6ABD7503" w14:textId="4E5DF30F" w:rsidR="00E87F4E" w:rsidRPr="00CD69C3" w:rsidRDefault="008762ED" w:rsidP="008762ED">
            <w:pPr>
              <w:pStyle w:val="ListParagraph"/>
              <w:numPr>
                <w:ilvl w:val="0"/>
                <w:numId w:val="30"/>
              </w:numPr>
              <w:spacing w:after="120" w:line="360" w:lineRule="auto"/>
              <w:jc w:val="both"/>
              <w:rPr>
                <w:rFonts w:ascii="Arial" w:eastAsia="Times New Roman" w:hAnsi="Arial" w:cs="Arial"/>
                <w:color w:val="000000"/>
              </w:rPr>
            </w:pPr>
            <w:r w:rsidRPr="00CD69C3">
              <w:rPr>
                <w:rFonts w:ascii="Arial" w:eastAsia="Times New Roman" w:hAnsi="Arial" w:cs="Arial"/>
                <w:bCs/>
                <w:color w:val="000000"/>
              </w:rPr>
              <w:t>Indicators of esteem</w:t>
            </w:r>
          </w:p>
          <w:p w14:paraId="0430DC65" w14:textId="3BD93F3B" w:rsidR="0035551F" w:rsidRPr="00CD69C3" w:rsidRDefault="00E87F4E" w:rsidP="008762ED">
            <w:pPr>
              <w:pStyle w:val="BodyText"/>
              <w:numPr>
                <w:ilvl w:val="0"/>
                <w:numId w:val="30"/>
              </w:numPr>
              <w:rPr>
                <w:rFonts w:ascii="Arial" w:hAnsi="Arial" w:cs="Arial"/>
                <w:lang w:val="en-GB"/>
              </w:rPr>
            </w:pPr>
            <w:r w:rsidRPr="00CD69C3">
              <w:rPr>
                <w:rFonts w:ascii="Arial" w:hAnsi="Arial" w:cs="Arial"/>
                <w:lang w:val="en-GB"/>
              </w:rPr>
              <w:t xml:space="preserve">Other </w:t>
            </w:r>
            <w:r w:rsidR="008762ED" w:rsidRPr="00CD69C3">
              <w:rPr>
                <w:rFonts w:ascii="Arial" w:hAnsi="Arial" w:cs="Arial"/>
                <w:lang w:val="en-GB"/>
              </w:rPr>
              <w:t>i</w:t>
            </w:r>
            <w:r w:rsidRPr="00CD69C3">
              <w:rPr>
                <w:rFonts w:ascii="Arial" w:hAnsi="Arial" w:cs="Arial"/>
                <w:lang w:val="en-GB"/>
              </w:rPr>
              <w:t>nformation</w:t>
            </w:r>
            <w:r w:rsidR="0035551F" w:rsidRPr="00CD69C3">
              <w:rPr>
                <w:rFonts w:ascii="Arial" w:hAnsi="Arial" w:cs="Arial"/>
                <w:lang w:val="en-GB"/>
              </w:rPr>
              <w:t xml:space="preserve"> </w:t>
            </w:r>
            <w:r w:rsidR="008762ED" w:rsidRPr="00CD69C3">
              <w:rPr>
                <w:rFonts w:ascii="Arial" w:hAnsi="Arial" w:cs="Arial"/>
                <w:lang w:val="en-GB"/>
              </w:rPr>
              <w:t>relevant to the application</w:t>
            </w:r>
          </w:p>
          <w:p w14:paraId="35B27826" w14:textId="7B4D42D3" w:rsidR="00D1754F" w:rsidRPr="00CD69C3" w:rsidRDefault="00D1754F" w:rsidP="008762ED">
            <w:pPr>
              <w:pStyle w:val="BodyText"/>
              <w:rPr>
                <w:rFonts w:ascii="Arial" w:hAnsi="Arial" w:cs="Arial"/>
                <w:bCs/>
                <w:lang w:val="en-US" w:eastAsia="de-DE"/>
              </w:rPr>
            </w:pPr>
          </w:p>
        </w:tc>
      </w:tr>
    </w:tbl>
    <w:p w14:paraId="6933279C" w14:textId="56622128" w:rsidR="00A25F84" w:rsidRPr="008762ED" w:rsidRDefault="00A25F84" w:rsidP="008762ED">
      <w:pPr>
        <w:pStyle w:val="NormalWeb"/>
        <w:rPr>
          <w:rFonts w:asciiTheme="minorHAnsi" w:hAnsiTheme="minorHAnsi"/>
          <w:sz w:val="22"/>
          <w:szCs w:val="22"/>
          <w:lang w:val="en-GB"/>
        </w:rPr>
      </w:pPr>
    </w:p>
    <w:sectPr w:rsidR="00A25F84" w:rsidRPr="008762ED" w:rsidSect="00B17EED">
      <w:pgSz w:w="11907" w:h="16839" w:code="9"/>
      <w:pgMar w:top="1134" w:right="107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8C1204"/>
    <w:lvl w:ilvl="0">
      <w:start w:val="1"/>
      <w:numFmt w:val="decimal"/>
      <w:lvlText w:val="%1."/>
      <w:lvlJc w:val="left"/>
      <w:pPr>
        <w:tabs>
          <w:tab w:val="num" w:pos="1492"/>
        </w:tabs>
        <w:ind w:left="1492" w:hanging="360"/>
      </w:pPr>
    </w:lvl>
  </w:abstractNum>
  <w:abstractNum w:abstractNumId="1">
    <w:nsid w:val="FFFFFF7D"/>
    <w:multiLevelType w:val="singleLevel"/>
    <w:tmpl w:val="50565476"/>
    <w:lvl w:ilvl="0">
      <w:start w:val="1"/>
      <w:numFmt w:val="decimal"/>
      <w:lvlText w:val="%1."/>
      <w:lvlJc w:val="left"/>
      <w:pPr>
        <w:tabs>
          <w:tab w:val="num" w:pos="1209"/>
        </w:tabs>
        <w:ind w:left="1209" w:hanging="360"/>
      </w:pPr>
    </w:lvl>
  </w:abstractNum>
  <w:abstractNum w:abstractNumId="2">
    <w:nsid w:val="FFFFFF7E"/>
    <w:multiLevelType w:val="singleLevel"/>
    <w:tmpl w:val="66146808"/>
    <w:lvl w:ilvl="0">
      <w:start w:val="1"/>
      <w:numFmt w:val="decimal"/>
      <w:lvlText w:val="%1."/>
      <w:lvlJc w:val="left"/>
      <w:pPr>
        <w:tabs>
          <w:tab w:val="num" w:pos="926"/>
        </w:tabs>
        <w:ind w:left="926" w:hanging="360"/>
      </w:pPr>
    </w:lvl>
  </w:abstractNum>
  <w:abstractNum w:abstractNumId="3">
    <w:nsid w:val="FFFFFF7F"/>
    <w:multiLevelType w:val="singleLevel"/>
    <w:tmpl w:val="132CFA6A"/>
    <w:lvl w:ilvl="0">
      <w:start w:val="1"/>
      <w:numFmt w:val="decimal"/>
      <w:lvlText w:val="%1."/>
      <w:lvlJc w:val="left"/>
      <w:pPr>
        <w:tabs>
          <w:tab w:val="num" w:pos="643"/>
        </w:tabs>
        <w:ind w:left="643" w:hanging="360"/>
      </w:pPr>
    </w:lvl>
  </w:abstractNum>
  <w:abstractNum w:abstractNumId="4">
    <w:nsid w:val="FFFFFF80"/>
    <w:multiLevelType w:val="singleLevel"/>
    <w:tmpl w:val="D49E29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0CCE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3C0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CC6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14DAD2"/>
    <w:lvl w:ilvl="0">
      <w:start w:val="1"/>
      <w:numFmt w:val="decimal"/>
      <w:lvlText w:val="%1."/>
      <w:lvlJc w:val="left"/>
      <w:pPr>
        <w:tabs>
          <w:tab w:val="num" w:pos="360"/>
        </w:tabs>
        <w:ind w:left="360" w:hanging="360"/>
      </w:pPr>
    </w:lvl>
  </w:abstractNum>
  <w:abstractNum w:abstractNumId="9">
    <w:nsid w:val="FFFFFF89"/>
    <w:multiLevelType w:val="singleLevel"/>
    <w:tmpl w:val="86DAE148"/>
    <w:lvl w:ilvl="0">
      <w:start w:val="1"/>
      <w:numFmt w:val="bullet"/>
      <w:lvlText w:val=""/>
      <w:lvlJc w:val="left"/>
      <w:pPr>
        <w:tabs>
          <w:tab w:val="num" w:pos="360"/>
        </w:tabs>
        <w:ind w:left="360" w:hanging="360"/>
      </w:pPr>
      <w:rPr>
        <w:rFonts w:ascii="Symbol" w:hAnsi="Symbol" w:hint="default"/>
      </w:rPr>
    </w:lvl>
  </w:abstractNum>
  <w:abstractNum w:abstractNumId="10">
    <w:nsid w:val="03A618E2"/>
    <w:multiLevelType w:val="multilevel"/>
    <w:tmpl w:val="BB36B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8F605AB"/>
    <w:multiLevelType w:val="multilevel"/>
    <w:tmpl w:val="F33493F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29F00A9"/>
    <w:multiLevelType w:val="multilevel"/>
    <w:tmpl w:val="56E610CE"/>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80701AD"/>
    <w:multiLevelType w:val="multilevel"/>
    <w:tmpl w:val="56E610CE"/>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85B0943"/>
    <w:multiLevelType w:val="hybridMultilevel"/>
    <w:tmpl w:val="EEAA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2338F2"/>
    <w:multiLevelType w:val="hybridMultilevel"/>
    <w:tmpl w:val="B22491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319289F"/>
    <w:multiLevelType w:val="multilevel"/>
    <w:tmpl w:val="13F8537C"/>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5B163D"/>
    <w:multiLevelType w:val="hybridMultilevel"/>
    <w:tmpl w:val="FFDC2DC6"/>
    <w:lvl w:ilvl="0" w:tplc="7624AA68">
      <w:start w:val="1"/>
      <w:numFmt w:val="decimal"/>
      <w:lvlText w:val="%1."/>
      <w:lvlJc w:val="left"/>
      <w:pPr>
        <w:ind w:left="940" w:hanging="360"/>
      </w:pPr>
      <w:rPr>
        <w:b w:val="0"/>
      </w:r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32AA5BF7"/>
    <w:multiLevelType w:val="multilevel"/>
    <w:tmpl w:val="6D1E8A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B12A96"/>
    <w:multiLevelType w:val="multilevel"/>
    <w:tmpl w:val="56E610CE"/>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7E564C4"/>
    <w:multiLevelType w:val="multilevel"/>
    <w:tmpl w:val="F95C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418CC"/>
    <w:multiLevelType w:val="hybridMultilevel"/>
    <w:tmpl w:val="FE546BA2"/>
    <w:lvl w:ilvl="0" w:tplc="3536EB06">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2B1F28"/>
    <w:multiLevelType w:val="hybridMultilevel"/>
    <w:tmpl w:val="D010A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6323DE"/>
    <w:multiLevelType w:val="multilevel"/>
    <w:tmpl w:val="56E610CE"/>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0780898"/>
    <w:multiLevelType w:val="hybridMultilevel"/>
    <w:tmpl w:val="9A703D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1A632C6"/>
    <w:multiLevelType w:val="hybridMultilevel"/>
    <w:tmpl w:val="D010A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2B1A8A"/>
    <w:multiLevelType w:val="multilevel"/>
    <w:tmpl w:val="56E610CE"/>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ADC194E"/>
    <w:multiLevelType w:val="multilevel"/>
    <w:tmpl w:val="56E610CE"/>
    <w:lvl w:ilvl="0">
      <w:start w:val="1"/>
      <w:numFmt w:val="decimal"/>
      <w:lvlText w:val="%1)"/>
      <w:lvlJc w:val="left"/>
      <w:pPr>
        <w:tabs>
          <w:tab w:val="num" w:pos="360"/>
        </w:tabs>
        <w:ind w:left="360" w:hanging="360"/>
      </w:pPr>
      <w:rPr>
        <w:rFonts w:hint="default"/>
        <w:b w:val="0"/>
        <w:i w:val="0"/>
      </w:rPr>
    </w:lvl>
    <w:lvl w:ilvl="1">
      <w:start w:val="1"/>
      <w:numFmt w:val="lowerLetter"/>
      <w:lvlText w:val="%1.%2)"/>
      <w:lvlJc w:val="left"/>
      <w:pPr>
        <w:tabs>
          <w:tab w:val="num" w:pos="576"/>
        </w:tabs>
        <w:ind w:left="64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720F96"/>
    <w:multiLevelType w:val="hybridMultilevel"/>
    <w:tmpl w:val="9808FCF4"/>
    <w:lvl w:ilvl="0" w:tplc="3230ADFE">
      <w:start w:val="198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23"/>
  </w:num>
  <w:num w:numId="15">
    <w:abstractNumId w:val="16"/>
  </w:num>
  <w:num w:numId="16">
    <w:abstractNumId w:val="20"/>
  </w:num>
  <w:num w:numId="17">
    <w:abstractNumId w:val="19"/>
  </w:num>
  <w:num w:numId="18">
    <w:abstractNumId w:val="27"/>
  </w:num>
  <w:num w:numId="19">
    <w:abstractNumId w:val="28"/>
  </w:num>
  <w:num w:numId="20">
    <w:abstractNumId w:val="8"/>
    <w:lvlOverride w:ilvl="0">
      <w:startOverride w:val="1"/>
    </w:lvlOverride>
  </w:num>
  <w:num w:numId="21">
    <w:abstractNumId w:val="12"/>
  </w:num>
  <w:num w:numId="22">
    <w:abstractNumId w:val="26"/>
  </w:num>
  <w:num w:numId="23">
    <w:abstractNumId w:val="18"/>
  </w:num>
  <w:num w:numId="24">
    <w:abstractNumId w:val="25"/>
  </w:num>
  <w:num w:numId="25">
    <w:abstractNumId w:val="17"/>
  </w:num>
  <w:num w:numId="26">
    <w:abstractNumId w:val="22"/>
  </w:num>
  <w:num w:numId="27">
    <w:abstractNumId w:val="21"/>
  </w:num>
  <w:num w:numId="28">
    <w:abstractNumId w:val="15"/>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81"/>
    <w:rsid w:val="00001D63"/>
    <w:rsid w:val="00002096"/>
    <w:rsid w:val="00002B9B"/>
    <w:rsid w:val="00003E8E"/>
    <w:rsid w:val="00006133"/>
    <w:rsid w:val="0001154D"/>
    <w:rsid w:val="0001285D"/>
    <w:rsid w:val="00013133"/>
    <w:rsid w:val="00014395"/>
    <w:rsid w:val="00014911"/>
    <w:rsid w:val="000171A9"/>
    <w:rsid w:val="00021056"/>
    <w:rsid w:val="0002184A"/>
    <w:rsid w:val="00026865"/>
    <w:rsid w:val="0003374E"/>
    <w:rsid w:val="00034BC5"/>
    <w:rsid w:val="000359AB"/>
    <w:rsid w:val="00035FD9"/>
    <w:rsid w:val="00042CC9"/>
    <w:rsid w:val="000441E0"/>
    <w:rsid w:val="0004794A"/>
    <w:rsid w:val="00050ECA"/>
    <w:rsid w:val="00053DA5"/>
    <w:rsid w:val="00057D59"/>
    <w:rsid w:val="00057DD1"/>
    <w:rsid w:val="000606E7"/>
    <w:rsid w:val="00062B3C"/>
    <w:rsid w:val="00064280"/>
    <w:rsid w:val="000708C6"/>
    <w:rsid w:val="00072EAB"/>
    <w:rsid w:val="0007383D"/>
    <w:rsid w:val="00077930"/>
    <w:rsid w:val="000779DD"/>
    <w:rsid w:val="000913D6"/>
    <w:rsid w:val="00091EAE"/>
    <w:rsid w:val="00093F28"/>
    <w:rsid w:val="000967D0"/>
    <w:rsid w:val="000A003C"/>
    <w:rsid w:val="000A145E"/>
    <w:rsid w:val="000A3DED"/>
    <w:rsid w:val="000A6746"/>
    <w:rsid w:val="000B6AA2"/>
    <w:rsid w:val="000C5FCF"/>
    <w:rsid w:val="000C67BE"/>
    <w:rsid w:val="000D218C"/>
    <w:rsid w:val="000D2ABB"/>
    <w:rsid w:val="000D413E"/>
    <w:rsid w:val="000D49E3"/>
    <w:rsid w:val="000D66D4"/>
    <w:rsid w:val="000D6C4A"/>
    <w:rsid w:val="000E1BE7"/>
    <w:rsid w:val="000E1EEE"/>
    <w:rsid w:val="000E25EB"/>
    <w:rsid w:val="000E368E"/>
    <w:rsid w:val="000E3A4D"/>
    <w:rsid w:val="000E3BAF"/>
    <w:rsid w:val="000E6961"/>
    <w:rsid w:val="000F00F6"/>
    <w:rsid w:val="000F038A"/>
    <w:rsid w:val="000F0E9F"/>
    <w:rsid w:val="000F3E95"/>
    <w:rsid w:val="000F43DC"/>
    <w:rsid w:val="000F6E70"/>
    <w:rsid w:val="00100834"/>
    <w:rsid w:val="00106F81"/>
    <w:rsid w:val="00114C46"/>
    <w:rsid w:val="00116488"/>
    <w:rsid w:val="00121184"/>
    <w:rsid w:val="001258B8"/>
    <w:rsid w:val="0013288E"/>
    <w:rsid w:val="0013399D"/>
    <w:rsid w:val="001347ED"/>
    <w:rsid w:val="001422BA"/>
    <w:rsid w:val="001462B7"/>
    <w:rsid w:val="00147070"/>
    <w:rsid w:val="0015271D"/>
    <w:rsid w:val="00154D1D"/>
    <w:rsid w:val="00156499"/>
    <w:rsid w:val="00162CA1"/>
    <w:rsid w:val="0016707B"/>
    <w:rsid w:val="001719C2"/>
    <w:rsid w:val="00174EEC"/>
    <w:rsid w:val="00175F8F"/>
    <w:rsid w:val="00177743"/>
    <w:rsid w:val="001858A5"/>
    <w:rsid w:val="00185C2D"/>
    <w:rsid w:val="00186117"/>
    <w:rsid w:val="00192F71"/>
    <w:rsid w:val="00193397"/>
    <w:rsid w:val="00195AD3"/>
    <w:rsid w:val="00195C4D"/>
    <w:rsid w:val="001A09A1"/>
    <w:rsid w:val="001A2E9A"/>
    <w:rsid w:val="001A36B5"/>
    <w:rsid w:val="001A57AC"/>
    <w:rsid w:val="001B6A82"/>
    <w:rsid w:val="001C35D4"/>
    <w:rsid w:val="001C6576"/>
    <w:rsid w:val="001C76AA"/>
    <w:rsid w:val="001E154C"/>
    <w:rsid w:val="001E5CBC"/>
    <w:rsid w:val="001F134C"/>
    <w:rsid w:val="001F60CE"/>
    <w:rsid w:val="002024DB"/>
    <w:rsid w:val="0020651A"/>
    <w:rsid w:val="00207486"/>
    <w:rsid w:val="00213933"/>
    <w:rsid w:val="0021571F"/>
    <w:rsid w:val="002168D8"/>
    <w:rsid w:val="00216DAC"/>
    <w:rsid w:val="00217DB6"/>
    <w:rsid w:val="00225123"/>
    <w:rsid w:val="00225A7C"/>
    <w:rsid w:val="002271C3"/>
    <w:rsid w:val="00227911"/>
    <w:rsid w:val="00232650"/>
    <w:rsid w:val="002362C5"/>
    <w:rsid w:val="0023733B"/>
    <w:rsid w:val="00237AEB"/>
    <w:rsid w:val="002409B4"/>
    <w:rsid w:val="00242804"/>
    <w:rsid w:val="00244FE6"/>
    <w:rsid w:val="0024542C"/>
    <w:rsid w:val="0024698C"/>
    <w:rsid w:val="00246D78"/>
    <w:rsid w:val="00254585"/>
    <w:rsid w:val="0026267D"/>
    <w:rsid w:val="00262722"/>
    <w:rsid w:val="002641BD"/>
    <w:rsid w:val="002676AA"/>
    <w:rsid w:val="00270542"/>
    <w:rsid w:val="00270D94"/>
    <w:rsid w:val="002765D3"/>
    <w:rsid w:val="00290BCB"/>
    <w:rsid w:val="002916CA"/>
    <w:rsid w:val="00292647"/>
    <w:rsid w:val="00293653"/>
    <w:rsid w:val="00294F27"/>
    <w:rsid w:val="002A13F6"/>
    <w:rsid w:val="002A6F73"/>
    <w:rsid w:val="002B0506"/>
    <w:rsid w:val="002B0EF5"/>
    <w:rsid w:val="002B3386"/>
    <w:rsid w:val="002B72A1"/>
    <w:rsid w:val="002B74B3"/>
    <w:rsid w:val="002C2D65"/>
    <w:rsid w:val="002C66F8"/>
    <w:rsid w:val="002C6D8A"/>
    <w:rsid w:val="002D0372"/>
    <w:rsid w:val="002D1A7C"/>
    <w:rsid w:val="002D1AB2"/>
    <w:rsid w:val="002D4904"/>
    <w:rsid w:val="002D5F06"/>
    <w:rsid w:val="002D6183"/>
    <w:rsid w:val="002D7D0F"/>
    <w:rsid w:val="002E0153"/>
    <w:rsid w:val="002E36E4"/>
    <w:rsid w:val="002E67D4"/>
    <w:rsid w:val="002E7DE2"/>
    <w:rsid w:val="002E7F6D"/>
    <w:rsid w:val="002F2D93"/>
    <w:rsid w:val="002F76D9"/>
    <w:rsid w:val="002F7DCE"/>
    <w:rsid w:val="00300BEE"/>
    <w:rsid w:val="00307DB4"/>
    <w:rsid w:val="00311479"/>
    <w:rsid w:val="00313C34"/>
    <w:rsid w:val="00317C6C"/>
    <w:rsid w:val="0032432E"/>
    <w:rsid w:val="0032757F"/>
    <w:rsid w:val="00330E0B"/>
    <w:rsid w:val="00331293"/>
    <w:rsid w:val="00335D18"/>
    <w:rsid w:val="00342EF8"/>
    <w:rsid w:val="00343FA7"/>
    <w:rsid w:val="00352126"/>
    <w:rsid w:val="003524F7"/>
    <w:rsid w:val="00354325"/>
    <w:rsid w:val="00354CD1"/>
    <w:rsid w:val="0035551F"/>
    <w:rsid w:val="003559A1"/>
    <w:rsid w:val="00364217"/>
    <w:rsid w:val="00364296"/>
    <w:rsid w:val="003654EC"/>
    <w:rsid w:val="00365B93"/>
    <w:rsid w:val="00372568"/>
    <w:rsid w:val="00372D12"/>
    <w:rsid w:val="00374067"/>
    <w:rsid w:val="003748F9"/>
    <w:rsid w:val="00374D14"/>
    <w:rsid w:val="0037689B"/>
    <w:rsid w:val="00384251"/>
    <w:rsid w:val="00387148"/>
    <w:rsid w:val="003948A2"/>
    <w:rsid w:val="003A54DE"/>
    <w:rsid w:val="003A719B"/>
    <w:rsid w:val="003B0268"/>
    <w:rsid w:val="003B1EA8"/>
    <w:rsid w:val="003B4F7E"/>
    <w:rsid w:val="003B63E5"/>
    <w:rsid w:val="003B683F"/>
    <w:rsid w:val="003B6DBC"/>
    <w:rsid w:val="003C0411"/>
    <w:rsid w:val="003C0786"/>
    <w:rsid w:val="003C0FA1"/>
    <w:rsid w:val="003C1FC8"/>
    <w:rsid w:val="003C2640"/>
    <w:rsid w:val="003C416D"/>
    <w:rsid w:val="003C5C3D"/>
    <w:rsid w:val="003C5CED"/>
    <w:rsid w:val="003D32F8"/>
    <w:rsid w:val="003D5C01"/>
    <w:rsid w:val="003D5DAA"/>
    <w:rsid w:val="003D7842"/>
    <w:rsid w:val="003D7E16"/>
    <w:rsid w:val="003E0940"/>
    <w:rsid w:val="003E523F"/>
    <w:rsid w:val="003F0E53"/>
    <w:rsid w:val="003F251E"/>
    <w:rsid w:val="003F2DBF"/>
    <w:rsid w:val="003F7501"/>
    <w:rsid w:val="003F7DA9"/>
    <w:rsid w:val="004020F3"/>
    <w:rsid w:val="00402F46"/>
    <w:rsid w:val="00403166"/>
    <w:rsid w:val="00406CE4"/>
    <w:rsid w:val="00407D35"/>
    <w:rsid w:val="00410EE8"/>
    <w:rsid w:val="004117EA"/>
    <w:rsid w:val="004132D4"/>
    <w:rsid w:val="00415B5A"/>
    <w:rsid w:val="00420B24"/>
    <w:rsid w:val="00423E78"/>
    <w:rsid w:val="00424799"/>
    <w:rsid w:val="00424838"/>
    <w:rsid w:val="00427490"/>
    <w:rsid w:val="0042754C"/>
    <w:rsid w:val="004306B5"/>
    <w:rsid w:val="00434561"/>
    <w:rsid w:val="004361C8"/>
    <w:rsid w:val="0043654E"/>
    <w:rsid w:val="0043708F"/>
    <w:rsid w:val="004375B7"/>
    <w:rsid w:val="00440869"/>
    <w:rsid w:val="00441983"/>
    <w:rsid w:val="004440E7"/>
    <w:rsid w:val="00444198"/>
    <w:rsid w:val="00454778"/>
    <w:rsid w:val="00454856"/>
    <w:rsid w:val="004608A8"/>
    <w:rsid w:val="0046434E"/>
    <w:rsid w:val="00467CA0"/>
    <w:rsid w:val="00470F81"/>
    <w:rsid w:val="004748B8"/>
    <w:rsid w:val="00476661"/>
    <w:rsid w:val="00476FCC"/>
    <w:rsid w:val="0048151E"/>
    <w:rsid w:val="00481775"/>
    <w:rsid w:val="00481A9B"/>
    <w:rsid w:val="00481A9C"/>
    <w:rsid w:val="00482271"/>
    <w:rsid w:val="004828B5"/>
    <w:rsid w:val="0048307E"/>
    <w:rsid w:val="00485D25"/>
    <w:rsid w:val="00485ED0"/>
    <w:rsid w:val="0048714E"/>
    <w:rsid w:val="004911A7"/>
    <w:rsid w:val="004922DC"/>
    <w:rsid w:val="004A7827"/>
    <w:rsid w:val="004B1344"/>
    <w:rsid w:val="004B227C"/>
    <w:rsid w:val="004B355A"/>
    <w:rsid w:val="004B512C"/>
    <w:rsid w:val="004C1BF0"/>
    <w:rsid w:val="004C3276"/>
    <w:rsid w:val="004C5E94"/>
    <w:rsid w:val="004C694A"/>
    <w:rsid w:val="004D1863"/>
    <w:rsid w:val="004D29B8"/>
    <w:rsid w:val="004D380F"/>
    <w:rsid w:val="004D47B4"/>
    <w:rsid w:val="004D5022"/>
    <w:rsid w:val="004D5608"/>
    <w:rsid w:val="004E1180"/>
    <w:rsid w:val="004F054D"/>
    <w:rsid w:val="004F4216"/>
    <w:rsid w:val="004F7EEF"/>
    <w:rsid w:val="004F7F90"/>
    <w:rsid w:val="00503BE1"/>
    <w:rsid w:val="0050783D"/>
    <w:rsid w:val="005115FE"/>
    <w:rsid w:val="00514ACB"/>
    <w:rsid w:val="005206B8"/>
    <w:rsid w:val="00521A9F"/>
    <w:rsid w:val="00522363"/>
    <w:rsid w:val="00532012"/>
    <w:rsid w:val="00532E99"/>
    <w:rsid w:val="00534C0C"/>
    <w:rsid w:val="00542C15"/>
    <w:rsid w:val="00545293"/>
    <w:rsid w:val="0054733A"/>
    <w:rsid w:val="00552C48"/>
    <w:rsid w:val="00553E40"/>
    <w:rsid w:val="0056360D"/>
    <w:rsid w:val="00565D68"/>
    <w:rsid w:val="00567F74"/>
    <w:rsid w:val="005737C5"/>
    <w:rsid w:val="00574523"/>
    <w:rsid w:val="00576716"/>
    <w:rsid w:val="00576FF7"/>
    <w:rsid w:val="00582B48"/>
    <w:rsid w:val="00583456"/>
    <w:rsid w:val="00586C80"/>
    <w:rsid w:val="005918B9"/>
    <w:rsid w:val="0059329E"/>
    <w:rsid w:val="00593328"/>
    <w:rsid w:val="0059637E"/>
    <w:rsid w:val="005A0F31"/>
    <w:rsid w:val="005A269E"/>
    <w:rsid w:val="005A495E"/>
    <w:rsid w:val="005A5F1D"/>
    <w:rsid w:val="005B1033"/>
    <w:rsid w:val="005B1EA4"/>
    <w:rsid w:val="005B3E97"/>
    <w:rsid w:val="005B7FEA"/>
    <w:rsid w:val="005C04F1"/>
    <w:rsid w:val="005C76AF"/>
    <w:rsid w:val="005C7C01"/>
    <w:rsid w:val="005D0C14"/>
    <w:rsid w:val="005D1384"/>
    <w:rsid w:val="005D5611"/>
    <w:rsid w:val="005D6730"/>
    <w:rsid w:val="005D79BE"/>
    <w:rsid w:val="005E016C"/>
    <w:rsid w:val="005E2539"/>
    <w:rsid w:val="005E5A77"/>
    <w:rsid w:val="005E5D81"/>
    <w:rsid w:val="005E7066"/>
    <w:rsid w:val="005E773E"/>
    <w:rsid w:val="005F05E9"/>
    <w:rsid w:val="005F26E1"/>
    <w:rsid w:val="005F35D2"/>
    <w:rsid w:val="005F55D9"/>
    <w:rsid w:val="00602196"/>
    <w:rsid w:val="00602937"/>
    <w:rsid w:val="00602F86"/>
    <w:rsid w:val="00610780"/>
    <w:rsid w:val="00613C6F"/>
    <w:rsid w:val="006142A6"/>
    <w:rsid w:val="006178D9"/>
    <w:rsid w:val="0062485B"/>
    <w:rsid w:val="00631007"/>
    <w:rsid w:val="00640ACF"/>
    <w:rsid w:val="00642F78"/>
    <w:rsid w:val="00643034"/>
    <w:rsid w:val="00644655"/>
    <w:rsid w:val="00646D35"/>
    <w:rsid w:val="00651F3F"/>
    <w:rsid w:val="006552D8"/>
    <w:rsid w:val="00655F1B"/>
    <w:rsid w:val="00656380"/>
    <w:rsid w:val="00656EDB"/>
    <w:rsid w:val="00657085"/>
    <w:rsid w:val="0066036C"/>
    <w:rsid w:val="00660DBB"/>
    <w:rsid w:val="0066228B"/>
    <w:rsid w:val="0066443A"/>
    <w:rsid w:val="00670DCF"/>
    <w:rsid w:val="00670E80"/>
    <w:rsid w:val="00671C3A"/>
    <w:rsid w:val="00674AD4"/>
    <w:rsid w:val="006776DB"/>
    <w:rsid w:val="006779B4"/>
    <w:rsid w:val="006822A3"/>
    <w:rsid w:val="00686E20"/>
    <w:rsid w:val="006909E1"/>
    <w:rsid w:val="0069540B"/>
    <w:rsid w:val="00697D58"/>
    <w:rsid w:val="006A0BCA"/>
    <w:rsid w:val="006A3CEE"/>
    <w:rsid w:val="006A4F6B"/>
    <w:rsid w:val="006A55B8"/>
    <w:rsid w:val="006A6954"/>
    <w:rsid w:val="006B0327"/>
    <w:rsid w:val="006B07DA"/>
    <w:rsid w:val="006B77B3"/>
    <w:rsid w:val="006C0EB0"/>
    <w:rsid w:val="006C5FFC"/>
    <w:rsid w:val="006D3B5B"/>
    <w:rsid w:val="006D3EEF"/>
    <w:rsid w:val="006E1200"/>
    <w:rsid w:val="006E1771"/>
    <w:rsid w:val="006E5BE1"/>
    <w:rsid w:val="006E6035"/>
    <w:rsid w:val="006E6DDB"/>
    <w:rsid w:val="006E6F5E"/>
    <w:rsid w:val="006F1BA9"/>
    <w:rsid w:val="006F2AB4"/>
    <w:rsid w:val="006F3CA7"/>
    <w:rsid w:val="006F68EB"/>
    <w:rsid w:val="006F6935"/>
    <w:rsid w:val="006F7DA9"/>
    <w:rsid w:val="007010CA"/>
    <w:rsid w:val="00701E20"/>
    <w:rsid w:val="00713E0C"/>
    <w:rsid w:val="00714F17"/>
    <w:rsid w:val="0071504E"/>
    <w:rsid w:val="00715721"/>
    <w:rsid w:val="0071651D"/>
    <w:rsid w:val="00716EC6"/>
    <w:rsid w:val="00720D60"/>
    <w:rsid w:val="00726D13"/>
    <w:rsid w:val="00733BC0"/>
    <w:rsid w:val="00734AE2"/>
    <w:rsid w:val="007372CE"/>
    <w:rsid w:val="00737BA0"/>
    <w:rsid w:val="0074358E"/>
    <w:rsid w:val="007441CD"/>
    <w:rsid w:val="00746D5F"/>
    <w:rsid w:val="00756DCC"/>
    <w:rsid w:val="007571A7"/>
    <w:rsid w:val="00761F6D"/>
    <w:rsid w:val="00763732"/>
    <w:rsid w:val="007660E8"/>
    <w:rsid w:val="0076721F"/>
    <w:rsid w:val="00772C95"/>
    <w:rsid w:val="0078441E"/>
    <w:rsid w:val="00785530"/>
    <w:rsid w:val="0078626B"/>
    <w:rsid w:val="00791306"/>
    <w:rsid w:val="007A3300"/>
    <w:rsid w:val="007A440E"/>
    <w:rsid w:val="007A6AFF"/>
    <w:rsid w:val="007B0172"/>
    <w:rsid w:val="007B1193"/>
    <w:rsid w:val="007B3B6A"/>
    <w:rsid w:val="007B45AC"/>
    <w:rsid w:val="007B5A4E"/>
    <w:rsid w:val="007B728F"/>
    <w:rsid w:val="007C01AF"/>
    <w:rsid w:val="007C0F33"/>
    <w:rsid w:val="007C1CE8"/>
    <w:rsid w:val="007C6CAB"/>
    <w:rsid w:val="007C7E8C"/>
    <w:rsid w:val="007C7F9B"/>
    <w:rsid w:val="007D2EC9"/>
    <w:rsid w:val="007D43FE"/>
    <w:rsid w:val="007D7584"/>
    <w:rsid w:val="007E1B50"/>
    <w:rsid w:val="007E7ADC"/>
    <w:rsid w:val="007F1798"/>
    <w:rsid w:val="007F2541"/>
    <w:rsid w:val="007F428A"/>
    <w:rsid w:val="007F633D"/>
    <w:rsid w:val="007F726E"/>
    <w:rsid w:val="00801AB5"/>
    <w:rsid w:val="00807583"/>
    <w:rsid w:val="00807589"/>
    <w:rsid w:val="00807DD6"/>
    <w:rsid w:val="008117A9"/>
    <w:rsid w:val="00813335"/>
    <w:rsid w:val="00814041"/>
    <w:rsid w:val="00814EDC"/>
    <w:rsid w:val="008151DC"/>
    <w:rsid w:val="00817B37"/>
    <w:rsid w:val="00832D6B"/>
    <w:rsid w:val="008335AF"/>
    <w:rsid w:val="00835940"/>
    <w:rsid w:val="00835D51"/>
    <w:rsid w:val="0084003E"/>
    <w:rsid w:val="00847BCC"/>
    <w:rsid w:val="00847D40"/>
    <w:rsid w:val="00851B79"/>
    <w:rsid w:val="00851C6C"/>
    <w:rsid w:val="0085413C"/>
    <w:rsid w:val="008548A1"/>
    <w:rsid w:val="00854B8A"/>
    <w:rsid w:val="00854B96"/>
    <w:rsid w:val="00861DBB"/>
    <w:rsid w:val="0086358E"/>
    <w:rsid w:val="00865C51"/>
    <w:rsid w:val="00866505"/>
    <w:rsid w:val="00870E15"/>
    <w:rsid w:val="0087348D"/>
    <w:rsid w:val="00873D79"/>
    <w:rsid w:val="0087523F"/>
    <w:rsid w:val="008762ED"/>
    <w:rsid w:val="00876814"/>
    <w:rsid w:val="00885672"/>
    <w:rsid w:val="00886A6C"/>
    <w:rsid w:val="00890F80"/>
    <w:rsid w:val="0089197A"/>
    <w:rsid w:val="0089319E"/>
    <w:rsid w:val="00897EAF"/>
    <w:rsid w:val="008A398E"/>
    <w:rsid w:val="008A3F5C"/>
    <w:rsid w:val="008A54D9"/>
    <w:rsid w:val="008B1A4D"/>
    <w:rsid w:val="008B25C3"/>
    <w:rsid w:val="008B2803"/>
    <w:rsid w:val="008C5396"/>
    <w:rsid w:val="008C5449"/>
    <w:rsid w:val="008D0C20"/>
    <w:rsid w:val="008D13A6"/>
    <w:rsid w:val="008D1F9E"/>
    <w:rsid w:val="008D2575"/>
    <w:rsid w:val="008D404C"/>
    <w:rsid w:val="008D4BAB"/>
    <w:rsid w:val="008E1E75"/>
    <w:rsid w:val="008F19F2"/>
    <w:rsid w:val="008F379D"/>
    <w:rsid w:val="008F4A6B"/>
    <w:rsid w:val="008F7FC9"/>
    <w:rsid w:val="009006D1"/>
    <w:rsid w:val="00901003"/>
    <w:rsid w:val="00901EA9"/>
    <w:rsid w:val="00903DF2"/>
    <w:rsid w:val="0090485F"/>
    <w:rsid w:val="00913849"/>
    <w:rsid w:val="0091465B"/>
    <w:rsid w:val="00916625"/>
    <w:rsid w:val="00916FA9"/>
    <w:rsid w:val="009217EB"/>
    <w:rsid w:val="009249AC"/>
    <w:rsid w:val="009300A4"/>
    <w:rsid w:val="009328C1"/>
    <w:rsid w:val="00932A89"/>
    <w:rsid w:val="0094362F"/>
    <w:rsid w:val="00944A51"/>
    <w:rsid w:val="00946F04"/>
    <w:rsid w:val="00947B24"/>
    <w:rsid w:val="00951C6E"/>
    <w:rsid w:val="00951F53"/>
    <w:rsid w:val="00953460"/>
    <w:rsid w:val="0095346F"/>
    <w:rsid w:val="0095521D"/>
    <w:rsid w:val="00956208"/>
    <w:rsid w:val="009568B8"/>
    <w:rsid w:val="00956FCC"/>
    <w:rsid w:val="009670C5"/>
    <w:rsid w:val="00971966"/>
    <w:rsid w:val="00971B59"/>
    <w:rsid w:val="00977F65"/>
    <w:rsid w:val="00980086"/>
    <w:rsid w:val="00987533"/>
    <w:rsid w:val="00990C0D"/>
    <w:rsid w:val="00992CB3"/>
    <w:rsid w:val="00993B56"/>
    <w:rsid w:val="00996505"/>
    <w:rsid w:val="009A06B4"/>
    <w:rsid w:val="009A5534"/>
    <w:rsid w:val="009A62B2"/>
    <w:rsid w:val="009A7073"/>
    <w:rsid w:val="009A7F2A"/>
    <w:rsid w:val="009B155D"/>
    <w:rsid w:val="009B367B"/>
    <w:rsid w:val="009C1031"/>
    <w:rsid w:val="009C3112"/>
    <w:rsid w:val="009C39E1"/>
    <w:rsid w:val="009C4453"/>
    <w:rsid w:val="009C4D8C"/>
    <w:rsid w:val="009C7766"/>
    <w:rsid w:val="009D015F"/>
    <w:rsid w:val="009D0609"/>
    <w:rsid w:val="009D0FD6"/>
    <w:rsid w:val="009D1370"/>
    <w:rsid w:val="009D4648"/>
    <w:rsid w:val="009D4EA2"/>
    <w:rsid w:val="009D61FF"/>
    <w:rsid w:val="009D7E90"/>
    <w:rsid w:val="009E04F4"/>
    <w:rsid w:val="009E3723"/>
    <w:rsid w:val="009E5BCC"/>
    <w:rsid w:val="009E6D63"/>
    <w:rsid w:val="009E7593"/>
    <w:rsid w:val="009F32E6"/>
    <w:rsid w:val="009F5E05"/>
    <w:rsid w:val="009F6D05"/>
    <w:rsid w:val="009F70CD"/>
    <w:rsid w:val="009F74D4"/>
    <w:rsid w:val="00A04FD6"/>
    <w:rsid w:val="00A06C5E"/>
    <w:rsid w:val="00A100BC"/>
    <w:rsid w:val="00A11193"/>
    <w:rsid w:val="00A11F74"/>
    <w:rsid w:val="00A12190"/>
    <w:rsid w:val="00A126A0"/>
    <w:rsid w:val="00A16DCA"/>
    <w:rsid w:val="00A221E1"/>
    <w:rsid w:val="00A233E0"/>
    <w:rsid w:val="00A244BF"/>
    <w:rsid w:val="00A25F84"/>
    <w:rsid w:val="00A27453"/>
    <w:rsid w:val="00A338BD"/>
    <w:rsid w:val="00A3566A"/>
    <w:rsid w:val="00A35997"/>
    <w:rsid w:val="00A41202"/>
    <w:rsid w:val="00A4675E"/>
    <w:rsid w:val="00A51981"/>
    <w:rsid w:val="00A5726D"/>
    <w:rsid w:val="00A6066A"/>
    <w:rsid w:val="00A6572F"/>
    <w:rsid w:val="00A66222"/>
    <w:rsid w:val="00A71688"/>
    <w:rsid w:val="00A72BDA"/>
    <w:rsid w:val="00A74171"/>
    <w:rsid w:val="00A76811"/>
    <w:rsid w:val="00A81283"/>
    <w:rsid w:val="00A82266"/>
    <w:rsid w:val="00A85881"/>
    <w:rsid w:val="00A91C96"/>
    <w:rsid w:val="00A9434A"/>
    <w:rsid w:val="00A945B1"/>
    <w:rsid w:val="00A94BEF"/>
    <w:rsid w:val="00A95DF1"/>
    <w:rsid w:val="00AA00FD"/>
    <w:rsid w:val="00AA1218"/>
    <w:rsid w:val="00AA6C9A"/>
    <w:rsid w:val="00AA70F6"/>
    <w:rsid w:val="00AB15CF"/>
    <w:rsid w:val="00AB2BBB"/>
    <w:rsid w:val="00AB4160"/>
    <w:rsid w:val="00AB6373"/>
    <w:rsid w:val="00AB681D"/>
    <w:rsid w:val="00AB7307"/>
    <w:rsid w:val="00AC0322"/>
    <w:rsid w:val="00AC0C12"/>
    <w:rsid w:val="00AC32B9"/>
    <w:rsid w:val="00AC497A"/>
    <w:rsid w:val="00AD01F8"/>
    <w:rsid w:val="00AD025F"/>
    <w:rsid w:val="00AD0761"/>
    <w:rsid w:val="00AD671C"/>
    <w:rsid w:val="00AE0E05"/>
    <w:rsid w:val="00AE3834"/>
    <w:rsid w:val="00AE7B79"/>
    <w:rsid w:val="00AF0124"/>
    <w:rsid w:val="00AF2449"/>
    <w:rsid w:val="00AF44F9"/>
    <w:rsid w:val="00AF72BF"/>
    <w:rsid w:val="00B00C11"/>
    <w:rsid w:val="00B0357F"/>
    <w:rsid w:val="00B0435A"/>
    <w:rsid w:val="00B05F0C"/>
    <w:rsid w:val="00B07F47"/>
    <w:rsid w:val="00B1073C"/>
    <w:rsid w:val="00B1254E"/>
    <w:rsid w:val="00B149FD"/>
    <w:rsid w:val="00B155CD"/>
    <w:rsid w:val="00B17EED"/>
    <w:rsid w:val="00B20173"/>
    <w:rsid w:val="00B206AC"/>
    <w:rsid w:val="00B21520"/>
    <w:rsid w:val="00B225CF"/>
    <w:rsid w:val="00B24492"/>
    <w:rsid w:val="00B25B16"/>
    <w:rsid w:val="00B25BEB"/>
    <w:rsid w:val="00B2627C"/>
    <w:rsid w:val="00B30602"/>
    <w:rsid w:val="00B319F7"/>
    <w:rsid w:val="00B31B95"/>
    <w:rsid w:val="00B352DD"/>
    <w:rsid w:val="00B359FD"/>
    <w:rsid w:val="00B364C3"/>
    <w:rsid w:val="00B3670A"/>
    <w:rsid w:val="00B41991"/>
    <w:rsid w:val="00B41D25"/>
    <w:rsid w:val="00B441BB"/>
    <w:rsid w:val="00B4420B"/>
    <w:rsid w:val="00B508EC"/>
    <w:rsid w:val="00B51CB0"/>
    <w:rsid w:val="00B60394"/>
    <w:rsid w:val="00B64157"/>
    <w:rsid w:val="00B6459A"/>
    <w:rsid w:val="00B669FE"/>
    <w:rsid w:val="00B67FB2"/>
    <w:rsid w:val="00B72D25"/>
    <w:rsid w:val="00B73480"/>
    <w:rsid w:val="00B75EF5"/>
    <w:rsid w:val="00B90F26"/>
    <w:rsid w:val="00B945BB"/>
    <w:rsid w:val="00B95D8A"/>
    <w:rsid w:val="00B96172"/>
    <w:rsid w:val="00BA032E"/>
    <w:rsid w:val="00BA4A2D"/>
    <w:rsid w:val="00BA5271"/>
    <w:rsid w:val="00BB2134"/>
    <w:rsid w:val="00BB4944"/>
    <w:rsid w:val="00BC0225"/>
    <w:rsid w:val="00BC1C4E"/>
    <w:rsid w:val="00BC7C6B"/>
    <w:rsid w:val="00BD0D0C"/>
    <w:rsid w:val="00BD2CE7"/>
    <w:rsid w:val="00BE0C05"/>
    <w:rsid w:val="00BE2234"/>
    <w:rsid w:val="00BE2E60"/>
    <w:rsid w:val="00BE7B6C"/>
    <w:rsid w:val="00BF2A1F"/>
    <w:rsid w:val="00BF4984"/>
    <w:rsid w:val="00BF7AD9"/>
    <w:rsid w:val="00C00706"/>
    <w:rsid w:val="00C03AD2"/>
    <w:rsid w:val="00C04BC6"/>
    <w:rsid w:val="00C04C5A"/>
    <w:rsid w:val="00C06DDC"/>
    <w:rsid w:val="00C132FC"/>
    <w:rsid w:val="00C141C3"/>
    <w:rsid w:val="00C151C7"/>
    <w:rsid w:val="00C17802"/>
    <w:rsid w:val="00C203A9"/>
    <w:rsid w:val="00C212F5"/>
    <w:rsid w:val="00C2159F"/>
    <w:rsid w:val="00C27197"/>
    <w:rsid w:val="00C305A0"/>
    <w:rsid w:val="00C34064"/>
    <w:rsid w:val="00C34705"/>
    <w:rsid w:val="00C36622"/>
    <w:rsid w:val="00C40890"/>
    <w:rsid w:val="00C4236D"/>
    <w:rsid w:val="00C4654C"/>
    <w:rsid w:val="00C469F8"/>
    <w:rsid w:val="00C52CC1"/>
    <w:rsid w:val="00C63813"/>
    <w:rsid w:val="00C66296"/>
    <w:rsid w:val="00C66E26"/>
    <w:rsid w:val="00C66FA7"/>
    <w:rsid w:val="00C71179"/>
    <w:rsid w:val="00C711A3"/>
    <w:rsid w:val="00C7232D"/>
    <w:rsid w:val="00C73D36"/>
    <w:rsid w:val="00C740CE"/>
    <w:rsid w:val="00C76ECF"/>
    <w:rsid w:val="00C86A5C"/>
    <w:rsid w:val="00C975C8"/>
    <w:rsid w:val="00CA4752"/>
    <w:rsid w:val="00CA5685"/>
    <w:rsid w:val="00CA6D97"/>
    <w:rsid w:val="00CB2153"/>
    <w:rsid w:val="00CB4180"/>
    <w:rsid w:val="00CB5413"/>
    <w:rsid w:val="00CC0785"/>
    <w:rsid w:val="00CC0C2C"/>
    <w:rsid w:val="00CC554E"/>
    <w:rsid w:val="00CC5F3F"/>
    <w:rsid w:val="00CD2099"/>
    <w:rsid w:val="00CD5215"/>
    <w:rsid w:val="00CD5842"/>
    <w:rsid w:val="00CD69C3"/>
    <w:rsid w:val="00CE0B05"/>
    <w:rsid w:val="00CE0D7E"/>
    <w:rsid w:val="00CE1764"/>
    <w:rsid w:val="00CE2AC9"/>
    <w:rsid w:val="00CE2E7C"/>
    <w:rsid w:val="00CE3011"/>
    <w:rsid w:val="00CE4E17"/>
    <w:rsid w:val="00CE706C"/>
    <w:rsid w:val="00CF0C9F"/>
    <w:rsid w:val="00CF4E78"/>
    <w:rsid w:val="00CF733D"/>
    <w:rsid w:val="00D0227C"/>
    <w:rsid w:val="00D05F5F"/>
    <w:rsid w:val="00D07D4C"/>
    <w:rsid w:val="00D11D04"/>
    <w:rsid w:val="00D11FD1"/>
    <w:rsid w:val="00D12C4D"/>
    <w:rsid w:val="00D16C37"/>
    <w:rsid w:val="00D1754F"/>
    <w:rsid w:val="00D26359"/>
    <w:rsid w:val="00D31731"/>
    <w:rsid w:val="00D33C43"/>
    <w:rsid w:val="00D34B39"/>
    <w:rsid w:val="00D36B0D"/>
    <w:rsid w:val="00D41E25"/>
    <w:rsid w:val="00D423BF"/>
    <w:rsid w:val="00D42724"/>
    <w:rsid w:val="00D42A8D"/>
    <w:rsid w:val="00D451E5"/>
    <w:rsid w:val="00D45D7A"/>
    <w:rsid w:val="00D46DA2"/>
    <w:rsid w:val="00D60344"/>
    <w:rsid w:val="00D605E3"/>
    <w:rsid w:val="00D72169"/>
    <w:rsid w:val="00D744D0"/>
    <w:rsid w:val="00D74813"/>
    <w:rsid w:val="00D76969"/>
    <w:rsid w:val="00D7790C"/>
    <w:rsid w:val="00D81FA4"/>
    <w:rsid w:val="00D835B7"/>
    <w:rsid w:val="00D9533A"/>
    <w:rsid w:val="00D971BB"/>
    <w:rsid w:val="00DA0F44"/>
    <w:rsid w:val="00DA54CD"/>
    <w:rsid w:val="00DA7BD3"/>
    <w:rsid w:val="00DB162B"/>
    <w:rsid w:val="00DB3402"/>
    <w:rsid w:val="00DB46AD"/>
    <w:rsid w:val="00DB6AC4"/>
    <w:rsid w:val="00DB6C59"/>
    <w:rsid w:val="00DB780F"/>
    <w:rsid w:val="00DC2DE7"/>
    <w:rsid w:val="00DC52B5"/>
    <w:rsid w:val="00DC6ACA"/>
    <w:rsid w:val="00DC6B45"/>
    <w:rsid w:val="00DD2679"/>
    <w:rsid w:val="00DD4A12"/>
    <w:rsid w:val="00DD717B"/>
    <w:rsid w:val="00DE1719"/>
    <w:rsid w:val="00DE5F28"/>
    <w:rsid w:val="00DF0B06"/>
    <w:rsid w:val="00DF0D24"/>
    <w:rsid w:val="00DF1529"/>
    <w:rsid w:val="00DF42FB"/>
    <w:rsid w:val="00DF4B24"/>
    <w:rsid w:val="00DF7850"/>
    <w:rsid w:val="00E00008"/>
    <w:rsid w:val="00E016E4"/>
    <w:rsid w:val="00E01B2F"/>
    <w:rsid w:val="00E073BB"/>
    <w:rsid w:val="00E15FBB"/>
    <w:rsid w:val="00E1663A"/>
    <w:rsid w:val="00E1799C"/>
    <w:rsid w:val="00E22887"/>
    <w:rsid w:val="00E23804"/>
    <w:rsid w:val="00E25FAE"/>
    <w:rsid w:val="00E310EF"/>
    <w:rsid w:val="00E311DB"/>
    <w:rsid w:val="00E33511"/>
    <w:rsid w:val="00E40DA5"/>
    <w:rsid w:val="00E423A5"/>
    <w:rsid w:val="00E44AD9"/>
    <w:rsid w:val="00E51751"/>
    <w:rsid w:val="00E541FA"/>
    <w:rsid w:val="00E54476"/>
    <w:rsid w:val="00E5561F"/>
    <w:rsid w:val="00E601D6"/>
    <w:rsid w:val="00E65669"/>
    <w:rsid w:val="00E66882"/>
    <w:rsid w:val="00E66D2C"/>
    <w:rsid w:val="00E727A6"/>
    <w:rsid w:val="00E73992"/>
    <w:rsid w:val="00E803BC"/>
    <w:rsid w:val="00E80C45"/>
    <w:rsid w:val="00E84219"/>
    <w:rsid w:val="00E87F4E"/>
    <w:rsid w:val="00E9429A"/>
    <w:rsid w:val="00EA7BCC"/>
    <w:rsid w:val="00EB3644"/>
    <w:rsid w:val="00EB4998"/>
    <w:rsid w:val="00EB4A38"/>
    <w:rsid w:val="00EC29B2"/>
    <w:rsid w:val="00EC3894"/>
    <w:rsid w:val="00EC5590"/>
    <w:rsid w:val="00EC6398"/>
    <w:rsid w:val="00EC7636"/>
    <w:rsid w:val="00EC787B"/>
    <w:rsid w:val="00ED1493"/>
    <w:rsid w:val="00ED1663"/>
    <w:rsid w:val="00ED2395"/>
    <w:rsid w:val="00ED36E9"/>
    <w:rsid w:val="00ED4128"/>
    <w:rsid w:val="00ED4219"/>
    <w:rsid w:val="00ED73A2"/>
    <w:rsid w:val="00EE0151"/>
    <w:rsid w:val="00EE6771"/>
    <w:rsid w:val="00EE6826"/>
    <w:rsid w:val="00EE7AA5"/>
    <w:rsid w:val="00EF20A3"/>
    <w:rsid w:val="00EF2456"/>
    <w:rsid w:val="00EF4385"/>
    <w:rsid w:val="00EF5E9C"/>
    <w:rsid w:val="00EF603C"/>
    <w:rsid w:val="00EF65F4"/>
    <w:rsid w:val="00F00CF5"/>
    <w:rsid w:val="00F00F82"/>
    <w:rsid w:val="00F04E55"/>
    <w:rsid w:val="00F05AF0"/>
    <w:rsid w:val="00F07286"/>
    <w:rsid w:val="00F078BD"/>
    <w:rsid w:val="00F109BF"/>
    <w:rsid w:val="00F148E7"/>
    <w:rsid w:val="00F1585C"/>
    <w:rsid w:val="00F15865"/>
    <w:rsid w:val="00F2041D"/>
    <w:rsid w:val="00F222D9"/>
    <w:rsid w:val="00F24783"/>
    <w:rsid w:val="00F25B20"/>
    <w:rsid w:val="00F275C7"/>
    <w:rsid w:val="00F27831"/>
    <w:rsid w:val="00F27E49"/>
    <w:rsid w:val="00F30869"/>
    <w:rsid w:val="00F31B38"/>
    <w:rsid w:val="00F3502E"/>
    <w:rsid w:val="00F3509E"/>
    <w:rsid w:val="00F357C5"/>
    <w:rsid w:val="00F3745F"/>
    <w:rsid w:val="00F37C4C"/>
    <w:rsid w:val="00F43FE3"/>
    <w:rsid w:val="00F51600"/>
    <w:rsid w:val="00F52766"/>
    <w:rsid w:val="00F564F0"/>
    <w:rsid w:val="00F568C5"/>
    <w:rsid w:val="00F6040C"/>
    <w:rsid w:val="00F60A51"/>
    <w:rsid w:val="00F60E90"/>
    <w:rsid w:val="00F61A1D"/>
    <w:rsid w:val="00F67344"/>
    <w:rsid w:val="00F711D9"/>
    <w:rsid w:val="00F71E9F"/>
    <w:rsid w:val="00F72134"/>
    <w:rsid w:val="00F75F6C"/>
    <w:rsid w:val="00F767A3"/>
    <w:rsid w:val="00F771C4"/>
    <w:rsid w:val="00F776AC"/>
    <w:rsid w:val="00F876B7"/>
    <w:rsid w:val="00F87BA3"/>
    <w:rsid w:val="00F90CB4"/>
    <w:rsid w:val="00F91579"/>
    <w:rsid w:val="00F92638"/>
    <w:rsid w:val="00F93E50"/>
    <w:rsid w:val="00F95B2E"/>
    <w:rsid w:val="00F95BD3"/>
    <w:rsid w:val="00F97576"/>
    <w:rsid w:val="00F97DB4"/>
    <w:rsid w:val="00FA0633"/>
    <w:rsid w:val="00FA0FD3"/>
    <w:rsid w:val="00FA3002"/>
    <w:rsid w:val="00FA3BD8"/>
    <w:rsid w:val="00FA4EB7"/>
    <w:rsid w:val="00FA7754"/>
    <w:rsid w:val="00FB0687"/>
    <w:rsid w:val="00FB11B0"/>
    <w:rsid w:val="00FB67D5"/>
    <w:rsid w:val="00FC4D65"/>
    <w:rsid w:val="00FC5D88"/>
    <w:rsid w:val="00FE24BE"/>
    <w:rsid w:val="00FE32F8"/>
    <w:rsid w:val="00FE3678"/>
    <w:rsid w:val="00FF1FCD"/>
    <w:rsid w:val="00FF2330"/>
    <w:rsid w:val="00FF52FB"/>
    <w:rsid w:val="00FF5D7F"/>
    <w:rsid w:val="00FF6A33"/>
    <w:rsid w:val="00FF6B3C"/>
    <w:rsid w:val="00FF6E6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3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00"/>
    <w:rPr>
      <w:sz w:val="24"/>
      <w:szCs w:val="24"/>
      <w:lang w:val="en-GB" w:eastAsia="en-GB"/>
    </w:rPr>
  </w:style>
  <w:style w:type="paragraph" w:styleId="Heading1">
    <w:name w:val="heading 1"/>
    <w:basedOn w:val="Normal"/>
    <w:next w:val="Normal"/>
    <w:qFormat/>
    <w:rsid w:val="009E04F4"/>
    <w:pPr>
      <w:keepNext/>
      <w:numPr>
        <w:numId w:val="1"/>
      </w:numPr>
      <w:spacing w:before="240" w:after="60"/>
      <w:outlineLvl w:val="0"/>
    </w:pPr>
    <w:rPr>
      <w:rFonts w:cs="Arial"/>
      <w:b/>
      <w:bCs/>
      <w:kern w:val="32"/>
      <w:szCs w:val="32"/>
      <w:lang w:val="pt-BR" w:eastAsia="ko-KR"/>
    </w:rPr>
  </w:style>
  <w:style w:type="paragraph" w:styleId="Heading2">
    <w:name w:val="heading 2"/>
    <w:basedOn w:val="Normal"/>
    <w:next w:val="Normal"/>
    <w:qFormat/>
    <w:rsid w:val="00F51600"/>
    <w:pPr>
      <w:keepNext/>
      <w:numPr>
        <w:ilvl w:val="1"/>
        <w:numId w:val="1"/>
      </w:numPr>
      <w:spacing w:before="240" w:after="60"/>
      <w:outlineLvl w:val="1"/>
    </w:pPr>
    <w:rPr>
      <w:rFonts w:cs="Arial"/>
      <w:b/>
      <w:bCs/>
      <w:iCs/>
      <w:szCs w:val="28"/>
      <w:lang w:val="pt-BR" w:eastAsia="ko-KR"/>
    </w:rPr>
  </w:style>
  <w:style w:type="paragraph" w:styleId="Heading3">
    <w:name w:val="heading 3"/>
    <w:basedOn w:val="Normal"/>
    <w:next w:val="Normal"/>
    <w:qFormat/>
    <w:rsid w:val="00F51600"/>
    <w:pPr>
      <w:keepNext/>
      <w:numPr>
        <w:ilvl w:val="2"/>
        <w:numId w:val="1"/>
      </w:numPr>
      <w:spacing w:before="240" w:after="60"/>
      <w:outlineLvl w:val="2"/>
    </w:pPr>
    <w:rPr>
      <w:rFonts w:cs="Arial"/>
      <w:b/>
      <w:bCs/>
      <w:szCs w:val="26"/>
      <w:lang w:val="pt-BR" w:eastAsia="ko-KR"/>
    </w:rPr>
  </w:style>
  <w:style w:type="paragraph" w:styleId="Heading4">
    <w:name w:val="heading 4"/>
    <w:basedOn w:val="Normal"/>
    <w:next w:val="Normal"/>
    <w:qFormat/>
    <w:rsid w:val="00F51600"/>
    <w:pPr>
      <w:keepNext/>
      <w:numPr>
        <w:ilvl w:val="3"/>
        <w:numId w:val="1"/>
      </w:numPr>
      <w:spacing w:before="240" w:after="60"/>
      <w:outlineLvl w:val="3"/>
    </w:pPr>
    <w:rPr>
      <w:b/>
      <w:bCs/>
      <w:szCs w:val="28"/>
      <w:lang w:val="pt-BR" w:eastAsia="ko-KR"/>
    </w:rPr>
  </w:style>
  <w:style w:type="paragraph" w:styleId="Heading5">
    <w:name w:val="heading 5"/>
    <w:basedOn w:val="Normal"/>
    <w:next w:val="Normal"/>
    <w:qFormat/>
    <w:rsid w:val="00F51600"/>
    <w:pPr>
      <w:numPr>
        <w:ilvl w:val="4"/>
        <w:numId w:val="1"/>
      </w:numPr>
      <w:spacing w:before="240" w:after="60"/>
      <w:outlineLvl w:val="4"/>
    </w:pPr>
    <w:rPr>
      <w:b/>
      <w:bCs/>
      <w:i/>
      <w:iCs/>
      <w:szCs w:val="26"/>
      <w:lang w:val="pt-BR" w:eastAsia="ko-KR"/>
    </w:rPr>
  </w:style>
  <w:style w:type="paragraph" w:styleId="Heading6">
    <w:name w:val="heading 6"/>
    <w:basedOn w:val="Normal"/>
    <w:next w:val="Normal"/>
    <w:qFormat/>
    <w:rsid w:val="00F51600"/>
    <w:pPr>
      <w:numPr>
        <w:ilvl w:val="5"/>
        <w:numId w:val="1"/>
      </w:numPr>
      <w:spacing w:before="240" w:after="60"/>
      <w:outlineLvl w:val="5"/>
    </w:pPr>
    <w:rPr>
      <w:b/>
      <w:bCs/>
      <w:sz w:val="22"/>
      <w:szCs w:val="22"/>
      <w:lang w:val="pt-BR" w:eastAsia="ko-KR"/>
    </w:rPr>
  </w:style>
  <w:style w:type="paragraph" w:styleId="Heading7">
    <w:name w:val="heading 7"/>
    <w:basedOn w:val="Normal"/>
    <w:next w:val="Normal"/>
    <w:qFormat/>
    <w:rsid w:val="00F51600"/>
    <w:pPr>
      <w:numPr>
        <w:ilvl w:val="6"/>
        <w:numId w:val="1"/>
      </w:numPr>
      <w:spacing w:before="240" w:after="60"/>
      <w:outlineLvl w:val="6"/>
    </w:pPr>
    <w:rPr>
      <w:lang w:val="pt-BR" w:eastAsia="ko-KR"/>
    </w:rPr>
  </w:style>
  <w:style w:type="paragraph" w:styleId="Heading8">
    <w:name w:val="heading 8"/>
    <w:basedOn w:val="Normal"/>
    <w:next w:val="Normal"/>
    <w:qFormat/>
    <w:rsid w:val="00F51600"/>
    <w:pPr>
      <w:numPr>
        <w:ilvl w:val="7"/>
        <w:numId w:val="1"/>
      </w:numPr>
      <w:spacing w:before="240" w:after="60"/>
      <w:outlineLvl w:val="7"/>
    </w:pPr>
    <w:rPr>
      <w:i/>
      <w:iCs/>
      <w:lang w:val="pt-BR" w:eastAsia="ko-KR"/>
    </w:rPr>
  </w:style>
  <w:style w:type="paragraph" w:styleId="Heading9">
    <w:name w:val="heading 9"/>
    <w:basedOn w:val="Normal"/>
    <w:next w:val="Normal"/>
    <w:qFormat/>
    <w:rsid w:val="00F51600"/>
    <w:pPr>
      <w:numPr>
        <w:ilvl w:val="8"/>
        <w:numId w:val="1"/>
      </w:numPr>
      <w:spacing w:before="240" w:after="60"/>
      <w:outlineLvl w:val="8"/>
    </w:pPr>
    <w:rPr>
      <w:rFonts w:ascii="Arial" w:hAnsi="Arial" w:cs="Arial"/>
      <w:sz w:val="22"/>
      <w:szCs w:val="22"/>
      <w:lang w:val="pt-B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05E9"/>
    <w:pPr>
      <w:spacing w:after="120" w:line="360" w:lineRule="auto"/>
      <w:jc w:val="both"/>
    </w:pPr>
    <w:rPr>
      <w:lang w:val="pt-BR" w:eastAsia="ko-KR"/>
    </w:rPr>
  </w:style>
  <w:style w:type="paragraph" w:styleId="Title">
    <w:name w:val="Title"/>
    <w:aliases w:val="title"/>
    <w:basedOn w:val="Normal"/>
    <w:link w:val="TitleChar"/>
    <w:uiPriority w:val="10"/>
    <w:qFormat/>
    <w:rsid w:val="00F51600"/>
    <w:pPr>
      <w:spacing w:before="240" w:after="60"/>
      <w:jc w:val="center"/>
      <w:outlineLvl w:val="0"/>
    </w:pPr>
    <w:rPr>
      <w:rFonts w:cs="Arial"/>
      <w:b/>
      <w:bCs/>
      <w:kern w:val="28"/>
      <w:sz w:val="32"/>
      <w:szCs w:val="32"/>
      <w:lang w:val="pt-BR" w:eastAsia="ko-KR"/>
    </w:rPr>
  </w:style>
  <w:style w:type="paragraph" w:styleId="NormalWeb">
    <w:name w:val="Normal (Web)"/>
    <w:basedOn w:val="Normal"/>
    <w:rsid w:val="00726D13"/>
    <w:pPr>
      <w:spacing w:before="100" w:beforeAutospacing="1" w:after="100" w:afterAutospacing="1"/>
    </w:pPr>
    <w:rPr>
      <w:lang w:val="en-US" w:eastAsia="ko-KR"/>
    </w:rPr>
  </w:style>
  <w:style w:type="table" w:styleId="TableGrid">
    <w:name w:val="Table Grid"/>
    <w:basedOn w:val="TableNormal"/>
    <w:rsid w:val="004D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099"/>
    <w:rPr>
      <w:color w:val="0000FF"/>
      <w:u w:val="single"/>
    </w:rPr>
  </w:style>
  <w:style w:type="paragraph" w:styleId="ListNumber">
    <w:name w:val="List Number"/>
    <w:basedOn w:val="Normal"/>
    <w:rsid w:val="00CD2099"/>
    <w:pPr>
      <w:tabs>
        <w:tab w:val="num" w:pos="510"/>
      </w:tabs>
      <w:spacing w:after="120"/>
      <w:ind w:left="510" w:hanging="510"/>
      <w:jc w:val="both"/>
    </w:pPr>
    <w:rPr>
      <w:rFonts w:eastAsia="Times New Roman"/>
      <w:szCs w:val="20"/>
      <w:lang w:val="pt-BR" w:eastAsia="pt-BR"/>
    </w:rPr>
  </w:style>
  <w:style w:type="paragraph" w:styleId="BalloonText">
    <w:name w:val="Balloon Text"/>
    <w:basedOn w:val="Normal"/>
    <w:link w:val="BalloonTextChar"/>
    <w:rsid w:val="00D31731"/>
    <w:rPr>
      <w:rFonts w:ascii="Tahoma" w:hAnsi="Tahoma" w:cs="Tahoma"/>
      <w:sz w:val="16"/>
      <w:szCs w:val="16"/>
      <w:lang w:val="pt-BR" w:eastAsia="ko-KR"/>
    </w:rPr>
  </w:style>
  <w:style w:type="character" w:customStyle="1" w:styleId="BalloonTextChar">
    <w:name w:val="Balloon Text Char"/>
    <w:basedOn w:val="DefaultParagraphFont"/>
    <w:link w:val="BalloonText"/>
    <w:rsid w:val="00D31731"/>
    <w:rPr>
      <w:rFonts w:ascii="Tahoma" w:hAnsi="Tahoma" w:cs="Tahoma"/>
      <w:sz w:val="16"/>
      <w:szCs w:val="16"/>
      <w:lang w:eastAsia="ko-KR"/>
    </w:rPr>
  </w:style>
  <w:style w:type="character" w:styleId="FollowedHyperlink">
    <w:name w:val="FollowedHyperlink"/>
    <w:basedOn w:val="DefaultParagraphFont"/>
    <w:rsid w:val="00014395"/>
    <w:rPr>
      <w:color w:val="800080" w:themeColor="followedHyperlink"/>
      <w:u w:val="single"/>
    </w:rPr>
  </w:style>
  <w:style w:type="paragraph" w:styleId="FootnoteText">
    <w:name w:val="footnote text"/>
    <w:basedOn w:val="Normal"/>
    <w:link w:val="FootnoteTextChar"/>
    <w:uiPriority w:val="99"/>
    <w:rsid w:val="00EE0151"/>
    <w:rPr>
      <w:rFonts w:eastAsia="Times New Roman"/>
      <w:sz w:val="20"/>
      <w:szCs w:val="20"/>
      <w:lang w:val="pt-BR" w:eastAsia="pt-BR"/>
    </w:rPr>
  </w:style>
  <w:style w:type="character" w:customStyle="1" w:styleId="FootnoteTextChar">
    <w:name w:val="Footnote Text Char"/>
    <w:basedOn w:val="DefaultParagraphFont"/>
    <w:link w:val="FootnoteText"/>
    <w:uiPriority w:val="99"/>
    <w:rsid w:val="00EE0151"/>
    <w:rPr>
      <w:rFonts w:eastAsia="Times New Roman"/>
    </w:rPr>
  </w:style>
  <w:style w:type="character" w:customStyle="1" w:styleId="apple-converted-space">
    <w:name w:val="apple-converted-space"/>
    <w:basedOn w:val="DefaultParagraphFont"/>
    <w:rsid w:val="00CC0C2C"/>
  </w:style>
  <w:style w:type="character" w:customStyle="1" w:styleId="jrnl">
    <w:name w:val="jrnl"/>
    <w:basedOn w:val="DefaultParagraphFont"/>
    <w:rsid w:val="009328C1"/>
  </w:style>
  <w:style w:type="character" w:customStyle="1" w:styleId="TitleChar">
    <w:name w:val="Title Char"/>
    <w:aliases w:val="title Char"/>
    <w:basedOn w:val="DefaultParagraphFont"/>
    <w:link w:val="Title"/>
    <w:uiPriority w:val="10"/>
    <w:rsid w:val="003F2DBF"/>
    <w:rPr>
      <w:rFonts w:cs="Arial"/>
      <w:b/>
      <w:bCs/>
      <w:kern w:val="28"/>
      <w:sz w:val="32"/>
      <w:szCs w:val="32"/>
      <w:lang w:eastAsia="ko-KR"/>
    </w:rPr>
  </w:style>
  <w:style w:type="paragraph" w:customStyle="1" w:styleId="desc">
    <w:name w:val="desc"/>
    <w:basedOn w:val="Normal"/>
    <w:rsid w:val="003F2DBF"/>
    <w:pPr>
      <w:spacing w:before="100" w:beforeAutospacing="1" w:after="100" w:afterAutospacing="1"/>
    </w:pPr>
    <w:rPr>
      <w:rFonts w:eastAsiaTheme="minorHAnsi"/>
    </w:rPr>
  </w:style>
  <w:style w:type="paragraph" w:customStyle="1" w:styleId="p1">
    <w:name w:val="p1"/>
    <w:basedOn w:val="Normal"/>
    <w:rsid w:val="00890F80"/>
    <w:rPr>
      <w:rFonts w:ascii="Arial" w:hAnsi="Arial" w:cs="Arial"/>
      <w:sz w:val="18"/>
      <w:szCs w:val="18"/>
    </w:rPr>
  </w:style>
  <w:style w:type="paragraph" w:customStyle="1" w:styleId="p2">
    <w:name w:val="p2"/>
    <w:basedOn w:val="Normal"/>
    <w:rsid w:val="00890F80"/>
    <w:rPr>
      <w:rFonts w:ascii="Arial" w:hAnsi="Arial" w:cs="Arial"/>
      <w:sz w:val="36"/>
      <w:szCs w:val="36"/>
    </w:rPr>
  </w:style>
  <w:style w:type="paragraph" w:customStyle="1" w:styleId="p3">
    <w:name w:val="p3"/>
    <w:basedOn w:val="Normal"/>
    <w:rsid w:val="00270542"/>
    <w:rPr>
      <w:rFonts w:eastAsiaTheme="minorHAnsi"/>
      <w:sz w:val="33"/>
      <w:szCs w:val="33"/>
    </w:rPr>
  </w:style>
  <w:style w:type="paragraph" w:styleId="ListParagraph">
    <w:name w:val="List Paragraph"/>
    <w:basedOn w:val="Normal"/>
    <w:uiPriority w:val="34"/>
    <w:qFormat/>
    <w:rsid w:val="00E87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00"/>
    <w:rPr>
      <w:sz w:val="24"/>
      <w:szCs w:val="24"/>
      <w:lang w:val="en-GB" w:eastAsia="en-GB"/>
    </w:rPr>
  </w:style>
  <w:style w:type="paragraph" w:styleId="Heading1">
    <w:name w:val="heading 1"/>
    <w:basedOn w:val="Normal"/>
    <w:next w:val="Normal"/>
    <w:qFormat/>
    <w:rsid w:val="009E04F4"/>
    <w:pPr>
      <w:keepNext/>
      <w:numPr>
        <w:numId w:val="1"/>
      </w:numPr>
      <w:spacing w:before="240" w:after="60"/>
      <w:outlineLvl w:val="0"/>
    </w:pPr>
    <w:rPr>
      <w:rFonts w:cs="Arial"/>
      <w:b/>
      <w:bCs/>
      <w:kern w:val="32"/>
      <w:szCs w:val="32"/>
      <w:lang w:val="pt-BR" w:eastAsia="ko-KR"/>
    </w:rPr>
  </w:style>
  <w:style w:type="paragraph" w:styleId="Heading2">
    <w:name w:val="heading 2"/>
    <w:basedOn w:val="Normal"/>
    <w:next w:val="Normal"/>
    <w:qFormat/>
    <w:rsid w:val="00F51600"/>
    <w:pPr>
      <w:keepNext/>
      <w:numPr>
        <w:ilvl w:val="1"/>
        <w:numId w:val="1"/>
      </w:numPr>
      <w:spacing w:before="240" w:after="60"/>
      <w:outlineLvl w:val="1"/>
    </w:pPr>
    <w:rPr>
      <w:rFonts w:cs="Arial"/>
      <w:b/>
      <w:bCs/>
      <w:iCs/>
      <w:szCs w:val="28"/>
      <w:lang w:val="pt-BR" w:eastAsia="ko-KR"/>
    </w:rPr>
  </w:style>
  <w:style w:type="paragraph" w:styleId="Heading3">
    <w:name w:val="heading 3"/>
    <w:basedOn w:val="Normal"/>
    <w:next w:val="Normal"/>
    <w:qFormat/>
    <w:rsid w:val="00F51600"/>
    <w:pPr>
      <w:keepNext/>
      <w:numPr>
        <w:ilvl w:val="2"/>
        <w:numId w:val="1"/>
      </w:numPr>
      <w:spacing w:before="240" w:after="60"/>
      <w:outlineLvl w:val="2"/>
    </w:pPr>
    <w:rPr>
      <w:rFonts w:cs="Arial"/>
      <w:b/>
      <w:bCs/>
      <w:szCs w:val="26"/>
      <w:lang w:val="pt-BR" w:eastAsia="ko-KR"/>
    </w:rPr>
  </w:style>
  <w:style w:type="paragraph" w:styleId="Heading4">
    <w:name w:val="heading 4"/>
    <w:basedOn w:val="Normal"/>
    <w:next w:val="Normal"/>
    <w:qFormat/>
    <w:rsid w:val="00F51600"/>
    <w:pPr>
      <w:keepNext/>
      <w:numPr>
        <w:ilvl w:val="3"/>
        <w:numId w:val="1"/>
      </w:numPr>
      <w:spacing w:before="240" w:after="60"/>
      <w:outlineLvl w:val="3"/>
    </w:pPr>
    <w:rPr>
      <w:b/>
      <w:bCs/>
      <w:szCs w:val="28"/>
      <w:lang w:val="pt-BR" w:eastAsia="ko-KR"/>
    </w:rPr>
  </w:style>
  <w:style w:type="paragraph" w:styleId="Heading5">
    <w:name w:val="heading 5"/>
    <w:basedOn w:val="Normal"/>
    <w:next w:val="Normal"/>
    <w:qFormat/>
    <w:rsid w:val="00F51600"/>
    <w:pPr>
      <w:numPr>
        <w:ilvl w:val="4"/>
        <w:numId w:val="1"/>
      </w:numPr>
      <w:spacing w:before="240" w:after="60"/>
      <w:outlineLvl w:val="4"/>
    </w:pPr>
    <w:rPr>
      <w:b/>
      <w:bCs/>
      <w:i/>
      <w:iCs/>
      <w:szCs w:val="26"/>
      <w:lang w:val="pt-BR" w:eastAsia="ko-KR"/>
    </w:rPr>
  </w:style>
  <w:style w:type="paragraph" w:styleId="Heading6">
    <w:name w:val="heading 6"/>
    <w:basedOn w:val="Normal"/>
    <w:next w:val="Normal"/>
    <w:qFormat/>
    <w:rsid w:val="00F51600"/>
    <w:pPr>
      <w:numPr>
        <w:ilvl w:val="5"/>
        <w:numId w:val="1"/>
      </w:numPr>
      <w:spacing w:before="240" w:after="60"/>
      <w:outlineLvl w:val="5"/>
    </w:pPr>
    <w:rPr>
      <w:b/>
      <w:bCs/>
      <w:sz w:val="22"/>
      <w:szCs w:val="22"/>
      <w:lang w:val="pt-BR" w:eastAsia="ko-KR"/>
    </w:rPr>
  </w:style>
  <w:style w:type="paragraph" w:styleId="Heading7">
    <w:name w:val="heading 7"/>
    <w:basedOn w:val="Normal"/>
    <w:next w:val="Normal"/>
    <w:qFormat/>
    <w:rsid w:val="00F51600"/>
    <w:pPr>
      <w:numPr>
        <w:ilvl w:val="6"/>
        <w:numId w:val="1"/>
      </w:numPr>
      <w:spacing w:before="240" w:after="60"/>
      <w:outlineLvl w:val="6"/>
    </w:pPr>
    <w:rPr>
      <w:lang w:val="pt-BR" w:eastAsia="ko-KR"/>
    </w:rPr>
  </w:style>
  <w:style w:type="paragraph" w:styleId="Heading8">
    <w:name w:val="heading 8"/>
    <w:basedOn w:val="Normal"/>
    <w:next w:val="Normal"/>
    <w:qFormat/>
    <w:rsid w:val="00F51600"/>
    <w:pPr>
      <w:numPr>
        <w:ilvl w:val="7"/>
        <w:numId w:val="1"/>
      </w:numPr>
      <w:spacing w:before="240" w:after="60"/>
      <w:outlineLvl w:val="7"/>
    </w:pPr>
    <w:rPr>
      <w:i/>
      <w:iCs/>
      <w:lang w:val="pt-BR" w:eastAsia="ko-KR"/>
    </w:rPr>
  </w:style>
  <w:style w:type="paragraph" w:styleId="Heading9">
    <w:name w:val="heading 9"/>
    <w:basedOn w:val="Normal"/>
    <w:next w:val="Normal"/>
    <w:qFormat/>
    <w:rsid w:val="00F51600"/>
    <w:pPr>
      <w:numPr>
        <w:ilvl w:val="8"/>
        <w:numId w:val="1"/>
      </w:numPr>
      <w:spacing w:before="240" w:after="60"/>
      <w:outlineLvl w:val="8"/>
    </w:pPr>
    <w:rPr>
      <w:rFonts w:ascii="Arial" w:hAnsi="Arial" w:cs="Arial"/>
      <w:sz w:val="22"/>
      <w:szCs w:val="22"/>
      <w:lang w:val="pt-B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05E9"/>
    <w:pPr>
      <w:spacing w:after="120" w:line="360" w:lineRule="auto"/>
      <w:jc w:val="both"/>
    </w:pPr>
    <w:rPr>
      <w:lang w:val="pt-BR" w:eastAsia="ko-KR"/>
    </w:rPr>
  </w:style>
  <w:style w:type="paragraph" w:styleId="Title">
    <w:name w:val="Title"/>
    <w:aliases w:val="title"/>
    <w:basedOn w:val="Normal"/>
    <w:link w:val="TitleChar"/>
    <w:uiPriority w:val="10"/>
    <w:qFormat/>
    <w:rsid w:val="00F51600"/>
    <w:pPr>
      <w:spacing w:before="240" w:after="60"/>
      <w:jc w:val="center"/>
      <w:outlineLvl w:val="0"/>
    </w:pPr>
    <w:rPr>
      <w:rFonts w:cs="Arial"/>
      <w:b/>
      <w:bCs/>
      <w:kern w:val="28"/>
      <w:sz w:val="32"/>
      <w:szCs w:val="32"/>
      <w:lang w:val="pt-BR" w:eastAsia="ko-KR"/>
    </w:rPr>
  </w:style>
  <w:style w:type="paragraph" w:styleId="NormalWeb">
    <w:name w:val="Normal (Web)"/>
    <w:basedOn w:val="Normal"/>
    <w:rsid w:val="00726D13"/>
    <w:pPr>
      <w:spacing w:before="100" w:beforeAutospacing="1" w:after="100" w:afterAutospacing="1"/>
    </w:pPr>
    <w:rPr>
      <w:lang w:val="en-US" w:eastAsia="ko-KR"/>
    </w:rPr>
  </w:style>
  <w:style w:type="table" w:styleId="TableGrid">
    <w:name w:val="Table Grid"/>
    <w:basedOn w:val="TableNormal"/>
    <w:rsid w:val="004D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099"/>
    <w:rPr>
      <w:color w:val="0000FF"/>
      <w:u w:val="single"/>
    </w:rPr>
  </w:style>
  <w:style w:type="paragraph" w:styleId="ListNumber">
    <w:name w:val="List Number"/>
    <w:basedOn w:val="Normal"/>
    <w:rsid w:val="00CD2099"/>
    <w:pPr>
      <w:tabs>
        <w:tab w:val="num" w:pos="510"/>
      </w:tabs>
      <w:spacing w:after="120"/>
      <w:ind w:left="510" w:hanging="510"/>
      <w:jc w:val="both"/>
    </w:pPr>
    <w:rPr>
      <w:rFonts w:eastAsia="Times New Roman"/>
      <w:szCs w:val="20"/>
      <w:lang w:val="pt-BR" w:eastAsia="pt-BR"/>
    </w:rPr>
  </w:style>
  <w:style w:type="paragraph" w:styleId="BalloonText">
    <w:name w:val="Balloon Text"/>
    <w:basedOn w:val="Normal"/>
    <w:link w:val="BalloonTextChar"/>
    <w:rsid w:val="00D31731"/>
    <w:rPr>
      <w:rFonts w:ascii="Tahoma" w:hAnsi="Tahoma" w:cs="Tahoma"/>
      <w:sz w:val="16"/>
      <w:szCs w:val="16"/>
      <w:lang w:val="pt-BR" w:eastAsia="ko-KR"/>
    </w:rPr>
  </w:style>
  <w:style w:type="character" w:customStyle="1" w:styleId="BalloonTextChar">
    <w:name w:val="Balloon Text Char"/>
    <w:basedOn w:val="DefaultParagraphFont"/>
    <w:link w:val="BalloonText"/>
    <w:rsid w:val="00D31731"/>
    <w:rPr>
      <w:rFonts w:ascii="Tahoma" w:hAnsi="Tahoma" w:cs="Tahoma"/>
      <w:sz w:val="16"/>
      <w:szCs w:val="16"/>
      <w:lang w:eastAsia="ko-KR"/>
    </w:rPr>
  </w:style>
  <w:style w:type="character" w:styleId="FollowedHyperlink">
    <w:name w:val="FollowedHyperlink"/>
    <w:basedOn w:val="DefaultParagraphFont"/>
    <w:rsid w:val="00014395"/>
    <w:rPr>
      <w:color w:val="800080" w:themeColor="followedHyperlink"/>
      <w:u w:val="single"/>
    </w:rPr>
  </w:style>
  <w:style w:type="paragraph" w:styleId="FootnoteText">
    <w:name w:val="footnote text"/>
    <w:basedOn w:val="Normal"/>
    <w:link w:val="FootnoteTextChar"/>
    <w:uiPriority w:val="99"/>
    <w:rsid w:val="00EE0151"/>
    <w:rPr>
      <w:rFonts w:eastAsia="Times New Roman"/>
      <w:sz w:val="20"/>
      <w:szCs w:val="20"/>
      <w:lang w:val="pt-BR" w:eastAsia="pt-BR"/>
    </w:rPr>
  </w:style>
  <w:style w:type="character" w:customStyle="1" w:styleId="FootnoteTextChar">
    <w:name w:val="Footnote Text Char"/>
    <w:basedOn w:val="DefaultParagraphFont"/>
    <w:link w:val="FootnoteText"/>
    <w:uiPriority w:val="99"/>
    <w:rsid w:val="00EE0151"/>
    <w:rPr>
      <w:rFonts w:eastAsia="Times New Roman"/>
    </w:rPr>
  </w:style>
  <w:style w:type="character" w:customStyle="1" w:styleId="apple-converted-space">
    <w:name w:val="apple-converted-space"/>
    <w:basedOn w:val="DefaultParagraphFont"/>
    <w:rsid w:val="00CC0C2C"/>
  </w:style>
  <w:style w:type="character" w:customStyle="1" w:styleId="jrnl">
    <w:name w:val="jrnl"/>
    <w:basedOn w:val="DefaultParagraphFont"/>
    <w:rsid w:val="009328C1"/>
  </w:style>
  <w:style w:type="character" w:customStyle="1" w:styleId="TitleChar">
    <w:name w:val="Title Char"/>
    <w:aliases w:val="title Char"/>
    <w:basedOn w:val="DefaultParagraphFont"/>
    <w:link w:val="Title"/>
    <w:uiPriority w:val="10"/>
    <w:rsid w:val="003F2DBF"/>
    <w:rPr>
      <w:rFonts w:cs="Arial"/>
      <w:b/>
      <w:bCs/>
      <w:kern w:val="28"/>
      <w:sz w:val="32"/>
      <w:szCs w:val="32"/>
      <w:lang w:eastAsia="ko-KR"/>
    </w:rPr>
  </w:style>
  <w:style w:type="paragraph" w:customStyle="1" w:styleId="desc">
    <w:name w:val="desc"/>
    <w:basedOn w:val="Normal"/>
    <w:rsid w:val="003F2DBF"/>
    <w:pPr>
      <w:spacing w:before="100" w:beforeAutospacing="1" w:after="100" w:afterAutospacing="1"/>
    </w:pPr>
    <w:rPr>
      <w:rFonts w:eastAsiaTheme="minorHAnsi"/>
    </w:rPr>
  </w:style>
  <w:style w:type="paragraph" w:customStyle="1" w:styleId="p1">
    <w:name w:val="p1"/>
    <w:basedOn w:val="Normal"/>
    <w:rsid w:val="00890F80"/>
    <w:rPr>
      <w:rFonts w:ascii="Arial" w:hAnsi="Arial" w:cs="Arial"/>
      <w:sz w:val="18"/>
      <w:szCs w:val="18"/>
    </w:rPr>
  </w:style>
  <w:style w:type="paragraph" w:customStyle="1" w:styleId="p2">
    <w:name w:val="p2"/>
    <w:basedOn w:val="Normal"/>
    <w:rsid w:val="00890F80"/>
    <w:rPr>
      <w:rFonts w:ascii="Arial" w:hAnsi="Arial" w:cs="Arial"/>
      <w:sz w:val="36"/>
      <w:szCs w:val="36"/>
    </w:rPr>
  </w:style>
  <w:style w:type="paragraph" w:customStyle="1" w:styleId="p3">
    <w:name w:val="p3"/>
    <w:basedOn w:val="Normal"/>
    <w:rsid w:val="00270542"/>
    <w:rPr>
      <w:rFonts w:eastAsiaTheme="minorHAnsi"/>
      <w:sz w:val="33"/>
      <w:szCs w:val="33"/>
    </w:rPr>
  </w:style>
  <w:style w:type="paragraph" w:styleId="ListParagraph">
    <w:name w:val="List Paragraph"/>
    <w:basedOn w:val="Normal"/>
    <w:uiPriority w:val="34"/>
    <w:qFormat/>
    <w:rsid w:val="00E87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933">
      <w:bodyDiv w:val="1"/>
      <w:marLeft w:val="0"/>
      <w:marRight w:val="0"/>
      <w:marTop w:val="0"/>
      <w:marBottom w:val="0"/>
      <w:divBdr>
        <w:top w:val="none" w:sz="0" w:space="0" w:color="auto"/>
        <w:left w:val="none" w:sz="0" w:space="0" w:color="auto"/>
        <w:bottom w:val="none" w:sz="0" w:space="0" w:color="auto"/>
        <w:right w:val="none" w:sz="0" w:space="0" w:color="auto"/>
      </w:divBdr>
    </w:div>
    <w:div w:id="34084961">
      <w:bodyDiv w:val="1"/>
      <w:marLeft w:val="0"/>
      <w:marRight w:val="0"/>
      <w:marTop w:val="0"/>
      <w:marBottom w:val="0"/>
      <w:divBdr>
        <w:top w:val="none" w:sz="0" w:space="0" w:color="auto"/>
        <w:left w:val="none" w:sz="0" w:space="0" w:color="auto"/>
        <w:bottom w:val="none" w:sz="0" w:space="0" w:color="auto"/>
        <w:right w:val="none" w:sz="0" w:space="0" w:color="auto"/>
      </w:divBdr>
    </w:div>
    <w:div w:id="299655558">
      <w:bodyDiv w:val="1"/>
      <w:marLeft w:val="0"/>
      <w:marRight w:val="0"/>
      <w:marTop w:val="0"/>
      <w:marBottom w:val="0"/>
      <w:divBdr>
        <w:top w:val="none" w:sz="0" w:space="0" w:color="auto"/>
        <w:left w:val="none" w:sz="0" w:space="0" w:color="auto"/>
        <w:bottom w:val="none" w:sz="0" w:space="0" w:color="auto"/>
        <w:right w:val="none" w:sz="0" w:space="0" w:color="auto"/>
      </w:divBdr>
    </w:div>
    <w:div w:id="598879255">
      <w:bodyDiv w:val="1"/>
      <w:marLeft w:val="0"/>
      <w:marRight w:val="0"/>
      <w:marTop w:val="0"/>
      <w:marBottom w:val="0"/>
      <w:divBdr>
        <w:top w:val="none" w:sz="0" w:space="0" w:color="auto"/>
        <w:left w:val="none" w:sz="0" w:space="0" w:color="auto"/>
        <w:bottom w:val="none" w:sz="0" w:space="0" w:color="auto"/>
        <w:right w:val="none" w:sz="0" w:space="0" w:color="auto"/>
      </w:divBdr>
    </w:div>
    <w:div w:id="600181362">
      <w:bodyDiv w:val="1"/>
      <w:marLeft w:val="0"/>
      <w:marRight w:val="0"/>
      <w:marTop w:val="0"/>
      <w:marBottom w:val="0"/>
      <w:divBdr>
        <w:top w:val="none" w:sz="0" w:space="0" w:color="auto"/>
        <w:left w:val="none" w:sz="0" w:space="0" w:color="auto"/>
        <w:bottom w:val="none" w:sz="0" w:space="0" w:color="auto"/>
        <w:right w:val="none" w:sz="0" w:space="0" w:color="auto"/>
      </w:divBdr>
    </w:div>
    <w:div w:id="612440115">
      <w:bodyDiv w:val="1"/>
      <w:marLeft w:val="0"/>
      <w:marRight w:val="0"/>
      <w:marTop w:val="0"/>
      <w:marBottom w:val="0"/>
      <w:divBdr>
        <w:top w:val="none" w:sz="0" w:space="0" w:color="auto"/>
        <w:left w:val="none" w:sz="0" w:space="0" w:color="auto"/>
        <w:bottom w:val="none" w:sz="0" w:space="0" w:color="auto"/>
        <w:right w:val="none" w:sz="0" w:space="0" w:color="auto"/>
      </w:divBdr>
    </w:div>
    <w:div w:id="700127477">
      <w:bodyDiv w:val="1"/>
      <w:marLeft w:val="0"/>
      <w:marRight w:val="0"/>
      <w:marTop w:val="0"/>
      <w:marBottom w:val="0"/>
      <w:divBdr>
        <w:top w:val="none" w:sz="0" w:space="0" w:color="auto"/>
        <w:left w:val="none" w:sz="0" w:space="0" w:color="auto"/>
        <w:bottom w:val="none" w:sz="0" w:space="0" w:color="auto"/>
        <w:right w:val="none" w:sz="0" w:space="0" w:color="auto"/>
      </w:divBdr>
    </w:div>
    <w:div w:id="721637941">
      <w:bodyDiv w:val="1"/>
      <w:marLeft w:val="0"/>
      <w:marRight w:val="0"/>
      <w:marTop w:val="0"/>
      <w:marBottom w:val="0"/>
      <w:divBdr>
        <w:top w:val="none" w:sz="0" w:space="0" w:color="auto"/>
        <w:left w:val="none" w:sz="0" w:space="0" w:color="auto"/>
        <w:bottom w:val="none" w:sz="0" w:space="0" w:color="auto"/>
        <w:right w:val="none" w:sz="0" w:space="0" w:color="auto"/>
      </w:divBdr>
    </w:div>
    <w:div w:id="732194518">
      <w:bodyDiv w:val="1"/>
      <w:marLeft w:val="0"/>
      <w:marRight w:val="0"/>
      <w:marTop w:val="0"/>
      <w:marBottom w:val="0"/>
      <w:divBdr>
        <w:top w:val="none" w:sz="0" w:space="0" w:color="auto"/>
        <w:left w:val="none" w:sz="0" w:space="0" w:color="auto"/>
        <w:bottom w:val="none" w:sz="0" w:space="0" w:color="auto"/>
        <w:right w:val="none" w:sz="0" w:space="0" w:color="auto"/>
      </w:divBdr>
    </w:div>
    <w:div w:id="907959166">
      <w:bodyDiv w:val="1"/>
      <w:marLeft w:val="0"/>
      <w:marRight w:val="0"/>
      <w:marTop w:val="0"/>
      <w:marBottom w:val="0"/>
      <w:divBdr>
        <w:top w:val="none" w:sz="0" w:space="0" w:color="auto"/>
        <w:left w:val="none" w:sz="0" w:space="0" w:color="auto"/>
        <w:bottom w:val="none" w:sz="0" w:space="0" w:color="auto"/>
        <w:right w:val="none" w:sz="0" w:space="0" w:color="auto"/>
      </w:divBdr>
    </w:div>
    <w:div w:id="1098409624">
      <w:bodyDiv w:val="1"/>
      <w:marLeft w:val="0"/>
      <w:marRight w:val="0"/>
      <w:marTop w:val="0"/>
      <w:marBottom w:val="0"/>
      <w:divBdr>
        <w:top w:val="none" w:sz="0" w:space="0" w:color="auto"/>
        <w:left w:val="none" w:sz="0" w:space="0" w:color="auto"/>
        <w:bottom w:val="none" w:sz="0" w:space="0" w:color="auto"/>
        <w:right w:val="none" w:sz="0" w:space="0" w:color="auto"/>
      </w:divBdr>
    </w:div>
    <w:div w:id="1117866570">
      <w:bodyDiv w:val="1"/>
      <w:marLeft w:val="0"/>
      <w:marRight w:val="0"/>
      <w:marTop w:val="0"/>
      <w:marBottom w:val="0"/>
      <w:divBdr>
        <w:top w:val="none" w:sz="0" w:space="0" w:color="auto"/>
        <w:left w:val="none" w:sz="0" w:space="0" w:color="auto"/>
        <w:bottom w:val="none" w:sz="0" w:space="0" w:color="auto"/>
        <w:right w:val="none" w:sz="0" w:space="0" w:color="auto"/>
      </w:divBdr>
    </w:div>
    <w:div w:id="1253707206">
      <w:bodyDiv w:val="1"/>
      <w:marLeft w:val="0"/>
      <w:marRight w:val="0"/>
      <w:marTop w:val="0"/>
      <w:marBottom w:val="0"/>
      <w:divBdr>
        <w:top w:val="none" w:sz="0" w:space="0" w:color="auto"/>
        <w:left w:val="none" w:sz="0" w:space="0" w:color="auto"/>
        <w:bottom w:val="none" w:sz="0" w:space="0" w:color="auto"/>
        <w:right w:val="none" w:sz="0" w:space="0" w:color="auto"/>
      </w:divBdr>
    </w:div>
    <w:div w:id="1259799196">
      <w:bodyDiv w:val="1"/>
      <w:marLeft w:val="0"/>
      <w:marRight w:val="0"/>
      <w:marTop w:val="0"/>
      <w:marBottom w:val="0"/>
      <w:divBdr>
        <w:top w:val="none" w:sz="0" w:space="0" w:color="auto"/>
        <w:left w:val="none" w:sz="0" w:space="0" w:color="auto"/>
        <w:bottom w:val="none" w:sz="0" w:space="0" w:color="auto"/>
        <w:right w:val="none" w:sz="0" w:space="0" w:color="auto"/>
      </w:divBdr>
    </w:div>
    <w:div w:id="1262110529">
      <w:bodyDiv w:val="1"/>
      <w:marLeft w:val="0"/>
      <w:marRight w:val="0"/>
      <w:marTop w:val="0"/>
      <w:marBottom w:val="0"/>
      <w:divBdr>
        <w:top w:val="none" w:sz="0" w:space="0" w:color="auto"/>
        <w:left w:val="none" w:sz="0" w:space="0" w:color="auto"/>
        <w:bottom w:val="none" w:sz="0" w:space="0" w:color="auto"/>
        <w:right w:val="none" w:sz="0" w:space="0" w:color="auto"/>
      </w:divBdr>
    </w:div>
    <w:div w:id="1294796612">
      <w:bodyDiv w:val="1"/>
      <w:marLeft w:val="0"/>
      <w:marRight w:val="0"/>
      <w:marTop w:val="0"/>
      <w:marBottom w:val="0"/>
      <w:divBdr>
        <w:top w:val="none" w:sz="0" w:space="0" w:color="auto"/>
        <w:left w:val="none" w:sz="0" w:space="0" w:color="auto"/>
        <w:bottom w:val="none" w:sz="0" w:space="0" w:color="auto"/>
        <w:right w:val="none" w:sz="0" w:space="0" w:color="auto"/>
      </w:divBdr>
    </w:div>
    <w:div w:id="1384480454">
      <w:bodyDiv w:val="1"/>
      <w:marLeft w:val="0"/>
      <w:marRight w:val="0"/>
      <w:marTop w:val="0"/>
      <w:marBottom w:val="0"/>
      <w:divBdr>
        <w:top w:val="none" w:sz="0" w:space="0" w:color="auto"/>
        <w:left w:val="none" w:sz="0" w:space="0" w:color="auto"/>
        <w:bottom w:val="none" w:sz="0" w:space="0" w:color="auto"/>
        <w:right w:val="none" w:sz="0" w:space="0" w:color="auto"/>
      </w:divBdr>
    </w:div>
    <w:div w:id="1389063602">
      <w:bodyDiv w:val="1"/>
      <w:marLeft w:val="0"/>
      <w:marRight w:val="0"/>
      <w:marTop w:val="0"/>
      <w:marBottom w:val="0"/>
      <w:divBdr>
        <w:top w:val="none" w:sz="0" w:space="0" w:color="auto"/>
        <w:left w:val="none" w:sz="0" w:space="0" w:color="auto"/>
        <w:bottom w:val="none" w:sz="0" w:space="0" w:color="auto"/>
        <w:right w:val="none" w:sz="0" w:space="0" w:color="auto"/>
      </w:divBdr>
    </w:div>
    <w:div w:id="1578175876">
      <w:bodyDiv w:val="1"/>
      <w:marLeft w:val="0"/>
      <w:marRight w:val="0"/>
      <w:marTop w:val="0"/>
      <w:marBottom w:val="0"/>
      <w:divBdr>
        <w:top w:val="none" w:sz="0" w:space="0" w:color="auto"/>
        <w:left w:val="none" w:sz="0" w:space="0" w:color="auto"/>
        <w:bottom w:val="none" w:sz="0" w:space="0" w:color="auto"/>
        <w:right w:val="none" w:sz="0" w:space="0" w:color="auto"/>
      </w:divBdr>
    </w:div>
    <w:div w:id="1601721665">
      <w:bodyDiv w:val="1"/>
      <w:marLeft w:val="0"/>
      <w:marRight w:val="0"/>
      <w:marTop w:val="0"/>
      <w:marBottom w:val="0"/>
      <w:divBdr>
        <w:top w:val="none" w:sz="0" w:space="0" w:color="auto"/>
        <w:left w:val="none" w:sz="0" w:space="0" w:color="auto"/>
        <w:bottom w:val="none" w:sz="0" w:space="0" w:color="auto"/>
        <w:right w:val="none" w:sz="0" w:space="0" w:color="auto"/>
      </w:divBdr>
    </w:div>
    <w:div w:id="1728914849">
      <w:bodyDiv w:val="1"/>
      <w:marLeft w:val="0"/>
      <w:marRight w:val="0"/>
      <w:marTop w:val="0"/>
      <w:marBottom w:val="0"/>
      <w:divBdr>
        <w:top w:val="none" w:sz="0" w:space="0" w:color="auto"/>
        <w:left w:val="none" w:sz="0" w:space="0" w:color="auto"/>
        <w:bottom w:val="none" w:sz="0" w:space="0" w:color="auto"/>
        <w:right w:val="none" w:sz="0" w:space="0" w:color="auto"/>
      </w:divBdr>
    </w:div>
    <w:div w:id="1749035316">
      <w:bodyDiv w:val="1"/>
      <w:marLeft w:val="0"/>
      <w:marRight w:val="0"/>
      <w:marTop w:val="0"/>
      <w:marBottom w:val="0"/>
      <w:divBdr>
        <w:top w:val="none" w:sz="0" w:space="0" w:color="auto"/>
        <w:left w:val="none" w:sz="0" w:space="0" w:color="auto"/>
        <w:bottom w:val="none" w:sz="0" w:space="0" w:color="auto"/>
        <w:right w:val="none" w:sz="0" w:space="0" w:color="auto"/>
      </w:divBdr>
    </w:div>
    <w:div w:id="1950888087">
      <w:bodyDiv w:val="1"/>
      <w:marLeft w:val="0"/>
      <w:marRight w:val="0"/>
      <w:marTop w:val="0"/>
      <w:marBottom w:val="0"/>
      <w:divBdr>
        <w:top w:val="none" w:sz="0" w:space="0" w:color="auto"/>
        <w:left w:val="none" w:sz="0" w:space="0" w:color="auto"/>
        <w:bottom w:val="none" w:sz="0" w:space="0" w:color="auto"/>
        <w:right w:val="none" w:sz="0" w:space="0" w:color="auto"/>
      </w:divBdr>
    </w:div>
    <w:div w:id="2045017029">
      <w:bodyDiv w:val="1"/>
      <w:marLeft w:val="0"/>
      <w:marRight w:val="0"/>
      <w:marTop w:val="0"/>
      <w:marBottom w:val="0"/>
      <w:divBdr>
        <w:top w:val="none" w:sz="0" w:space="0" w:color="auto"/>
        <w:left w:val="none" w:sz="0" w:space="0" w:color="auto"/>
        <w:bottom w:val="none" w:sz="0" w:space="0" w:color="auto"/>
        <w:right w:val="none" w:sz="0" w:space="0" w:color="auto"/>
      </w:divBdr>
    </w:div>
    <w:div w:id="20549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dur.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http://www.dur.ac.uk/images/template/logounidurham-new.gi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A371-774E-43C9-968C-19856B35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8EE66274.dotm</Template>
  <TotalTime>4</TotalTime>
  <Pages>1</Pages>
  <Words>114</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SÚMULA CURRICULAR</vt:lpstr>
    </vt:vector>
  </TitlesOfParts>
  <Company>Fapesp</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CURRICULAR</dc:title>
  <dc:creator>Carlos H Brito Cruz</dc:creator>
  <cp:lastModifiedBy>O'CARROLL F.</cp:lastModifiedBy>
  <cp:revision>4</cp:revision>
  <cp:lastPrinted>2017-10-30T12:58:00Z</cp:lastPrinted>
  <dcterms:created xsi:type="dcterms:W3CDTF">2018-04-20T14:12:00Z</dcterms:created>
  <dcterms:modified xsi:type="dcterms:W3CDTF">2018-04-23T13:55:00Z</dcterms:modified>
</cp:coreProperties>
</file>