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A7" w:rsidRPr="0092550F" w:rsidRDefault="00787020" w:rsidP="00787020">
      <w:pPr>
        <w:pStyle w:val="Ttulo1"/>
        <w:rPr>
          <w:rFonts w:cs="Arial"/>
          <w:sz w:val="22"/>
          <w:szCs w:val="22"/>
        </w:rPr>
      </w:pPr>
      <w:r>
        <w:rPr>
          <w:rFonts w:cs="Arial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-220345</wp:posOffset>
                </wp:positionV>
                <wp:extent cx="2103120" cy="548640"/>
                <wp:effectExtent l="0" t="0" r="0" b="381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74B" w:rsidRDefault="00B137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5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-7.1pt;margin-top:-17.35pt;width:165.6pt;height:43.2pt;z-index:251657728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1374B" w:rsidRDefault="00B1374B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EIAHBAAAA2gAAAA8AAABkcnMvZG93bnJldi54bWxEj0FrAjEUhO8F/0N4greaVaSV1SgqKHut&#10;bqHH5+aZXdy8LElct/++KRR6HGbmG2a9HWwrevKhcaxgNs1AEFdON2wUlJfj6xJEiMgaW8ek4JsC&#10;bDejlzXm2j35g/pzNCJBOOSooI6xy6UMVU0Ww9R1xMm7OW8xJumN1B6fCW5bOc+yN2mx4bRQY0eH&#10;mqr7+WEVnPSjNFVR7vt34xcoP7+Wl2uh1GQ87FYgIg3xP/zXLrSCBfxeS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EIAHBAAAA2gAAAA8AAAAAAAAAAAAAAAAAnwIA&#10;AGRycy9kb3ducmV2LnhtbFBLBQYAAAAABAAEAPcAAACNAwAAAAA=&#10;">
                  <v:imagedata r:id="rId9" o:title="LOGO400I"/>
                </v:shape>
              </v:group>
            </w:pict>
          </mc:Fallback>
        </mc:AlternateContent>
      </w:r>
      <w:r>
        <w:rPr>
          <w:rFonts w:cs="Arial"/>
          <w:sz w:val="22"/>
          <w:szCs w:val="22"/>
        </w:rPr>
        <w:t>bangor</w:t>
      </w:r>
    </w:p>
    <w:p w:rsidR="00492BA7" w:rsidRPr="0092550F" w:rsidRDefault="00492BA7">
      <w:pPr>
        <w:pStyle w:val="Ttulo1"/>
        <w:tabs>
          <w:tab w:val="left" w:pos="2835"/>
        </w:tabs>
        <w:rPr>
          <w:rFonts w:cs="Arial"/>
          <w:sz w:val="22"/>
          <w:szCs w:val="22"/>
        </w:rPr>
      </w:pPr>
    </w:p>
    <w:p w:rsidR="00492BA7" w:rsidRPr="0092550F" w:rsidRDefault="00492BA7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jc w:val="center"/>
        <w:rPr>
          <w:rFonts w:cs="Arial"/>
          <w:sz w:val="22"/>
          <w:szCs w:val="22"/>
        </w:rPr>
      </w:pPr>
      <w:r w:rsidRPr="0092550F">
        <w:rPr>
          <w:rFonts w:cs="Arial"/>
          <w:sz w:val="22"/>
          <w:szCs w:val="22"/>
        </w:rPr>
        <w:t>FUNDAÇÃO DE AMPARO À PESQUISA DO ESTADO DE SÃO PAULO</w:t>
      </w:r>
    </w:p>
    <w:p w:rsidR="008E2DE0" w:rsidRDefault="008E2DE0" w:rsidP="00C2476A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2C3E49" w:rsidRPr="008D1A19" w:rsidTr="008D1A19">
        <w:trPr>
          <w:trHeight w:hRule="exact" w:val="567"/>
        </w:trPr>
        <w:tc>
          <w:tcPr>
            <w:tcW w:w="9779" w:type="dxa"/>
            <w:shd w:val="clear" w:color="auto" w:fill="auto"/>
            <w:vAlign w:val="center"/>
          </w:tcPr>
          <w:p w:rsidR="002C3E49" w:rsidRPr="008D1A19" w:rsidRDefault="002C3E49" w:rsidP="008D1A19">
            <w:pPr>
              <w:widowControl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sz w:val="22"/>
                <w:szCs w:val="22"/>
                <w:lang w:val="pt-BR"/>
              </w:rPr>
              <w:t>IDENTIFICAÇÃO:</w:t>
            </w:r>
          </w:p>
        </w:tc>
      </w:tr>
      <w:tr w:rsidR="002C3E49" w:rsidRPr="008D1A19" w:rsidTr="008D1A19">
        <w:trPr>
          <w:trHeight w:hRule="exact" w:val="567"/>
        </w:trPr>
        <w:tc>
          <w:tcPr>
            <w:tcW w:w="9779" w:type="dxa"/>
            <w:shd w:val="clear" w:color="auto" w:fill="auto"/>
            <w:vAlign w:val="center"/>
          </w:tcPr>
          <w:p w:rsidR="002C3E49" w:rsidRPr="008D1A19" w:rsidRDefault="002C3E49" w:rsidP="008D1A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Número do Processo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>: 2013/---------</w:t>
            </w:r>
          </w:p>
        </w:tc>
      </w:tr>
      <w:tr w:rsidR="002C3E49" w:rsidRPr="00D34710" w:rsidTr="008D1A19">
        <w:trPr>
          <w:trHeight w:hRule="exact" w:val="567"/>
        </w:trPr>
        <w:tc>
          <w:tcPr>
            <w:tcW w:w="9779" w:type="dxa"/>
            <w:shd w:val="clear" w:color="auto" w:fill="auto"/>
            <w:vAlign w:val="center"/>
          </w:tcPr>
          <w:p w:rsidR="002C3E49" w:rsidRPr="008D1A19" w:rsidRDefault="002C3E49" w:rsidP="008D1A19">
            <w:pPr>
              <w:widowControl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Linha de Fomento: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Programas Regulares / Auxílios à Pesquisa Regular  </w:t>
            </w:r>
          </w:p>
        </w:tc>
      </w:tr>
      <w:tr w:rsidR="002C3E49" w:rsidRPr="00D34710" w:rsidTr="008D1A19">
        <w:tc>
          <w:tcPr>
            <w:tcW w:w="9779" w:type="dxa"/>
            <w:shd w:val="clear" w:color="auto" w:fill="auto"/>
          </w:tcPr>
          <w:p w:rsidR="008558AB" w:rsidRDefault="002C3E49" w:rsidP="008558AB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Chamada </w:t>
            </w:r>
            <w:r w:rsidR="008558AB">
              <w:rPr>
                <w:rFonts w:ascii="Arial" w:hAnsi="Arial" w:cs="Arial"/>
                <w:b/>
                <w:sz w:val="22"/>
                <w:szCs w:val="22"/>
                <w:lang w:val="pt-BR"/>
              </w:rPr>
              <w:t>para s</w:t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>eleção de propostas para Intercâmbio de</w:t>
            </w:r>
            <w:r w:rsidR="008558AB">
              <w:rPr>
                <w:rFonts w:ascii="Arial" w:hAnsi="Arial" w:cs="Arial"/>
                <w:sz w:val="22"/>
                <w:szCs w:val="22"/>
                <w:lang w:val="pt-BR"/>
              </w:rPr>
              <w:t xml:space="preserve"> :</w:t>
            </w:r>
          </w:p>
          <w:p w:rsidR="008558AB" w:rsidRDefault="002C3E49" w:rsidP="008558AB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8558AB">
              <w:rPr>
                <w:rFonts w:ascii="Arial" w:hAnsi="Arial" w:cs="Arial"/>
                <w:sz w:val="22"/>
                <w:szCs w:val="22"/>
                <w:lang w:val="pt-BR"/>
              </w:rPr>
              <w:t xml:space="preserve">(    )  </w:t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>Pesquisadores</w:t>
            </w:r>
            <w:r w:rsidR="008558AB">
              <w:rPr>
                <w:rFonts w:ascii="Arial" w:hAnsi="Arial" w:cs="Arial"/>
                <w:sz w:val="22"/>
                <w:szCs w:val="22"/>
                <w:lang w:val="pt-BR"/>
              </w:rPr>
              <w:t>:  (  )   Responsáveis  (  ) Principais  (  ) Associados  (  ) Bolsistas PDs</w:t>
            </w:r>
          </w:p>
          <w:p w:rsidR="008558AB" w:rsidRPr="008558AB" w:rsidRDefault="008558AB" w:rsidP="008558AB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(    )  Pesquisadores e alunos de doutorado em  final de tese</w:t>
            </w:r>
            <w:r w:rsidR="002C3E49"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</w:tc>
      </w:tr>
      <w:tr w:rsidR="002C3E49" w:rsidRPr="008D1A19" w:rsidTr="008D1A19">
        <w:trPr>
          <w:trHeight w:hRule="exact" w:val="567"/>
        </w:trPr>
        <w:tc>
          <w:tcPr>
            <w:tcW w:w="9779" w:type="dxa"/>
            <w:shd w:val="clear" w:color="auto" w:fill="auto"/>
            <w:vAlign w:val="center"/>
          </w:tcPr>
          <w:p w:rsidR="002C3E49" w:rsidRPr="008D1A19" w:rsidRDefault="002C3E49" w:rsidP="008D1A19">
            <w:pPr>
              <w:widowControl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Pesquisador Responsável: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</w:tr>
      <w:tr w:rsidR="002C3E49" w:rsidRPr="008D1A19" w:rsidTr="008D1A19">
        <w:trPr>
          <w:trHeight w:hRule="exact" w:val="567"/>
        </w:trPr>
        <w:tc>
          <w:tcPr>
            <w:tcW w:w="9779" w:type="dxa"/>
            <w:shd w:val="clear" w:color="auto" w:fill="auto"/>
            <w:vAlign w:val="center"/>
          </w:tcPr>
          <w:p w:rsidR="002C3E49" w:rsidRPr="008D1A19" w:rsidRDefault="002C3E49" w:rsidP="008D1A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Vínculo Institucional do Processo:</w:t>
            </w:r>
          </w:p>
        </w:tc>
      </w:tr>
    </w:tbl>
    <w:p w:rsidR="002C3E49" w:rsidRDefault="002C3E4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napToGrid/>
          <w:color w:val="000000"/>
          <w:sz w:val="22"/>
          <w:szCs w:val="22"/>
          <w:lang w:val="pt-BR"/>
        </w:rPr>
      </w:pPr>
    </w:p>
    <w:p w:rsidR="009B0B92" w:rsidRPr="0092550F" w:rsidRDefault="004172E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92550F">
        <w:rPr>
          <w:rFonts w:ascii="Arial" w:hAnsi="Arial" w:cs="Arial"/>
          <w:b/>
          <w:bCs/>
          <w:snapToGrid/>
          <w:color w:val="000000"/>
          <w:sz w:val="22"/>
          <w:szCs w:val="22"/>
          <w:lang w:val="pt-BR"/>
        </w:rPr>
        <w:t>Instrumento de Avaliação</w:t>
      </w:r>
    </w:p>
    <w:p w:rsidR="009B0B92" w:rsidRPr="0092550F" w:rsidRDefault="004172E1" w:rsidP="002C3E49">
      <w:pPr>
        <w:pStyle w:val="Cabealho"/>
        <w:tabs>
          <w:tab w:val="clear" w:pos="4419"/>
          <w:tab w:val="clear" w:pos="8838"/>
        </w:tabs>
        <w:ind w:left="-142"/>
        <w:jc w:val="center"/>
        <w:rPr>
          <w:rFonts w:ascii="Arial" w:hAnsi="Arial" w:cs="Arial"/>
          <w:i/>
          <w:sz w:val="22"/>
          <w:szCs w:val="22"/>
          <w:lang w:val="pt-BR"/>
        </w:rPr>
      </w:pPr>
      <w:r w:rsidRPr="0092550F">
        <w:rPr>
          <w:rFonts w:ascii="Arial" w:hAnsi="Arial" w:cs="Arial"/>
          <w:b/>
          <w:sz w:val="22"/>
          <w:szCs w:val="22"/>
          <w:lang w:val="pt-BR"/>
        </w:rPr>
        <w:t xml:space="preserve">Parecer Inicial </w:t>
      </w:r>
    </w:p>
    <w:p w:rsidR="00492BA7" w:rsidRPr="0092550F" w:rsidRDefault="00C2476A" w:rsidP="002C3E49">
      <w:pPr>
        <w:spacing w:before="100" w:beforeAutospacing="1" w:after="225"/>
        <w:ind w:left="-142"/>
        <w:rPr>
          <w:rFonts w:ascii="Arial" w:hAnsi="Arial" w:cs="Arial"/>
          <w:sz w:val="22"/>
          <w:szCs w:val="22"/>
          <w:lang w:val="pt-BR"/>
        </w:rPr>
      </w:pPr>
      <w:r w:rsidRPr="0092550F"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="00492BA7" w:rsidRPr="0092550F">
        <w:rPr>
          <w:rFonts w:ascii="Arial" w:hAnsi="Arial" w:cs="Arial"/>
          <w:sz w:val="22"/>
          <w:szCs w:val="22"/>
          <w:lang w:val="pt-BR"/>
        </w:rPr>
        <w:t xml:space="preserve">Este formulário está disponível em meio eletrônico no endereço </w:t>
      </w:r>
      <w:hyperlink r:id="rId10" w:tooltip="FAPESP-CALDO CALL FOR PROPOSALS 2013" w:history="1">
        <w:r w:rsidR="00787020" w:rsidRPr="002420D8">
          <w:rPr>
            <w:rStyle w:val="Hyperlink"/>
          </w:rPr>
          <w:t>http://www.fape</w:t>
        </w:r>
        <w:bookmarkStart w:id="0" w:name="_GoBack"/>
        <w:bookmarkEnd w:id="0"/>
        <w:r w:rsidR="00787020" w:rsidRPr="002420D8">
          <w:rPr>
            <w:rStyle w:val="Hyperlink"/>
          </w:rPr>
          <w:t>s</w:t>
        </w:r>
        <w:r w:rsidR="00787020" w:rsidRPr="002420D8">
          <w:rPr>
            <w:rStyle w:val="Hyperlink"/>
          </w:rPr>
          <w:t>p.br/en/7577</w:t>
        </w:r>
      </w:hyperlink>
      <w:r w:rsidR="00787020">
        <w:t xml:space="preserve"> </w:t>
      </w:r>
      <w:r w:rsidR="002C3E49">
        <w:rPr>
          <w:rFonts w:ascii="Arial" w:hAnsi="Arial" w:cs="Arial"/>
          <w:sz w:val="22"/>
          <w:szCs w:val="22"/>
          <w:lang w:val="pt-BR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781"/>
      </w:tblGrid>
      <w:tr w:rsidR="00C8086A" w:rsidRPr="008558AB" w:rsidTr="002C3E49">
        <w:trPr>
          <w:trHeight w:val="70"/>
        </w:trPr>
        <w:tc>
          <w:tcPr>
            <w:tcW w:w="9781" w:type="dxa"/>
            <w:shd w:val="clear" w:color="auto" w:fill="CCCCCC"/>
          </w:tcPr>
          <w:p w:rsidR="008D14D9" w:rsidRPr="0092550F" w:rsidRDefault="004172E1" w:rsidP="007408CA">
            <w:pPr>
              <w:spacing w:before="100" w:beforeAutospacing="1" w:after="225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1. ANÁLISE GERAL DA PROPOSTA -</w:t>
            </w:r>
            <w:r w:rsidR="0092550F" w:rsidRPr="0092550F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 </w:t>
            </w:r>
            <w:r w:rsidR="008D14D9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Por favor</w:t>
            </w:r>
            <w:r w:rsidR="00F738C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,</w:t>
            </w:r>
            <w:r w:rsidR="008D14D9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analise a proposta quanto</w:t>
            </w: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: </w:t>
            </w:r>
          </w:p>
          <w:p w:rsidR="008D14D9" w:rsidRPr="0092550F" w:rsidRDefault="004172E1" w:rsidP="007408CA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i) ao</w:t>
            </w: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mérito e à pertinência do projeto de pesquisa proposto, ii) à relevância da proposta de financiamento de viagens de intercâmbio de pesquisadores</w:t>
            </w:r>
            <w:r w:rsidR="008558AB">
              <w:rPr>
                <w:rFonts w:ascii="Arial" w:hAnsi="Arial" w:cs="Arial"/>
                <w:sz w:val="22"/>
                <w:szCs w:val="22"/>
                <w:lang w:val="pt-BR"/>
              </w:rPr>
              <w:t xml:space="preserve"> (e alunos de </w:t>
            </w:r>
            <w:r w:rsidR="00787020">
              <w:rPr>
                <w:rFonts w:ascii="Arial" w:hAnsi="Arial" w:cs="Arial"/>
                <w:sz w:val="22"/>
                <w:szCs w:val="22"/>
                <w:lang w:val="pt-BR"/>
              </w:rPr>
              <w:t xml:space="preserve">doutorado) </w:t>
            </w:r>
            <w:r w:rsidR="00787020" w:rsidRPr="0092550F">
              <w:rPr>
                <w:rFonts w:ascii="Arial" w:hAnsi="Arial" w:cs="Arial"/>
                <w:sz w:val="22"/>
                <w:szCs w:val="22"/>
                <w:lang w:val="pt-BR"/>
              </w:rPr>
              <w:t>para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o auxílio vigente financiado pela FAPESP</w:t>
            </w:r>
            <w:r w:rsidR="008D14D9" w:rsidRPr="0092550F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787020" w:rsidRPr="0092550F">
              <w:rPr>
                <w:rFonts w:ascii="Arial" w:hAnsi="Arial" w:cs="Arial"/>
                <w:sz w:val="22"/>
                <w:szCs w:val="22"/>
                <w:lang w:val="pt-BR"/>
              </w:rPr>
              <w:t>e iii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) ao orçamento proposto. </w:t>
            </w:r>
          </w:p>
          <w:p w:rsidR="00C8086A" w:rsidRPr="0092550F" w:rsidRDefault="004172E1" w:rsidP="007408CA">
            <w:pPr>
              <w:spacing w:before="100" w:beforeAutospacing="1" w:after="225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Por favor, preencha este item depois de preencher os outros itens deste formulário</w:t>
            </w:r>
            <w:r w:rsidR="008D14D9" w:rsidRPr="0092550F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.</w:t>
            </w:r>
          </w:p>
        </w:tc>
      </w:tr>
      <w:tr w:rsidR="00C8086A" w:rsidRPr="008558AB" w:rsidTr="002C3E49">
        <w:tblPrEx>
          <w:shd w:val="clear" w:color="auto" w:fill="auto"/>
        </w:tblPrEx>
        <w:trPr>
          <w:cantSplit/>
          <w:trHeight w:val="5371"/>
        </w:trPr>
        <w:tc>
          <w:tcPr>
            <w:tcW w:w="9781" w:type="dxa"/>
          </w:tcPr>
          <w:p w:rsidR="002C3E49" w:rsidRPr="0092550F" w:rsidRDefault="002C3E4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C8086A" w:rsidRPr="0092550F" w:rsidRDefault="00C8086A">
      <w:pPr>
        <w:rPr>
          <w:rFonts w:ascii="Arial" w:hAnsi="Arial" w:cs="Arial"/>
          <w:sz w:val="22"/>
          <w:szCs w:val="22"/>
          <w:lang w:val="pt-BR"/>
        </w:rPr>
      </w:pPr>
    </w:p>
    <w:p w:rsidR="001A4F17" w:rsidRDefault="001A4F17">
      <w:pPr>
        <w:rPr>
          <w:rFonts w:ascii="Arial" w:hAnsi="Arial" w:cs="Arial"/>
          <w:sz w:val="22"/>
          <w:szCs w:val="22"/>
          <w:lang w:val="pt-BR"/>
        </w:rPr>
      </w:pPr>
    </w:p>
    <w:p w:rsidR="0092550F" w:rsidRDefault="0092550F">
      <w:pPr>
        <w:rPr>
          <w:rFonts w:ascii="Arial" w:hAnsi="Arial" w:cs="Arial"/>
          <w:sz w:val="22"/>
          <w:szCs w:val="22"/>
          <w:lang w:val="pt-BR"/>
        </w:rPr>
      </w:pPr>
    </w:p>
    <w:p w:rsidR="0092550F" w:rsidRDefault="0092550F">
      <w:pPr>
        <w:rPr>
          <w:rFonts w:ascii="Arial" w:hAnsi="Arial" w:cs="Arial"/>
          <w:sz w:val="22"/>
          <w:szCs w:val="22"/>
          <w:lang w:val="pt-BR"/>
        </w:rPr>
      </w:pPr>
    </w:p>
    <w:p w:rsidR="009B0B92" w:rsidRPr="0092550F" w:rsidRDefault="00F96DC9">
      <w:pPr>
        <w:tabs>
          <w:tab w:val="left" w:pos="4245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92550F">
        <w:rPr>
          <w:rFonts w:ascii="Arial" w:hAnsi="Arial" w:cs="Arial"/>
          <w:sz w:val="22"/>
          <w:szCs w:val="22"/>
          <w:lang w:val="pt-BR"/>
        </w:rPr>
        <w:tab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D7ED2" w:rsidRPr="00D34710" w:rsidTr="002C3E4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0B92" w:rsidRPr="0092550F" w:rsidRDefault="008D14D9" w:rsidP="005E492D">
            <w:pPr>
              <w:pStyle w:val="Cabealho"/>
              <w:tabs>
                <w:tab w:val="clear" w:pos="4419"/>
                <w:tab w:val="clear" w:pos="8838"/>
              </w:tabs>
              <w:spacing w:before="240" w:after="3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2)</w:t>
            </w:r>
            <w:r w:rsidR="004172E1" w:rsidRPr="0092550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Por favor, analise o PROJETO DE PESQUISA proposto, quanto:</w:t>
            </w:r>
            <w:r w:rsidR="00805CB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i) </w:t>
            </w:r>
            <w:r w:rsidR="00F738C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à</w:t>
            </w:r>
            <w:r w:rsidR="009F45BF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demonstração da colaboração entre as equipes parceiras </w:t>
            </w:r>
            <w:r w:rsidR="00805CB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e ii) </w:t>
            </w:r>
            <w:r w:rsidR="00F738C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à</w:t>
            </w:r>
            <w:r w:rsidR="00805CB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s missões de intercâmbio de pesquisadores para desenvolvimento do projeto científico cooperativo</w:t>
            </w:r>
            <w:r w:rsidR="004172E1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, segundo o roteiro abaixo:</w:t>
            </w:r>
          </w:p>
        </w:tc>
      </w:tr>
      <w:tr w:rsidR="007D7ED2" w:rsidRPr="005E492D" w:rsidTr="002C3E49">
        <w:trPr>
          <w:trHeight w:val="32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7C0" w:rsidRDefault="008327C0" w:rsidP="008327C0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CA14FC" w:rsidRPr="0092550F" w:rsidRDefault="00065FE2" w:rsidP="00CA14FC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2</w:t>
            </w:r>
            <w:r w:rsidR="007D7ED2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.</w:t>
            </w:r>
            <w:r w:rsidR="0031338D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a</w:t>
            </w:r>
            <w:r w:rsidR="007D7ED2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)</w:t>
            </w:r>
            <w:r w:rsidR="007D7ED2" w:rsidRPr="00CA14FC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CA14FC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CA14FC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As atividades previstas</w:t>
            </w:r>
            <w:r w:rsidR="00E8118D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para as</w:t>
            </w:r>
            <w:r w:rsidR="00CA14FC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missões de intercâmbio a serem desenvolvidas </w:t>
            </w:r>
            <w:r w:rsidR="00E8118D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no Estado de São Paulo</w:t>
            </w:r>
            <w:r w:rsidR="00CA14FC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e na </w:t>
            </w:r>
            <w:r w:rsidR="008558AB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instituição parceira</w:t>
            </w:r>
            <w:r w:rsidR="00CA14FC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</w:t>
            </w:r>
            <w:r w:rsidR="008558AB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proponente </w:t>
            </w:r>
            <w:r w:rsidR="00CA14FC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estão  descritas de forma objetiva, apresentando  justificativa e relevância, com definição dos indicadores de desempenho correspondentes?</w:t>
            </w:r>
            <w:r w:rsidR="00CA14FC" w:rsidRPr="0092550F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</w:t>
            </w:r>
          </w:p>
          <w:p w:rsidR="00CA14FC" w:rsidRPr="0092550F" w:rsidRDefault="00CA14FC" w:rsidP="00CA14FC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[  ] Sim   [  ] Superficialmente   [  ]  Não</w:t>
            </w:r>
          </w:p>
          <w:p w:rsidR="00CA14FC" w:rsidRDefault="00CA14FC" w:rsidP="00CA14FC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Comente:</w:t>
            </w:r>
          </w:p>
          <w:p w:rsidR="008327C0" w:rsidRDefault="008327C0" w:rsidP="00E17C17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327C0" w:rsidRDefault="008327C0" w:rsidP="00E17C17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327C0" w:rsidRDefault="008327C0" w:rsidP="00E17C17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327C0" w:rsidRDefault="008327C0" w:rsidP="00E17C17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17C17" w:rsidRPr="0092550F" w:rsidRDefault="00E17C17" w:rsidP="00C26103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D7ED2" w:rsidRPr="008327C0" w:rsidTr="002C3E49"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C0" w:rsidRDefault="008327C0" w:rsidP="008327C0"/>
          <w:p w:rsidR="008327C0" w:rsidRPr="008327C0" w:rsidRDefault="008327C0" w:rsidP="007D7ED2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7ED2" w:rsidRPr="008327C0" w:rsidRDefault="007D7ED2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2DE0" w:rsidRPr="0092550F" w:rsidRDefault="008E2DE0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D7ED2" w:rsidRPr="00E8118D" w:rsidTr="002C3E49">
        <w:trPr>
          <w:trHeight w:val="896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C" w:rsidRPr="00172C85" w:rsidRDefault="00065FE2" w:rsidP="00CA14FC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lastRenderedPageBreak/>
              <w:t>2</w:t>
            </w:r>
            <w:r w:rsidR="0031338D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.</w:t>
            </w:r>
            <w:r w:rsidR="00E17C17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b</w:t>
            </w:r>
            <w:r w:rsidR="007D7ED2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)</w:t>
            </w:r>
            <w:r w:rsidR="00CA14FC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O</w:t>
            </w:r>
            <w:r w:rsidR="00E8118D" w:rsidRPr="00AF4CDF">
              <w:rPr>
                <w:rFonts w:ascii="Arial" w:hAnsi="Arial" w:cs="Arial"/>
                <w:i/>
                <w:snapToGrid/>
                <w:sz w:val="22"/>
                <w:szCs w:val="22"/>
                <w:lang w:val="pt-BR"/>
              </w:rPr>
              <w:t xml:space="preserve">s ganhos acadêmicos esperados para o projeto de pesquisa em decorrência da colaboração proposta com a equipe </w:t>
            </w:r>
            <w:r w:rsidR="008558AB">
              <w:rPr>
                <w:rFonts w:ascii="Arial" w:hAnsi="Arial" w:cs="Arial"/>
                <w:i/>
                <w:snapToGrid/>
                <w:sz w:val="22"/>
                <w:szCs w:val="22"/>
                <w:lang w:val="pt-BR"/>
              </w:rPr>
              <w:t>parceira</w:t>
            </w:r>
            <w:r w:rsidR="00E8118D" w:rsidRPr="00AF4CDF">
              <w:rPr>
                <w:rFonts w:ascii="Arial" w:hAnsi="Arial" w:cs="Arial"/>
                <w:i/>
                <w:snapToGrid/>
                <w:sz w:val="22"/>
                <w:szCs w:val="22"/>
                <w:lang w:val="pt-BR"/>
              </w:rPr>
              <w:t xml:space="preserve"> devem estar adequadamente demonstrados, destacando-se sua singularidade e especificidade.</w:t>
            </w:r>
            <w:r w:rsidR="00E8118D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</w:t>
            </w:r>
            <w:r w:rsidR="00CA14FC" w:rsidRPr="00172C85">
              <w:rPr>
                <w:rFonts w:ascii="Arial" w:hAnsi="Arial" w:cs="Arial"/>
                <w:sz w:val="22"/>
                <w:szCs w:val="22"/>
                <w:lang w:val="pt-BR"/>
              </w:rPr>
              <w:t xml:space="preserve">As atividades do projeto em andamento na FAPESP,  relacionado à presente proposta, irão se beneficiar </w:t>
            </w:r>
            <w:r w:rsidR="00E8118D" w:rsidRPr="00172C85">
              <w:rPr>
                <w:rFonts w:ascii="Arial" w:hAnsi="Arial" w:cs="Arial"/>
                <w:sz w:val="22"/>
                <w:szCs w:val="22"/>
                <w:lang w:val="pt-BR"/>
              </w:rPr>
              <w:t xml:space="preserve">da colaboração e </w:t>
            </w:r>
            <w:r w:rsidR="00CA14FC" w:rsidRPr="00172C85">
              <w:rPr>
                <w:rFonts w:ascii="Arial" w:hAnsi="Arial" w:cs="Arial"/>
                <w:sz w:val="22"/>
                <w:szCs w:val="22"/>
                <w:lang w:val="pt-BR"/>
              </w:rPr>
              <w:t xml:space="preserve">das missões de intercâmbio propostas? </w:t>
            </w:r>
          </w:p>
          <w:p w:rsidR="00CA14FC" w:rsidRPr="0092550F" w:rsidRDefault="00CA14FC" w:rsidP="00CA14FC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[  ] Sim   [  ]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Parcialmente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  [  ]  Não</w:t>
            </w:r>
          </w:p>
          <w:p w:rsidR="00CA14FC" w:rsidRDefault="00CA14FC" w:rsidP="00CA14FC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Comente:</w:t>
            </w:r>
          </w:p>
          <w:p w:rsidR="00C26103" w:rsidRPr="00E8118D" w:rsidRDefault="00C26103" w:rsidP="00C26103">
            <w:pPr>
              <w:spacing w:after="28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26103" w:rsidRPr="00E8118D" w:rsidRDefault="00C26103" w:rsidP="00C26103">
            <w:pPr>
              <w:spacing w:after="28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7D7ED2" w:rsidRPr="00E8118D" w:rsidRDefault="007D7ED2" w:rsidP="007D7ED2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1338D" w:rsidRPr="00E8118D" w:rsidRDefault="0031338D" w:rsidP="00CC6BEA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5454C" w:rsidRPr="00E8118D" w:rsidRDefault="00F5454C" w:rsidP="00CC6BEA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C6BEA" w:rsidRPr="00E8118D" w:rsidRDefault="00CC6BEA" w:rsidP="007D7ED2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C6BEA" w:rsidRPr="00E8118D" w:rsidRDefault="00CC6BEA" w:rsidP="007D7ED2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D7ED2" w:rsidRPr="008558AB" w:rsidTr="002C3E49">
        <w:trPr>
          <w:trHeight w:val="53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D" w:rsidRPr="00AF4CDF" w:rsidRDefault="00F5454C" w:rsidP="00E8118D">
            <w:pPr>
              <w:spacing w:before="100" w:beforeAutospacing="1" w:after="225"/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2.</w:t>
            </w:r>
            <w:r w:rsidR="00E17C17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c</w:t>
            </w:r>
            <w:r w:rsidR="007D7ED2" w:rsidRPr="00E8118D">
              <w:rPr>
                <w:rFonts w:ascii="Arial" w:hAnsi="Arial" w:cs="Arial"/>
                <w:b/>
                <w:sz w:val="22"/>
                <w:szCs w:val="22"/>
                <w:lang w:val="pt-BR"/>
              </w:rPr>
              <w:t>)</w:t>
            </w:r>
            <w:r w:rsidR="00E8118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A proposta deve incluir ações que ampliem o impacto do intercâmbio na</w:t>
            </w:r>
            <w:r w:rsidR="00AF4CDF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s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atividade</w:t>
            </w:r>
            <w:r w:rsidR="00AF4CDF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s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de pesquisa no Estado de São Paulo e na </w:t>
            </w:r>
            <w:r w:rsidR="008558AB">
              <w:rPr>
                <w:rFonts w:ascii="Arial" w:hAnsi="Arial" w:cs="Arial"/>
                <w:i/>
                <w:sz w:val="22"/>
                <w:szCs w:val="22"/>
                <w:lang w:val="pt-BR"/>
              </w:rPr>
              <w:t>Instituição parceira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através de seminários, minicursos e visitas a outras instituições que desenvolvem atividades de pesquisa em áreas relevantes.</w:t>
            </w:r>
          </w:p>
          <w:p w:rsidR="00E8118D" w:rsidRPr="0092550F" w:rsidRDefault="00E8118D" w:rsidP="00E8118D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Por favor, analise e comente estas ações.</w:t>
            </w:r>
          </w:p>
          <w:p w:rsidR="00431153" w:rsidRPr="008F3131" w:rsidRDefault="00431153" w:rsidP="00E8118D">
            <w:pPr>
              <w:spacing w:after="28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85846" w:rsidRPr="008558AB" w:rsidTr="002C3E49">
        <w:trPr>
          <w:trHeight w:val="650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F" w:rsidRDefault="00585846" w:rsidP="00E8118D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lastRenderedPageBreak/>
              <w:t>2.d)</w:t>
            </w:r>
            <w:r w:rsidR="00E8118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Um dos principais objetivos </w:t>
            </w:r>
            <w:r w:rsidR="00AF4CDF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deste tipo de </w:t>
            </w:r>
            <w:r w:rsidR="00787020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financiamento é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fomentar o estabelecimento de </w:t>
            </w:r>
            <w:r w:rsidR="00787020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interações para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</w:t>
            </w:r>
            <w:r w:rsidR="00AF4CDF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a solicitação de 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futuros </w:t>
            </w:r>
            <w:r w:rsidR="00787020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financiamentos (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adicionais e externos</w:t>
            </w:r>
            <w:r w:rsidR="00AF4CDF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)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pelos colaboradores. </w:t>
            </w:r>
          </w:p>
          <w:p w:rsidR="00AF4CDF" w:rsidRDefault="00AF4CDF" w:rsidP="00E8118D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</w:p>
          <w:p w:rsidR="0040697C" w:rsidRDefault="00AF4CDF" w:rsidP="0040697C">
            <w:pPr>
              <w:rPr>
                <w:lang w:val="pt-BR"/>
              </w:rPr>
            </w:pPr>
            <w:r w:rsidRPr="00AF4CDF">
              <w:rPr>
                <w:rFonts w:ascii="Arial" w:hAnsi="Arial" w:cs="Arial"/>
                <w:sz w:val="22"/>
                <w:szCs w:val="22"/>
                <w:lang w:val="pt-BR"/>
              </w:rPr>
              <w:t xml:space="preserve">Por favor, analise </w:t>
            </w:r>
            <w:r w:rsidR="0029781D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AF4CDF">
              <w:rPr>
                <w:rFonts w:ascii="Arial" w:hAnsi="Arial" w:cs="Arial"/>
                <w:sz w:val="22"/>
                <w:szCs w:val="22"/>
                <w:lang w:val="pt-BR"/>
              </w:rPr>
              <w:t xml:space="preserve">e a proposta descreve como o financiamento da FAPESP e da </w:t>
            </w:r>
            <w:r w:rsidR="008558AB">
              <w:rPr>
                <w:rFonts w:ascii="Arial" w:hAnsi="Arial" w:cs="Arial"/>
                <w:sz w:val="22"/>
                <w:szCs w:val="22"/>
                <w:lang w:val="pt-BR"/>
              </w:rPr>
              <w:t xml:space="preserve">instituição </w:t>
            </w:r>
            <w:r w:rsidR="00CD4C0E">
              <w:rPr>
                <w:rFonts w:ascii="Arial" w:hAnsi="Arial" w:cs="Arial"/>
                <w:sz w:val="22"/>
                <w:szCs w:val="22"/>
                <w:lang w:val="pt-BR"/>
              </w:rPr>
              <w:t xml:space="preserve">de fomento que financiará a parte da equipe parceira </w:t>
            </w:r>
            <w:r w:rsidRPr="00AF4CDF">
              <w:rPr>
                <w:rFonts w:ascii="Arial" w:hAnsi="Arial" w:cs="Arial"/>
                <w:sz w:val="22"/>
                <w:szCs w:val="22"/>
                <w:lang w:val="pt-BR"/>
              </w:rPr>
              <w:t>será usado para fortalecer submissões futuras de financiamentos externos</w:t>
            </w:r>
            <w:r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. </w:t>
            </w:r>
          </w:p>
          <w:p w:rsidR="0040697C" w:rsidRDefault="0040697C" w:rsidP="0031338D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40697C" w:rsidP="0031338D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40697C" w:rsidP="0031338D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687D48">
            <w:pPr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</w:p>
          <w:p w:rsidR="00585846" w:rsidRPr="0092550F" w:rsidRDefault="00585846" w:rsidP="00687D48">
            <w:pPr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</w:p>
          <w:p w:rsidR="00585846" w:rsidRPr="0092550F" w:rsidRDefault="00585846" w:rsidP="00687D48">
            <w:pPr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</w:p>
          <w:p w:rsidR="00585846" w:rsidRPr="0092550F" w:rsidRDefault="00585846" w:rsidP="00687D48">
            <w:pPr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</w:p>
          <w:p w:rsidR="00585846" w:rsidRPr="0092550F" w:rsidRDefault="00585846" w:rsidP="00687D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585846" w:rsidRPr="00D34710" w:rsidTr="002C3E49">
        <w:trPr>
          <w:trHeight w:val="376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697C" w:rsidRDefault="00585846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2.e)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40697C"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Por favor, analise os candidatos às missões segundo as atividades </w:t>
            </w:r>
            <w:r w:rsidR="00E8118D">
              <w:rPr>
                <w:rFonts w:ascii="Arial" w:hAnsi="Arial" w:cs="Arial"/>
                <w:sz w:val="22"/>
                <w:szCs w:val="22"/>
                <w:lang w:val="pt-BR"/>
              </w:rPr>
              <w:t>previstas.</w:t>
            </w: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Pr="0092550F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40697C" w:rsidP="00B1374B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40697C" w:rsidP="00B1374B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E17C17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8558AB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8558AB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8558AB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8558AB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8558AB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8558AB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8558AB" w:rsidRDefault="00585846" w:rsidP="007D7ED2">
            <w:pPr>
              <w:pStyle w:val="Cabealho"/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D7ED2" w:rsidRPr="008558AB" w:rsidTr="002C3E49">
        <w:trPr>
          <w:trHeight w:val="32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118D" w:rsidRPr="0092550F" w:rsidRDefault="008D14D9" w:rsidP="00E8118D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2</w:t>
            </w:r>
            <w:r w:rsidR="001C31EE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.</w:t>
            </w:r>
            <w:r w:rsidR="0092550F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f</w:t>
            </w:r>
            <w:r w:rsidR="007D7ED2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)</w:t>
            </w:r>
            <w:r w:rsidR="007D7ED2"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E8118D" w:rsidRPr="0092550F">
              <w:rPr>
                <w:rFonts w:ascii="Arial" w:hAnsi="Arial" w:cs="Arial"/>
                <w:sz w:val="22"/>
                <w:szCs w:val="22"/>
                <w:lang w:val="pt-BR"/>
              </w:rPr>
              <w:t>Por favor, analise o c</w:t>
            </w:r>
            <w:r w:rsidR="00E8118D" w:rsidRPr="0092550F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ronograma especificando cada uma das missões previstas. </w:t>
            </w:r>
            <w:r w:rsidR="00E8118D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Por favor, a</w:t>
            </w:r>
            <w:r w:rsidR="00E8118D" w:rsidRPr="0092550F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nalise se a </w:t>
            </w:r>
            <w:r w:rsidR="00E8118D" w:rsidRPr="0092550F">
              <w:rPr>
                <w:rFonts w:ascii="Arial" w:hAnsi="Arial" w:cs="Arial"/>
                <w:sz w:val="22"/>
                <w:szCs w:val="22"/>
                <w:lang w:val="pt-BR"/>
              </w:rPr>
              <w:t>duração de cada missão está adequada à realização da atividade proposta.</w:t>
            </w: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AF4CDF" w:rsidRDefault="00AF4CDF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2C85" w:rsidRDefault="00172C85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172C85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  <w:r w:rsidRPr="0029781D">
              <w:rPr>
                <w:rFonts w:ascii="Arial" w:hAnsi="Arial" w:cs="Arial"/>
                <w:sz w:val="22"/>
                <w:szCs w:val="22"/>
                <w:lang w:val="pt-BR"/>
              </w:rPr>
              <w:t>2.g)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40697C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="0040697C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infraestrutura e recursos financeiros disponíveis, apresentados na proposta, são suficientes  para o desenvolvimento do projeto de pesquisa em São Paulo e na </w:t>
            </w:r>
            <w:r w:rsidR="008558AB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Instituição do pesquisador </w:t>
            </w:r>
            <w:r w:rsidR="00CD4C0E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coordenador da equipe parceira?</w:t>
            </w:r>
          </w:p>
          <w:p w:rsidR="0040697C" w:rsidRDefault="0040697C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2C85" w:rsidRPr="008558AB" w:rsidRDefault="00172C85" w:rsidP="00172C85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558AB">
              <w:rPr>
                <w:rFonts w:ascii="Arial" w:hAnsi="Arial" w:cs="Arial"/>
                <w:sz w:val="22"/>
                <w:szCs w:val="22"/>
                <w:lang w:val="pt-BR"/>
              </w:rPr>
              <w:t>[  ] Sim   [  ]  Parcialmente   [  ]  Não</w:t>
            </w:r>
          </w:p>
          <w:p w:rsidR="00172C85" w:rsidRPr="008558AB" w:rsidRDefault="00172C85" w:rsidP="00172C85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558AB">
              <w:rPr>
                <w:rFonts w:ascii="Arial" w:hAnsi="Arial" w:cs="Arial"/>
                <w:sz w:val="22"/>
                <w:szCs w:val="22"/>
                <w:lang w:val="pt-BR"/>
              </w:rPr>
              <w:t>Comente:</w:t>
            </w:r>
          </w:p>
          <w:p w:rsidR="0040697C" w:rsidRDefault="0040697C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40697C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2C85" w:rsidRDefault="00172C85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2C85" w:rsidRDefault="00172C85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2C85" w:rsidRDefault="00172C85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2C85" w:rsidRDefault="00172C85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F3131" w:rsidRPr="0029781D" w:rsidRDefault="00172C85" w:rsidP="008F3131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9781D">
              <w:rPr>
                <w:rFonts w:ascii="Arial" w:hAnsi="Arial" w:cs="Arial"/>
                <w:b/>
                <w:sz w:val="22"/>
                <w:szCs w:val="22"/>
                <w:lang w:val="pt-BR"/>
              </w:rPr>
              <w:t>2.h)</w:t>
            </w:r>
            <w:r w:rsidRPr="0029781D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B1374B" w:rsidRPr="0029781D">
              <w:rPr>
                <w:rFonts w:ascii="Arial" w:hAnsi="Arial" w:cs="Arial"/>
                <w:sz w:val="22"/>
                <w:szCs w:val="22"/>
                <w:lang w:val="pt-BR"/>
              </w:rPr>
              <w:t>Está documentado</w:t>
            </w:r>
            <w:r w:rsidR="00276859" w:rsidRPr="0029781D">
              <w:rPr>
                <w:rFonts w:ascii="Arial" w:hAnsi="Arial" w:cs="Arial"/>
                <w:sz w:val="22"/>
                <w:szCs w:val="22"/>
                <w:lang w:val="pt-BR"/>
              </w:rPr>
              <w:t>, de forma adequada,</w:t>
            </w:r>
            <w:r w:rsidR="00B1374B" w:rsidRPr="0029781D">
              <w:rPr>
                <w:rFonts w:ascii="Arial" w:hAnsi="Arial" w:cs="Arial"/>
                <w:sz w:val="22"/>
                <w:szCs w:val="22"/>
                <w:lang w:val="pt-BR"/>
              </w:rPr>
              <w:t xml:space="preserve"> o </w:t>
            </w:r>
            <w:r w:rsidR="00B1374B" w:rsidRPr="0029781D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comprometimento formal da participação das instituições executoras</w:t>
            </w:r>
            <w:r w:rsidR="008F3131" w:rsidRPr="0029781D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</w:t>
            </w:r>
            <w:r w:rsidR="008558AB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(</w:t>
            </w:r>
            <w:r w:rsidR="00AF4CDF" w:rsidRPr="0029781D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paulista e </w:t>
            </w:r>
            <w:r w:rsidR="008558AB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do pesquisador </w:t>
            </w:r>
            <w:r w:rsidR="00CD4C0E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coordenador da equipe parceira</w:t>
            </w:r>
            <w:r w:rsidR="00AF4CDF" w:rsidRPr="0029781D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) </w:t>
            </w:r>
            <w:r w:rsidR="008F3131" w:rsidRPr="0029781D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garantindo a disponibilidade de </w:t>
            </w:r>
          </w:p>
          <w:p w:rsidR="008F3131" w:rsidRPr="008558AB" w:rsidRDefault="008F3131" w:rsidP="008F313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558AB">
              <w:rPr>
                <w:rFonts w:ascii="Arial" w:hAnsi="Arial" w:cs="Arial"/>
                <w:sz w:val="22"/>
                <w:szCs w:val="22"/>
                <w:lang w:val="pt-BR"/>
              </w:rPr>
              <w:t xml:space="preserve">Instalações e equipamentos para o desenvolvimento do projeto? </w:t>
            </w:r>
          </w:p>
          <w:p w:rsidR="008F3131" w:rsidRPr="008558AB" w:rsidRDefault="008F3131" w:rsidP="00B1374B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</w:p>
          <w:p w:rsidR="00E17C17" w:rsidRPr="0092550F" w:rsidRDefault="00E17C17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D7ED2" w:rsidRPr="0092550F" w:rsidTr="002C3E49">
        <w:trPr>
          <w:trHeight w:val="398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2" w:rsidRPr="00431153" w:rsidRDefault="007D7ED2" w:rsidP="007D7ED2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1153">
              <w:rPr>
                <w:rFonts w:ascii="Arial" w:hAnsi="Arial" w:cs="Arial"/>
                <w:sz w:val="22"/>
                <w:szCs w:val="22"/>
              </w:rPr>
              <w:lastRenderedPageBreak/>
              <w:t>[  ] Sim   [  ]  Não</w:t>
            </w:r>
          </w:p>
          <w:p w:rsidR="00687D48" w:rsidRPr="00431153" w:rsidRDefault="00687D48" w:rsidP="00687D48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1153">
              <w:rPr>
                <w:rFonts w:ascii="Arial" w:hAnsi="Arial" w:cs="Arial"/>
                <w:sz w:val="22"/>
                <w:szCs w:val="22"/>
              </w:rPr>
              <w:t>Comente:</w:t>
            </w:r>
          </w:p>
          <w:p w:rsidR="00CC6BEA" w:rsidRPr="00431153" w:rsidRDefault="00CC6BEA" w:rsidP="009F45BF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</w:rPr>
            </w:pPr>
          </w:p>
          <w:p w:rsidR="002C3E49" w:rsidRPr="00431153" w:rsidRDefault="002C3E49" w:rsidP="009F45BF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</w:rPr>
            </w:pPr>
          </w:p>
          <w:p w:rsidR="00CC6BEA" w:rsidRPr="00431153" w:rsidRDefault="00CC6BEA" w:rsidP="009F45BF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</w:rPr>
            </w:pPr>
          </w:p>
          <w:p w:rsidR="009F45BF" w:rsidRPr="00431153" w:rsidRDefault="009F45BF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7ED2" w:rsidRPr="00431153" w:rsidRDefault="007D7ED2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7ED2" w:rsidRPr="00431153" w:rsidRDefault="007D7ED2" w:rsidP="007D7ED2">
      <w:pPr>
        <w:jc w:val="both"/>
        <w:rPr>
          <w:rFonts w:ascii="Arial" w:hAnsi="Arial" w:cs="Arial"/>
          <w:sz w:val="22"/>
          <w:szCs w:val="22"/>
        </w:rPr>
      </w:pPr>
    </w:p>
    <w:p w:rsidR="000179C8" w:rsidRPr="00431153" w:rsidRDefault="000179C8" w:rsidP="00941FF1">
      <w:pPr>
        <w:spacing w:before="100" w:beforeAutospacing="1" w:after="225"/>
        <w:rPr>
          <w:rStyle w:val="Forte"/>
          <w:rFonts w:ascii="Arial" w:hAnsi="Arial" w:cs="Arial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D7ED2" w:rsidRPr="008558AB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B76A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558A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Conclusão sobre a </w:t>
            </w:r>
            <w:r w:rsidR="00B76AF7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análise </w:t>
            </w: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do Projeto de Pesquisa apresentado</w:t>
            </w:r>
            <w:r w:rsidR="00A81620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[  ] Excelente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[  ] Muito Boa</w:t>
            </w:r>
          </w:p>
        </w:tc>
      </w:tr>
      <w:tr w:rsidR="007D7ED2" w:rsidRPr="00D34710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[  ] Muito Boa, com algumas deficiências facilmente sanáveis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lastRenderedPageBreak/>
              <w:t>[  ] Boa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[  ] Boa com deficiências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[  ] Regular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[  ] Com sérias deficiências</w:t>
            </w:r>
          </w:p>
        </w:tc>
      </w:tr>
    </w:tbl>
    <w:p w:rsidR="0009423D" w:rsidRPr="0092550F" w:rsidRDefault="0009423D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51B21" w:rsidRPr="00D34710" w:rsidTr="002C3E49">
        <w:trPr>
          <w:cantSplit/>
          <w:trHeight w:val="3013"/>
        </w:trPr>
        <w:tc>
          <w:tcPr>
            <w:tcW w:w="9781" w:type="dxa"/>
            <w:shd w:val="clear" w:color="auto" w:fill="CCCCCC"/>
            <w:vAlign w:val="center"/>
          </w:tcPr>
          <w:p w:rsidR="00172C85" w:rsidRPr="008558AB" w:rsidRDefault="00A81620" w:rsidP="008558AB">
            <w:pPr>
              <w:rPr>
                <w:b/>
                <w:bCs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3</w:t>
            </w:r>
            <w:r w:rsidR="00051B21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) </w:t>
            </w:r>
            <w:r w:rsidR="00941FF1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Por favor analise o ORÇAMENTO PROPOSTO</w:t>
            </w: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, segundo as condições da Chamada de propostas</w:t>
            </w:r>
            <w:r w:rsidR="00941FF1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: </w:t>
            </w:r>
            <w:r w:rsidR="00172C85" w:rsidRPr="00172C85">
              <w:rPr>
                <w:i/>
                <w:lang w:val="pt-BR"/>
              </w:rPr>
              <w:t xml:space="preserve">O valor total das missões de intercâmbio por ano não podem ultrapassar os recursos estipulados na </w:t>
            </w:r>
            <w:r w:rsidR="00172C85">
              <w:rPr>
                <w:i/>
                <w:lang w:val="pt-BR"/>
              </w:rPr>
              <w:t>chamada de propostas</w:t>
            </w:r>
            <w:r w:rsidR="0029781D">
              <w:rPr>
                <w:i/>
                <w:lang w:val="pt-BR"/>
              </w:rPr>
              <w:t>.</w:t>
            </w:r>
          </w:p>
        </w:tc>
      </w:tr>
    </w:tbl>
    <w:p w:rsidR="00585846" w:rsidRPr="00172C85" w:rsidRDefault="00585846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:rsidR="0092550F" w:rsidRPr="0092550F" w:rsidRDefault="00A81620">
      <w:pPr>
        <w:rPr>
          <w:rFonts w:ascii="Arial" w:hAnsi="Arial" w:cs="Arial"/>
          <w:sz w:val="22"/>
          <w:szCs w:val="22"/>
          <w:lang w:val="pt-BR"/>
        </w:rPr>
      </w:pPr>
      <w:r w:rsidRPr="0092550F">
        <w:rPr>
          <w:rFonts w:ascii="Arial" w:hAnsi="Arial" w:cs="Arial"/>
          <w:b/>
          <w:bCs/>
          <w:sz w:val="22"/>
          <w:szCs w:val="22"/>
          <w:lang w:val="pt-BR"/>
        </w:rPr>
        <w:t xml:space="preserve">Por favor, caso necessário, sugira </w:t>
      </w:r>
      <w:r w:rsidR="004172E1" w:rsidRPr="0092550F">
        <w:rPr>
          <w:rFonts w:ascii="Arial" w:hAnsi="Arial" w:cs="Arial"/>
          <w:b/>
          <w:bCs/>
          <w:sz w:val="22"/>
          <w:szCs w:val="22"/>
          <w:lang w:val="pt-BR"/>
        </w:rPr>
        <w:t xml:space="preserve">valores alternativos para o orçamento.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3969"/>
      </w:tblGrid>
      <w:tr w:rsidR="007C26E7" w:rsidRPr="0092550F" w:rsidTr="002C3E49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Item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Nacional (em R$)</w:t>
            </w:r>
          </w:p>
        </w:tc>
      </w:tr>
      <w:tr w:rsidR="007C26E7" w:rsidRPr="0092550F" w:rsidTr="002C3E49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Solicitado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Recomendado</w:t>
            </w:r>
          </w:p>
        </w:tc>
      </w:tr>
      <w:tr w:rsidR="007C26E7" w:rsidRPr="0092550F" w:rsidTr="002C3E49">
        <w:trPr>
          <w:trHeight w:hRule="exact" w:val="7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6E7" w:rsidRPr="0092550F" w:rsidRDefault="007C26E7" w:rsidP="002C3E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Despesas de Transporte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5C30BE" w:rsidP="002C3E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" w:name="Texto29"/>
            <w:r w:rsidR="007C26E7" w:rsidRPr="0092550F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2C3E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C26E7" w:rsidRPr="0092550F" w:rsidTr="002C3E49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Diárias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5C30BE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 w:rsidR="007C26E7" w:rsidRPr="0092550F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C26E7" w:rsidRPr="0092550F" w:rsidTr="002C3E49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6E7" w:rsidRPr="0092550F" w:rsidRDefault="007C26E7" w:rsidP="0026646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Seguro Saúde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5C30BE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 w:rsidR="007C26E7" w:rsidRPr="0092550F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C26E7" w:rsidRPr="0092550F" w:rsidTr="002C3E49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5958DF" w:rsidRPr="0092550F" w:rsidRDefault="005958DF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81"/>
      </w:tblGrid>
      <w:tr w:rsidR="00117E12" w:rsidRPr="008558AB" w:rsidTr="002C3E49">
        <w:trPr>
          <w:trHeight w:hRule="exact" w:val="454"/>
        </w:trPr>
        <w:tc>
          <w:tcPr>
            <w:tcW w:w="9781" w:type="dxa"/>
            <w:shd w:val="clear" w:color="auto" w:fill="CCCCCC"/>
            <w:vAlign w:val="center"/>
          </w:tcPr>
          <w:p w:rsidR="00117E12" w:rsidRPr="0092550F" w:rsidRDefault="00117E12" w:rsidP="008163E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Conclusão sobre o orçamento proposto</w:t>
            </w:r>
          </w:p>
        </w:tc>
      </w:tr>
      <w:tr w:rsidR="00117E12" w:rsidRPr="0092550F" w:rsidTr="002C3E49">
        <w:tblPrEx>
          <w:shd w:val="clear" w:color="auto" w:fill="auto"/>
        </w:tblPrEx>
        <w:trPr>
          <w:trHeight w:hRule="exact" w:val="454"/>
        </w:trPr>
        <w:tc>
          <w:tcPr>
            <w:tcW w:w="9781" w:type="dxa"/>
            <w:vAlign w:val="center"/>
          </w:tcPr>
          <w:p w:rsidR="00117E12" w:rsidRPr="0092550F" w:rsidRDefault="003011E9" w:rsidP="008163E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="00117E12" w:rsidRPr="0092550F">
              <w:rPr>
                <w:rFonts w:ascii="Arial" w:hAnsi="Arial" w:cs="Arial"/>
                <w:sz w:val="22"/>
                <w:szCs w:val="22"/>
                <w:lang w:val="pt-BR"/>
              </w:rPr>
              <w:t>Adequado</w:t>
            </w:r>
          </w:p>
        </w:tc>
      </w:tr>
      <w:tr w:rsidR="00117E12" w:rsidRPr="00D34710" w:rsidTr="002C3E49">
        <w:tblPrEx>
          <w:shd w:val="clear" w:color="auto" w:fill="auto"/>
        </w:tblPrEx>
        <w:trPr>
          <w:trHeight w:hRule="exact" w:val="454"/>
        </w:trPr>
        <w:tc>
          <w:tcPr>
            <w:tcW w:w="9781" w:type="dxa"/>
            <w:vAlign w:val="center"/>
          </w:tcPr>
          <w:p w:rsidR="00117E12" w:rsidRPr="0092550F" w:rsidRDefault="003011E9" w:rsidP="00B76A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="00117E12" w:rsidRPr="0092550F">
              <w:rPr>
                <w:rFonts w:ascii="Arial" w:hAnsi="Arial" w:cs="Arial"/>
                <w:sz w:val="22"/>
                <w:szCs w:val="22"/>
                <w:lang w:val="pt-BR"/>
              </w:rPr>
              <w:t>Pode vir a ser Adequado se forem feitas alterações sugeridas acima</w:t>
            </w:r>
          </w:p>
        </w:tc>
      </w:tr>
      <w:tr w:rsidR="00117E12" w:rsidRPr="0092550F" w:rsidTr="002C3E49">
        <w:tblPrEx>
          <w:shd w:val="clear" w:color="auto" w:fill="auto"/>
        </w:tblPrEx>
        <w:trPr>
          <w:trHeight w:hRule="exact" w:val="454"/>
        </w:trPr>
        <w:tc>
          <w:tcPr>
            <w:tcW w:w="9781" w:type="dxa"/>
            <w:vAlign w:val="center"/>
          </w:tcPr>
          <w:p w:rsidR="00117E12" w:rsidRPr="0092550F" w:rsidRDefault="003011E9" w:rsidP="008163E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="00117E12" w:rsidRPr="0092550F">
              <w:rPr>
                <w:rFonts w:ascii="Arial" w:hAnsi="Arial" w:cs="Arial"/>
                <w:sz w:val="22"/>
                <w:szCs w:val="22"/>
                <w:lang w:val="pt-BR"/>
              </w:rPr>
              <w:t>Inadequado</w:t>
            </w:r>
          </w:p>
        </w:tc>
      </w:tr>
    </w:tbl>
    <w:p w:rsidR="00585846" w:rsidRDefault="00585846">
      <w:pPr>
        <w:rPr>
          <w:rFonts w:ascii="Arial" w:hAnsi="Arial" w:cs="Arial"/>
          <w:sz w:val="22"/>
          <w:szCs w:val="22"/>
          <w:lang w:val="pt-BR"/>
        </w:rPr>
      </w:pPr>
    </w:p>
    <w:p w:rsidR="00431153" w:rsidRDefault="00431153" w:rsidP="00585846">
      <w:pPr>
        <w:rPr>
          <w:lang w:val="pt-BR"/>
        </w:rPr>
      </w:pPr>
    </w:p>
    <w:p w:rsidR="00431153" w:rsidRDefault="00431153" w:rsidP="00585846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85846" w:rsidRPr="008558AB" w:rsidTr="008D1A19">
        <w:trPr>
          <w:trHeight w:hRule="exact" w:val="454"/>
        </w:trPr>
        <w:tc>
          <w:tcPr>
            <w:tcW w:w="9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846" w:rsidRPr="008D1A19" w:rsidRDefault="00585846" w:rsidP="008D1A19">
            <w:pPr>
              <w:rPr>
                <w:lang w:val="pt-BR"/>
              </w:rPr>
            </w:pPr>
            <w:r>
              <w:rPr>
                <w:lang w:val="pt-BR"/>
              </w:rPr>
              <w:br w:type="page"/>
            </w: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4. INFORMAÇÕES PARA USO EXCLUSIVO DA FAPESP</w:t>
            </w:r>
          </w:p>
        </w:tc>
      </w:tr>
      <w:tr w:rsidR="00585846" w:rsidRPr="008558AB" w:rsidTr="008D1A19">
        <w:trPr>
          <w:trHeight w:val="1293"/>
        </w:trPr>
        <w:tc>
          <w:tcPr>
            <w:tcW w:w="9779" w:type="dxa"/>
            <w:tcBorders>
              <w:bottom w:val="nil"/>
            </w:tcBorders>
            <w:shd w:val="clear" w:color="auto" w:fill="auto"/>
          </w:tcPr>
          <w:p w:rsidR="00585846" w:rsidRDefault="00585846" w:rsidP="008D1A19">
            <w:pP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lastRenderedPageBreak/>
              <w:t>4.a O conteúdo dos itens anteriores poderá, a critério da FAPESP, ser enviado na íntegra ao proponente. Caso deseje acrescentar informações consideradas importantes para a FAPESP fundamentar sua decisão, e que não devam ser transcritas ao proponente por seu caráter confidencial, inclua neste espaço.</w:t>
            </w:r>
          </w:p>
          <w:p w:rsidR="00C06872" w:rsidRPr="008D1A19" w:rsidRDefault="00C06872" w:rsidP="008D1A19">
            <w:pPr>
              <w:rPr>
                <w:lang w:val="pt-BR"/>
              </w:rPr>
            </w:pPr>
          </w:p>
        </w:tc>
      </w:tr>
      <w:tr w:rsidR="00585846" w:rsidRPr="008558AB" w:rsidTr="008D1A19">
        <w:trPr>
          <w:trHeight w:val="1266"/>
        </w:trPr>
        <w:tc>
          <w:tcPr>
            <w:tcW w:w="9779" w:type="dxa"/>
            <w:tcBorders>
              <w:top w:val="nil"/>
            </w:tcBorders>
            <w:shd w:val="clear" w:color="auto" w:fill="auto"/>
            <w:vAlign w:val="center"/>
          </w:tcPr>
          <w:p w:rsidR="00585846" w:rsidRPr="008D1A19" w:rsidRDefault="00585846" w:rsidP="008D1A19">
            <w:pPr>
              <w:rPr>
                <w:lang w:val="pt-BR"/>
              </w:rPr>
            </w:pPr>
          </w:p>
        </w:tc>
      </w:tr>
    </w:tbl>
    <w:p w:rsidR="00585846" w:rsidRPr="00585846" w:rsidRDefault="00585846" w:rsidP="00585846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85846" w:rsidRPr="00D34710" w:rsidTr="008D1A19">
        <w:tc>
          <w:tcPr>
            <w:tcW w:w="9779" w:type="dxa"/>
            <w:shd w:val="clear" w:color="auto" w:fill="auto"/>
          </w:tcPr>
          <w:p w:rsidR="00585846" w:rsidRPr="008D1A19" w:rsidRDefault="00585846" w:rsidP="008D1A19">
            <w:pP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5. Declaro não haver nenhuma circunstância caracterizando situação de potencial conflito de interesse ou que possa ser percebida como impeditiva para um parecer isento. </w:t>
            </w:r>
          </w:p>
          <w:p w:rsidR="00585846" w:rsidRPr="008D1A19" w:rsidRDefault="00585846" w:rsidP="008D1A19">
            <w:pP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</w:pPr>
          </w:p>
          <w:p w:rsidR="00585846" w:rsidRPr="008D1A19" w:rsidRDefault="00585846" w:rsidP="008D1A19">
            <w:pPr>
              <w:rPr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Comprometo-me a manter sob sigilo todas as informações constantes deste processo, em particular, a minha condição de assessor e o teor deste parecer.</w:t>
            </w:r>
          </w:p>
        </w:tc>
      </w:tr>
    </w:tbl>
    <w:p w:rsidR="00585846" w:rsidRDefault="00585846" w:rsidP="00585846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85846" w:rsidRPr="008D1A19" w:rsidTr="008D1A19">
        <w:tc>
          <w:tcPr>
            <w:tcW w:w="9779" w:type="dxa"/>
            <w:shd w:val="clear" w:color="auto" w:fill="auto"/>
          </w:tcPr>
          <w:p w:rsidR="00585846" w:rsidRPr="008D1A19" w:rsidRDefault="00585846" w:rsidP="008D1A19">
            <w:pPr>
              <w:rPr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Conclusão</w:t>
            </w:r>
          </w:p>
        </w:tc>
      </w:tr>
      <w:tr w:rsidR="00585846" w:rsidRPr="008D1A19" w:rsidTr="008D1A19">
        <w:trPr>
          <w:trHeight w:val="1946"/>
        </w:trPr>
        <w:tc>
          <w:tcPr>
            <w:tcW w:w="9779" w:type="dxa"/>
            <w:shd w:val="clear" w:color="auto" w:fill="auto"/>
          </w:tcPr>
          <w:p w:rsidR="00585846" w:rsidRPr="008D1A19" w:rsidRDefault="00585846" w:rsidP="008D1A19">
            <w:pPr>
              <w:rPr>
                <w:lang w:val="pt-BR"/>
              </w:rPr>
            </w:pPr>
          </w:p>
        </w:tc>
      </w:tr>
    </w:tbl>
    <w:p w:rsidR="00585846" w:rsidRDefault="00585846" w:rsidP="00585846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85846" w:rsidRPr="008D1A19" w:rsidTr="008D1A19">
        <w:tc>
          <w:tcPr>
            <w:tcW w:w="9779" w:type="dxa"/>
            <w:shd w:val="clear" w:color="auto" w:fill="auto"/>
          </w:tcPr>
          <w:p w:rsidR="00585846" w:rsidRPr="008D1A19" w:rsidRDefault="00585846" w:rsidP="008D1A19">
            <w:pPr>
              <w:rPr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Emissão do Parecer</w:t>
            </w:r>
          </w:p>
        </w:tc>
      </w:tr>
      <w:tr w:rsidR="00585846" w:rsidRPr="008558AB" w:rsidTr="008D1A19">
        <w:trPr>
          <w:trHeight w:val="1581"/>
        </w:trPr>
        <w:tc>
          <w:tcPr>
            <w:tcW w:w="9779" w:type="dxa"/>
            <w:shd w:val="clear" w:color="auto" w:fill="auto"/>
          </w:tcPr>
          <w:p w:rsidR="00585846" w:rsidRPr="008D1A19" w:rsidRDefault="00585846" w:rsidP="008D1A19">
            <w:pPr>
              <w:widowControl/>
              <w:spacing w:before="120" w:after="120"/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Redator </w:t>
            </w:r>
          </w:p>
          <w:p w:rsidR="00585846" w:rsidRPr="008D1A19" w:rsidRDefault="00585846" w:rsidP="008D1A19">
            <w:pPr>
              <w:widowControl/>
              <w:spacing w:before="120" w:after="120"/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Instituição/Unidade </w:t>
            </w:r>
          </w:p>
          <w:p w:rsidR="00585846" w:rsidRPr="008D1A19" w:rsidRDefault="00585846" w:rsidP="008D1A19">
            <w:pPr>
              <w:spacing w:before="120" w:after="120"/>
              <w:rPr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Data de Emissão </w:t>
            </w:r>
          </w:p>
        </w:tc>
      </w:tr>
    </w:tbl>
    <w:p w:rsidR="00585846" w:rsidRDefault="00585846" w:rsidP="00585846">
      <w:pPr>
        <w:rPr>
          <w:lang w:val="pt-BR"/>
        </w:rPr>
      </w:pPr>
    </w:p>
    <w:p w:rsidR="00585846" w:rsidRDefault="00585846" w:rsidP="00585846">
      <w:pPr>
        <w:rPr>
          <w:lang w:val="pt-BR"/>
        </w:rPr>
      </w:pPr>
      <w:r>
        <w:rPr>
          <w:rFonts w:ascii="Arial" w:hAnsi="Arial" w:cs="Arial"/>
          <w:b/>
          <w:bCs/>
          <w:snapToGrid/>
          <w:color w:val="000000"/>
          <w:sz w:val="22"/>
          <w:szCs w:val="22"/>
          <w:lang w:val="pt-BR"/>
        </w:rPr>
        <w:t>Resultado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85846" w:rsidRPr="00D34710" w:rsidTr="008D1A19">
        <w:tc>
          <w:tcPr>
            <w:tcW w:w="9779" w:type="dxa"/>
            <w:shd w:val="clear" w:color="auto" w:fill="auto"/>
          </w:tcPr>
          <w:p w:rsidR="00585846" w:rsidRPr="008D1A19" w:rsidRDefault="00585846" w:rsidP="008D1A19">
            <w:pP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</w:pPr>
          </w:p>
          <w:p w:rsidR="00585846" w:rsidRPr="008D1A19" w:rsidRDefault="00585846" w:rsidP="008D1A19">
            <w:pP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Excelente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Muito boa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Muito boa, com algumas deficiências facilmente sanáveis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Boa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Boa com deficiências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Regular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>Com sérias deficiências</w:t>
            </w:r>
          </w:p>
          <w:p w:rsidR="00585846" w:rsidRPr="008D1A19" w:rsidRDefault="00585846" w:rsidP="008D1A19">
            <w:pPr>
              <w:rPr>
                <w:lang w:val="pt-BR"/>
              </w:rPr>
            </w:pPr>
          </w:p>
        </w:tc>
      </w:tr>
    </w:tbl>
    <w:p w:rsidR="00585846" w:rsidRDefault="00585846" w:rsidP="00585846">
      <w:pPr>
        <w:rPr>
          <w:lang w:val="pt-BR"/>
        </w:rPr>
      </w:pPr>
    </w:p>
    <w:sectPr w:rsidR="00585846" w:rsidSect="0009423D">
      <w:headerReference w:type="default" r:id="rId11"/>
      <w:footerReference w:type="default" r:id="rId12"/>
      <w:endnotePr>
        <w:numFmt w:val="decimal"/>
      </w:endnotePr>
      <w:pgSz w:w="11907" w:h="16840" w:code="9"/>
      <w:pgMar w:top="567" w:right="567" w:bottom="567" w:left="1701" w:header="907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BD" w:rsidRDefault="005E7BBD">
      <w:r>
        <w:separator/>
      </w:r>
    </w:p>
  </w:endnote>
  <w:endnote w:type="continuationSeparator" w:id="0">
    <w:p w:rsidR="005E7BBD" w:rsidRDefault="005E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4B" w:rsidRDefault="00B1374B">
    <w:pPr>
      <w:pStyle w:val="Rodap"/>
      <w:rPr>
        <w:sz w:val="16"/>
        <w:lang w:val="pt-BR"/>
      </w:rPr>
    </w:pPr>
    <w:r w:rsidRPr="00504484">
      <w:rPr>
        <w:rFonts w:ascii="Arial" w:hAnsi="Arial" w:cs="Arial"/>
        <w:sz w:val="18"/>
        <w:szCs w:val="18"/>
        <w:lang w:val="pt-BR"/>
      </w:rPr>
      <w:t xml:space="preserve">Este formulário entrou em uso a partir de </w:t>
    </w:r>
    <w:r w:rsidR="00A81620">
      <w:rPr>
        <w:rFonts w:ascii="Arial" w:hAnsi="Arial" w:cs="Arial"/>
        <w:sz w:val="18"/>
        <w:szCs w:val="18"/>
        <w:lang w:val="pt-BR"/>
      </w:rPr>
      <w:t>19/02/2013</w:t>
    </w:r>
    <w:r>
      <w:rPr>
        <w:rFonts w:ascii="Arial" w:hAnsi="Arial" w:cs="Arial"/>
        <w:sz w:val="18"/>
        <w:szCs w:val="18"/>
        <w:lang w:val="pt-BR"/>
      </w:rPr>
      <w:t xml:space="preserve">, </w:t>
    </w:r>
    <w:r w:rsidRPr="00504484">
      <w:rPr>
        <w:rFonts w:ascii="Arial" w:hAnsi="Arial" w:cs="Arial"/>
        <w:sz w:val="18"/>
        <w:szCs w:val="18"/>
        <w:lang w:val="pt-BR"/>
      </w:rPr>
      <w:t>devendo ser evitado o uso de versões anteriores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BD" w:rsidRDefault="005E7BBD">
      <w:r>
        <w:separator/>
      </w:r>
    </w:p>
  </w:footnote>
  <w:footnote w:type="continuationSeparator" w:id="0">
    <w:p w:rsidR="005E7BBD" w:rsidRDefault="005E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4B" w:rsidRDefault="00787020">
    <w:pPr>
      <w:pBdr>
        <w:bottom w:val="single" w:sz="4" w:space="1" w:color="auto"/>
      </w:pBdr>
      <w:tabs>
        <w:tab w:val="left" w:pos="-23"/>
        <w:tab w:val="left" w:pos="8789"/>
      </w:tabs>
      <w:ind w:left="-23" w:right="-24"/>
      <w:jc w:val="both"/>
      <w:rPr>
        <w:sz w:val="16"/>
        <w:lang w:val="pt-BR"/>
      </w:rPr>
    </w:pPr>
    <w:r>
      <w:rPr>
        <w:noProof/>
        <w:snapToGrid/>
        <w:sz w:val="16"/>
        <w:lang w:val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-27305</wp:posOffset>
              </wp:positionV>
              <wp:extent cx="1148080" cy="318135"/>
              <wp:effectExtent l="0" t="0" r="0" b="571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74B" w:rsidRDefault="00B1374B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6.1pt;margin-top:-2.15pt;width:90.4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i6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0IUMSBzGYSrBdhnF4OXMhaHq83Stt3jHZIbvI&#10;sILOO3S6v9PGZkPTo4sNJmTB29Z1vxXPDsBxOoHYcNXabBaumT+SIFnH65h4JJqvPRLkuXdTrIg3&#10;L8LFLL/MV6s8/GnjhiRteFUxYcMchRWSP2vcQeKTJE7S0rLllYWzKWm13axahfYUhF2471CQMzf/&#10;eRquCM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" o:allowincell="f" filled="f" stroked="f">
              <v:textbox>
                <w:txbxContent>
                  <w:p w:rsidR="00B1374B" w:rsidRDefault="00B1374B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1374B">
      <w:rPr>
        <w:sz w:val="16"/>
        <w:lang w:val="pt-BR"/>
      </w:rPr>
      <w:tab/>
    </w:r>
    <w:r w:rsidR="00B1374B">
      <w:rPr>
        <w:rFonts w:ascii="Arial" w:hAnsi="Arial"/>
        <w:sz w:val="16"/>
        <w:lang w:val="pt-BR"/>
      </w:rPr>
      <w:t>Página</w:t>
    </w:r>
    <w:r w:rsidR="00B1374B">
      <w:rPr>
        <w:sz w:val="16"/>
        <w:lang w:val="pt-BR"/>
      </w:rPr>
      <w:t xml:space="preserve">  </w:t>
    </w:r>
    <w:r w:rsidR="005C30BE">
      <w:rPr>
        <w:rStyle w:val="Nmerodepgina"/>
        <w:sz w:val="16"/>
      </w:rPr>
      <w:fldChar w:fldCharType="begin"/>
    </w:r>
    <w:r w:rsidR="00B1374B">
      <w:rPr>
        <w:rStyle w:val="Nmerodepgina"/>
        <w:sz w:val="16"/>
      </w:rPr>
      <w:instrText xml:space="preserve"> PAGE </w:instrText>
    </w:r>
    <w:r w:rsidR="005C30BE">
      <w:rPr>
        <w:rStyle w:val="Nmerodepgina"/>
        <w:sz w:val="16"/>
      </w:rPr>
      <w:fldChar w:fldCharType="separate"/>
    </w:r>
    <w:r>
      <w:rPr>
        <w:rStyle w:val="Nmerodepgina"/>
        <w:noProof/>
        <w:sz w:val="16"/>
      </w:rPr>
      <w:t>2</w:t>
    </w:r>
    <w:r w:rsidR="005C30BE">
      <w:rPr>
        <w:rStyle w:val="Nmerodepgina"/>
        <w:sz w:val="16"/>
      </w:rPr>
      <w:fldChar w:fldCharType="end"/>
    </w:r>
  </w:p>
  <w:p w:rsidR="00B1374B" w:rsidRDefault="00B1374B">
    <w:pPr>
      <w:spacing w:line="240" w:lineRule="exact"/>
      <w:rPr>
        <w:rFonts w:ascii="Courier New" w:hAnsi="Courier New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DD5"/>
    <w:multiLevelType w:val="singleLevel"/>
    <w:tmpl w:val="17AC8244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73B136E"/>
    <w:multiLevelType w:val="hybridMultilevel"/>
    <w:tmpl w:val="80049FAE"/>
    <w:lvl w:ilvl="0" w:tplc="A5B8F6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3F2D"/>
    <w:multiLevelType w:val="hybridMultilevel"/>
    <w:tmpl w:val="AE64DA0A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42687"/>
    <w:multiLevelType w:val="singleLevel"/>
    <w:tmpl w:val="7324CB16"/>
    <w:lvl w:ilvl="0">
      <w:start w:val="1"/>
      <w:numFmt w:val="upperRoman"/>
      <w:lvlText w:val="%1)"/>
      <w:lvlJc w:val="left"/>
      <w:pPr>
        <w:tabs>
          <w:tab w:val="num" w:pos="792"/>
        </w:tabs>
        <w:ind w:left="792" w:hanging="720"/>
      </w:pPr>
      <w:rPr>
        <w:rFonts w:hint="default"/>
      </w:rPr>
    </w:lvl>
  </w:abstractNum>
  <w:abstractNum w:abstractNumId="4">
    <w:nsid w:val="0E806EB9"/>
    <w:multiLevelType w:val="hybridMultilevel"/>
    <w:tmpl w:val="DC9A9262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12EF11E7"/>
    <w:multiLevelType w:val="hybridMultilevel"/>
    <w:tmpl w:val="FBD25A4C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15D256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96E475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846E88"/>
    <w:multiLevelType w:val="singleLevel"/>
    <w:tmpl w:val="35B0FC28"/>
    <w:lvl w:ilvl="0">
      <w:start w:val="1"/>
      <w:numFmt w:val="lowerRoman"/>
      <w:lvlText w:val="%1)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</w:rPr>
    </w:lvl>
  </w:abstractNum>
  <w:abstractNum w:abstractNumId="9">
    <w:nsid w:val="2CBF56E0"/>
    <w:multiLevelType w:val="singleLevel"/>
    <w:tmpl w:val="C9B24CF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0">
    <w:nsid w:val="39F654D0"/>
    <w:multiLevelType w:val="singleLevel"/>
    <w:tmpl w:val="DCD45E3A"/>
    <w:lvl w:ilvl="0">
      <w:start w:val="1"/>
      <w:numFmt w:val="lowerRoman"/>
      <w:lvlText w:val="%1)"/>
      <w:lvlJc w:val="left"/>
      <w:pPr>
        <w:tabs>
          <w:tab w:val="num" w:pos="720"/>
        </w:tabs>
        <w:ind w:left="284" w:hanging="284"/>
      </w:pPr>
      <w:rPr>
        <w:rFonts w:ascii="Times New Roman" w:hAnsi="Times New Roman" w:hint="default"/>
      </w:rPr>
    </w:lvl>
  </w:abstractNum>
  <w:abstractNum w:abstractNumId="11">
    <w:nsid w:val="424772E9"/>
    <w:multiLevelType w:val="hybridMultilevel"/>
    <w:tmpl w:val="035E8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009AE"/>
    <w:multiLevelType w:val="singleLevel"/>
    <w:tmpl w:val="B074D09C"/>
    <w:lvl w:ilvl="0">
      <w:start w:val="1"/>
      <w:numFmt w:val="lowerRoman"/>
      <w:lvlText w:val="%1)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</w:rPr>
    </w:lvl>
  </w:abstractNum>
  <w:abstractNum w:abstractNumId="13">
    <w:nsid w:val="571206B7"/>
    <w:multiLevelType w:val="hybridMultilevel"/>
    <w:tmpl w:val="6B307BA0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35AA0"/>
    <w:multiLevelType w:val="singleLevel"/>
    <w:tmpl w:val="0FE64038"/>
    <w:lvl w:ilvl="0">
      <w:start w:val="1"/>
      <w:numFmt w:val="lowerRoman"/>
      <w:lvlText w:val="%1)"/>
      <w:lvlJc w:val="left"/>
      <w:pPr>
        <w:tabs>
          <w:tab w:val="num" w:pos="792"/>
        </w:tabs>
        <w:ind w:left="792" w:hanging="720"/>
      </w:pPr>
      <w:rPr>
        <w:rFonts w:hint="default"/>
      </w:rPr>
    </w:lvl>
  </w:abstractNum>
  <w:abstractNum w:abstractNumId="15">
    <w:nsid w:val="736B2A8F"/>
    <w:multiLevelType w:val="hybridMultilevel"/>
    <w:tmpl w:val="AE90728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activeWritingStyle w:appName="MSWord" w:lang="en-US" w:vendorID="8" w:dllVersion="513" w:checkStyle="1"/>
  <w:activeWritingStyle w:appName="MSWord" w:lang="pt-BR" w:vendorID="1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A7"/>
    <w:rsid w:val="000179C8"/>
    <w:rsid w:val="00051B21"/>
    <w:rsid w:val="000522C7"/>
    <w:rsid w:val="00053996"/>
    <w:rsid w:val="000638FC"/>
    <w:rsid w:val="00065FE2"/>
    <w:rsid w:val="0009423D"/>
    <w:rsid w:val="000A24FC"/>
    <w:rsid w:val="000A75F6"/>
    <w:rsid w:val="000C46A8"/>
    <w:rsid w:val="000E058C"/>
    <w:rsid w:val="000E30DD"/>
    <w:rsid w:val="000F30E0"/>
    <w:rsid w:val="00105202"/>
    <w:rsid w:val="00117E12"/>
    <w:rsid w:val="001200FB"/>
    <w:rsid w:val="00131914"/>
    <w:rsid w:val="00153AAE"/>
    <w:rsid w:val="00154D03"/>
    <w:rsid w:val="00172C85"/>
    <w:rsid w:val="00180DD3"/>
    <w:rsid w:val="00181663"/>
    <w:rsid w:val="001965D7"/>
    <w:rsid w:val="00197012"/>
    <w:rsid w:val="001A4F17"/>
    <w:rsid w:val="001B0C16"/>
    <w:rsid w:val="001C31EE"/>
    <w:rsid w:val="001E13AF"/>
    <w:rsid w:val="001F6F1C"/>
    <w:rsid w:val="002342F4"/>
    <w:rsid w:val="00261117"/>
    <w:rsid w:val="0026646A"/>
    <w:rsid w:val="00276859"/>
    <w:rsid w:val="0029781D"/>
    <w:rsid w:val="002A7902"/>
    <w:rsid w:val="002B3063"/>
    <w:rsid w:val="002C3E49"/>
    <w:rsid w:val="002C4BA4"/>
    <w:rsid w:val="002C7C8A"/>
    <w:rsid w:val="002D7576"/>
    <w:rsid w:val="002D7952"/>
    <w:rsid w:val="002E4D24"/>
    <w:rsid w:val="002F01D3"/>
    <w:rsid w:val="003011E9"/>
    <w:rsid w:val="003132E0"/>
    <w:rsid w:val="0031338D"/>
    <w:rsid w:val="0031531D"/>
    <w:rsid w:val="00332228"/>
    <w:rsid w:val="00356094"/>
    <w:rsid w:val="00373293"/>
    <w:rsid w:val="00387625"/>
    <w:rsid w:val="003A07C0"/>
    <w:rsid w:val="003E6F08"/>
    <w:rsid w:val="00400522"/>
    <w:rsid w:val="0040697C"/>
    <w:rsid w:val="004172E1"/>
    <w:rsid w:val="00431153"/>
    <w:rsid w:val="004313E0"/>
    <w:rsid w:val="0043603A"/>
    <w:rsid w:val="004675B4"/>
    <w:rsid w:val="00481C69"/>
    <w:rsid w:val="00492BA7"/>
    <w:rsid w:val="00504484"/>
    <w:rsid w:val="00522DBB"/>
    <w:rsid w:val="00571B73"/>
    <w:rsid w:val="005775C5"/>
    <w:rsid w:val="00585846"/>
    <w:rsid w:val="005958DF"/>
    <w:rsid w:val="005A779E"/>
    <w:rsid w:val="005C30BE"/>
    <w:rsid w:val="005D1627"/>
    <w:rsid w:val="005D4991"/>
    <w:rsid w:val="005D609F"/>
    <w:rsid w:val="005E492D"/>
    <w:rsid w:val="005E7BBD"/>
    <w:rsid w:val="00626B64"/>
    <w:rsid w:val="00655BA9"/>
    <w:rsid w:val="00660605"/>
    <w:rsid w:val="00687D48"/>
    <w:rsid w:val="006B08F4"/>
    <w:rsid w:val="006E1705"/>
    <w:rsid w:val="007220BB"/>
    <w:rsid w:val="007408CA"/>
    <w:rsid w:val="00773AAE"/>
    <w:rsid w:val="00787020"/>
    <w:rsid w:val="007C26E7"/>
    <w:rsid w:val="007D7ED2"/>
    <w:rsid w:val="007F1A88"/>
    <w:rsid w:val="00805CBC"/>
    <w:rsid w:val="008163E6"/>
    <w:rsid w:val="008327C0"/>
    <w:rsid w:val="008343D5"/>
    <w:rsid w:val="008558AB"/>
    <w:rsid w:val="008D0E03"/>
    <w:rsid w:val="008D14D9"/>
    <w:rsid w:val="008D1A19"/>
    <w:rsid w:val="008E2DE0"/>
    <w:rsid w:val="008F1292"/>
    <w:rsid w:val="008F3131"/>
    <w:rsid w:val="0092550F"/>
    <w:rsid w:val="00941FF1"/>
    <w:rsid w:val="00943EED"/>
    <w:rsid w:val="00945E4F"/>
    <w:rsid w:val="00955074"/>
    <w:rsid w:val="00987A84"/>
    <w:rsid w:val="009B0B92"/>
    <w:rsid w:val="009F45BF"/>
    <w:rsid w:val="00A13FA4"/>
    <w:rsid w:val="00A36B9F"/>
    <w:rsid w:val="00A53414"/>
    <w:rsid w:val="00A6096C"/>
    <w:rsid w:val="00A81620"/>
    <w:rsid w:val="00A90B92"/>
    <w:rsid w:val="00A95C96"/>
    <w:rsid w:val="00AA69E7"/>
    <w:rsid w:val="00AD620A"/>
    <w:rsid w:val="00AF0365"/>
    <w:rsid w:val="00AF4CDF"/>
    <w:rsid w:val="00AF740F"/>
    <w:rsid w:val="00B109FA"/>
    <w:rsid w:val="00B1374B"/>
    <w:rsid w:val="00B259A6"/>
    <w:rsid w:val="00B6490F"/>
    <w:rsid w:val="00B76AF7"/>
    <w:rsid w:val="00B93109"/>
    <w:rsid w:val="00BB06BB"/>
    <w:rsid w:val="00BB195F"/>
    <w:rsid w:val="00BC1111"/>
    <w:rsid w:val="00BD29CB"/>
    <w:rsid w:val="00BD31D2"/>
    <w:rsid w:val="00BF2EC6"/>
    <w:rsid w:val="00BF71A0"/>
    <w:rsid w:val="00C06872"/>
    <w:rsid w:val="00C2476A"/>
    <w:rsid w:val="00C26103"/>
    <w:rsid w:val="00C32C60"/>
    <w:rsid w:val="00C516F4"/>
    <w:rsid w:val="00C53105"/>
    <w:rsid w:val="00C66249"/>
    <w:rsid w:val="00C8086A"/>
    <w:rsid w:val="00C9216E"/>
    <w:rsid w:val="00C9617D"/>
    <w:rsid w:val="00CA14FC"/>
    <w:rsid w:val="00CC3C6E"/>
    <w:rsid w:val="00CC6BEA"/>
    <w:rsid w:val="00CD4C0E"/>
    <w:rsid w:val="00CE055B"/>
    <w:rsid w:val="00CE1375"/>
    <w:rsid w:val="00CF7FF3"/>
    <w:rsid w:val="00D34710"/>
    <w:rsid w:val="00D403C3"/>
    <w:rsid w:val="00D45E94"/>
    <w:rsid w:val="00D573DE"/>
    <w:rsid w:val="00D76E41"/>
    <w:rsid w:val="00DA4796"/>
    <w:rsid w:val="00DE0A6D"/>
    <w:rsid w:val="00DE266C"/>
    <w:rsid w:val="00E17C17"/>
    <w:rsid w:val="00E34E3F"/>
    <w:rsid w:val="00E5222C"/>
    <w:rsid w:val="00E8118D"/>
    <w:rsid w:val="00E85BDB"/>
    <w:rsid w:val="00ED077D"/>
    <w:rsid w:val="00EF1E11"/>
    <w:rsid w:val="00F046B3"/>
    <w:rsid w:val="00F24F4F"/>
    <w:rsid w:val="00F5454C"/>
    <w:rsid w:val="00F66E5F"/>
    <w:rsid w:val="00F721CD"/>
    <w:rsid w:val="00F738CC"/>
    <w:rsid w:val="00F809ED"/>
    <w:rsid w:val="00F96DC9"/>
    <w:rsid w:val="00F97D24"/>
    <w:rsid w:val="00FA178A"/>
    <w:rsid w:val="00FD314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5:docId w15:val="{0896D7A0-7423-4EFD-B8C4-6FBC05FB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F3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CF7FF3"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rsid w:val="00CF7FF3"/>
    <w:pPr>
      <w:keepNext/>
      <w:jc w:val="center"/>
      <w:outlineLvl w:val="1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CF7FF3"/>
  </w:style>
  <w:style w:type="paragraph" w:styleId="Cabealho">
    <w:name w:val="header"/>
    <w:basedOn w:val="Normal"/>
    <w:rsid w:val="00CF7F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F7FF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F7FF3"/>
  </w:style>
  <w:style w:type="table" w:styleId="Tabelacomgrade">
    <w:name w:val="Table Grid"/>
    <w:basedOn w:val="Tabelanormal"/>
    <w:rsid w:val="00C8086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51B2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051B21"/>
    <w:rPr>
      <w:sz w:val="20"/>
      <w:lang w:val="pt-BR"/>
    </w:rPr>
  </w:style>
  <w:style w:type="paragraph" w:styleId="Textodebalo">
    <w:name w:val="Balloon Text"/>
    <w:basedOn w:val="Normal"/>
    <w:semiHidden/>
    <w:rsid w:val="00051B21"/>
    <w:rPr>
      <w:rFonts w:ascii="Tahoma" w:hAnsi="Tahoma" w:cs="Tahoma"/>
      <w:sz w:val="16"/>
      <w:szCs w:val="16"/>
    </w:rPr>
  </w:style>
  <w:style w:type="character" w:styleId="Hyperlink">
    <w:name w:val="Hyperlink"/>
    <w:rsid w:val="00CC3C6E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semiHidden/>
    <w:rsid w:val="00180DD3"/>
    <w:rPr>
      <w:b/>
      <w:bCs/>
      <w:lang w:val="en-US"/>
    </w:rPr>
  </w:style>
  <w:style w:type="character" w:styleId="Forte">
    <w:name w:val="Strong"/>
    <w:uiPriority w:val="22"/>
    <w:qFormat/>
    <w:rsid w:val="00945E4F"/>
    <w:rPr>
      <w:b/>
      <w:bCs/>
    </w:rPr>
  </w:style>
  <w:style w:type="character" w:styleId="nfase">
    <w:name w:val="Emphasis"/>
    <w:uiPriority w:val="20"/>
    <w:qFormat/>
    <w:rsid w:val="00945E4F"/>
    <w:rPr>
      <w:i/>
      <w:iCs/>
    </w:rPr>
  </w:style>
  <w:style w:type="character" w:customStyle="1" w:styleId="TextodecomentrioChar">
    <w:name w:val="Texto de comentário Char"/>
    <w:link w:val="Textodecomentrio"/>
    <w:semiHidden/>
    <w:rsid w:val="00F96DC9"/>
    <w:rPr>
      <w:snapToGrid w:val="0"/>
    </w:rPr>
  </w:style>
  <w:style w:type="character" w:customStyle="1" w:styleId="cesartextotituloabaimpressao1">
    <w:name w:val="cesar_textotituloaba_impressao1"/>
    <w:rsid w:val="008E2DE0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cesartextoresposta1">
    <w:name w:val="cesar_texto_resposta1"/>
    <w:rsid w:val="008E2DE0"/>
    <w:rPr>
      <w:rFonts w:ascii="Verdana" w:hAnsi="Verdana" w:hint="default"/>
      <w:b w:val="0"/>
      <w:bCs w:val="0"/>
      <w:color w:val="000000"/>
      <w:sz w:val="16"/>
      <w:szCs w:val="16"/>
    </w:rPr>
  </w:style>
  <w:style w:type="character" w:customStyle="1" w:styleId="cesartextopergunta1">
    <w:name w:val="cesar_texto_pergunta1"/>
    <w:rsid w:val="008E2DE0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cesartextoregular1">
    <w:name w:val="cesar_texto_regular1"/>
    <w:rsid w:val="008E2DE0"/>
    <w:rPr>
      <w:rFonts w:ascii="Verdana" w:hAnsi="Verdana" w:hint="default"/>
      <w:b w:val="0"/>
      <w:bCs w:val="0"/>
      <w:smallCaps w:val="0"/>
      <w:color w:val="000000"/>
      <w:sz w:val="16"/>
      <w:szCs w:val="16"/>
    </w:rPr>
  </w:style>
  <w:style w:type="character" w:styleId="HiperlinkVisitado">
    <w:name w:val="FollowedHyperlink"/>
    <w:rsid w:val="002C3E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pesp.br/en/75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_W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4E1B-3D4E-47DF-9593-2D57E31B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TIMBRE_W</Template>
  <TotalTime>2</TotalTime>
  <Pages>6</Pages>
  <Words>869</Words>
  <Characters>4696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5554</CharactersWithSpaces>
  <SharedDoc>false</SharedDoc>
  <HLinks>
    <vt:vector size="6" baseType="variant"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http://www.fapesp.br/7401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Augusto</dc:creator>
  <cp:lastModifiedBy>Marcelo Ferreira da Silva</cp:lastModifiedBy>
  <cp:revision>2</cp:revision>
  <cp:lastPrinted>2007-08-29T15:03:00Z</cp:lastPrinted>
  <dcterms:created xsi:type="dcterms:W3CDTF">2013-07-04T14:04:00Z</dcterms:created>
  <dcterms:modified xsi:type="dcterms:W3CDTF">2013-07-04T14:04:00Z</dcterms:modified>
</cp:coreProperties>
</file>