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2BA7" w:rsidRPr="0092550F" w:rsidRDefault="00353579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rPr>
          <w:rFonts w:cs="Arial"/>
          <w:sz w:val="22"/>
          <w:szCs w:val="22"/>
        </w:rPr>
      </w:pPr>
      <w:r>
        <w:rPr>
          <w:rFonts w:cs="Arial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-220345</wp:posOffset>
                </wp:positionV>
                <wp:extent cx="2103120" cy="548640"/>
                <wp:effectExtent l="0" t="0" r="0" b="381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74B" w:rsidRDefault="00B137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5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-7.1pt;margin-top:-17.35pt;width:165.6pt;height:43.2pt;z-index:251657728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1374B" w:rsidRDefault="00B1374B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EIAHBAAAA2gAAAA8AAABkcnMvZG93bnJldi54bWxEj0FrAjEUhO8F/0N4greaVaSV1SgqKHut&#10;bqHH5+aZXdy8LElct/++KRR6HGbmG2a9HWwrevKhcaxgNs1AEFdON2wUlJfj6xJEiMgaW8ek4JsC&#10;bDejlzXm2j35g/pzNCJBOOSooI6xy6UMVU0Ww9R1xMm7OW8xJumN1B6fCW5bOc+yN2mx4bRQY0eH&#10;mqr7+WEVnPSjNFVR7vt34xcoP7+Wl2uh1GQ87FYgIg3xP/zXLrSCBfxeSTdA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EIAHBAAAA2gAAAA8AAAAAAAAAAAAAAAAAnwIA&#10;AGRycy9kb3ducmV2LnhtbFBLBQYAAAAABAAEAPcAAACNAwAAAAA=&#10;">
                  <v:imagedata r:id="rId10" o:title="LOGO400I"/>
                </v:shape>
              </v:group>
            </w:pict>
          </mc:Fallback>
        </mc:AlternateContent>
      </w:r>
    </w:p>
    <w:p w:rsidR="00492BA7" w:rsidRPr="0092550F" w:rsidRDefault="00492BA7">
      <w:pPr>
        <w:pStyle w:val="Ttulo1"/>
        <w:tabs>
          <w:tab w:val="left" w:pos="2835"/>
        </w:tabs>
        <w:rPr>
          <w:rFonts w:cs="Arial"/>
          <w:sz w:val="22"/>
          <w:szCs w:val="22"/>
        </w:rPr>
      </w:pPr>
    </w:p>
    <w:p w:rsidR="00492BA7" w:rsidRPr="0092550F" w:rsidRDefault="00492BA7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jc w:val="center"/>
        <w:rPr>
          <w:rFonts w:cs="Arial"/>
          <w:sz w:val="22"/>
          <w:szCs w:val="22"/>
        </w:rPr>
      </w:pPr>
      <w:r w:rsidRPr="0092550F">
        <w:rPr>
          <w:rFonts w:cs="Arial"/>
          <w:sz w:val="22"/>
          <w:szCs w:val="22"/>
        </w:rPr>
        <w:t>FUNDAÇÃO DE AMPARO À PESQUISA DO ESTADO DE SÃO PAULO</w:t>
      </w:r>
    </w:p>
    <w:p w:rsidR="008E2DE0" w:rsidRDefault="008E2DE0" w:rsidP="00C2476A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2C3E49" w:rsidRPr="008D1A19" w:rsidTr="008D1A19">
        <w:trPr>
          <w:trHeight w:hRule="exact" w:val="567"/>
        </w:trPr>
        <w:tc>
          <w:tcPr>
            <w:tcW w:w="9779" w:type="dxa"/>
            <w:shd w:val="clear" w:color="auto" w:fill="auto"/>
            <w:vAlign w:val="center"/>
          </w:tcPr>
          <w:p w:rsidR="002C3E49" w:rsidRPr="008D1A19" w:rsidRDefault="002C3E49" w:rsidP="008D1A19">
            <w:pPr>
              <w:widowControl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sz w:val="22"/>
                <w:szCs w:val="22"/>
                <w:lang w:val="pt-BR"/>
              </w:rPr>
              <w:t>IDENTIFICAÇÃO:</w:t>
            </w:r>
          </w:p>
        </w:tc>
      </w:tr>
      <w:tr w:rsidR="002C3E49" w:rsidRPr="008D1A19" w:rsidTr="008D1A19">
        <w:trPr>
          <w:trHeight w:hRule="exact" w:val="567"/>
        </w:trPr>
        <w:tc>
          <w:tcPr>
            <w:tcW w:w="9779" w:type="dxa"/>
            <w:shd w:val="clear" w:color="auto" w:fill="auto"/>
            <w:vAlign w:val="center"/>
          </w:tcPr>
          <w:p w:rsidR="002C3E49" w:rsidRPr="008D1A19" w:rsidRDefault="002C3E49" w:rsidP="008D1A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Número do Processo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>: 2013/---------</w:t>
            </w:r>
          </w:p>
        </w:tc>
      </w:tr>
      <w:tr w:rsidR="002C3E49" w:rsidRPr="00D029AD" w:rsidTr="008D1A19">
        <w:trPr>
          <w:trHeight w:hRule="exact" w:val="567"/>
        </w:trPr>
        <w:tc>
          <w:tcPr>
            <w:tcW w:w="9779" w:type="dxa"/>
            <w:shd w:val="clear" w:color="auto" w:fill="auto"/>
            <w:vAlign w:val="center"/>
          </w:tcPr>
          <w:p w:rsidR="002C3E49" w:rsidRPr="008D1A19" w:rsidRDefault="002C3E49" w:rsidP="00837873">
            <w:pPr>
              <w:widowControl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Linha de Fomento: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>Programas Regulares / Auxílio à Pesquisa Regular</w:t>
            </w:r>
            <w:proofErr w:type="gramStart"/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  </w:t>
            </w:r>
          </w:p>
        </w:tc>
        <w:proofErr w:type="gramEnd"/>
      </w:tr>
      <w:tr w:rsidR="002C3E49" w:rsidRPr="00D029AD" w:rsidTr="008D1A19">
        <w:tc>
          <w:tcPr>
            <w:tcW w:w="9779" w:type="dxa"/>
            <w:shd w:val="clear" w:color="auto" w:fill="auto"/>
          </w:tcPr>
          <w:p w:rsidR="002C3E49" w:rsidRPr="008D1A19" w:rsidRDefault="002C3E49" w:rsidP="0029781D">
            <w:pPr>
              <w:spacing w:before="100" w:beforeAutospacing="1" w:after="225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sz w:val="22"/>
                <w:szCs w:val="22"/>
                <w:lang w:val="pt-BR"/>
              </w:rPr>
              <w:t>Chamada FAPESP/</w:t>
            </w:r>
            <w:proofErr w:type="spellStart"/>
            <w:r w:rsidR="005E492D">
              <w:rPr>
                <w:rFonts w:ascii="Arial" w:hAnsi="Arial" w:cs="Arial"/>
                <w:b/>
                <w:sz w:val="22"/>
                <w:szCs w:val="22"/>
                <w:lang w:val="pt-BR"/>
              </w:rPr>
              <w:t>UNIVERSITY</w:t>
            </w:r>
            <w:proofErr w:type="spellEnd"/>
            <w:r w:rsidR="005E492D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="005E492D">
              <w:rPr>
                <w:rFonts w:ascii="Arial" w:hAnsi="Arial" w:cs="Arial"/>
                <w:b/>
                <w:sz w:val="22"/>
                <w:szCs w:val="22"/>
                <w:lang w:val="pt-BR"/>
              </w:rPr>
              <w:t>OF</w:t>
            </w:r>
            <w:proofErr w:type="spellEnd"/>
            <w:r w:rsidR="005E492D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FLORIDA</w:t>
            </w:r>
            <w:r w:rsidRPr="008D1A19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 Seleção de propostas para Intercâmbio de Pesquisadores </w:t>
            </w:r>
            <w:r w:rsidR="0029781D">
              <w:rPr>
                <w:rFonts w:ascii="Arial" w:hAnsi="Arial" w:cs="Arial"/>
                <w:sz w:val="22"/>
                <w:szCs w:val="22"/>
                <w:lang w:val="pt-BR"/>
              </w:rPr>
              <w:t xml:space="preserve">(publicada em </w:t>
            </w:r>
            <w:hyperlink r:id="rId11" w:history="1">
              <w:r w:rsidR="00D029AD" w:rsidRPr="00763D30">
                <w:rPr>
                  <w:rStyle w:val="Hyperlink"/>
                  <w:rFonts w:ascii="Arial" w:hAnsi="Arial" w:cs="Arial"/>
                  <w:sz w:val="22"/>
                  <w:szCs w:val="22"/>
                  <w:lang w:val="pt-BR"/>
                </w:rPr>
                <w:t>http://www.fapesp.br/en/7404</w:t>
              </w:r>
            </w:hyperlink>
            <w:proofErr w:type="gramStart"/>
            <w:r w:rsidR="00D029AD">
              <w:rPr>
                <w:rFonts w:ascii="Arial" w:hAnsi="Arial" w:cs="Arial"/>
                <w:color w:val="1F497D" w:themeColor="text2"/>
                <w:sz w:val="22"/>
                <w:szCs w:val="22"/>
                <w:lang w:val="pt-BR"/>
              </w:rPr>
              <w:t xml:space="preserve"> </w:t>
            </w:r>
            <w:r w:rsidR="0029781D">
              <w:rPr>
                <w:rFonts w:ascii="Arial" w:hAnsi="Arial" w:cs="Arial"/>
                <w:sz w:val="22"/>
                <w:szCs w:val="22"/>
                <w:lang w:val="pt-BR"/>
              </w:rPr>
              <w:t>)</w:t>
            </w:r>
            <w:proofErr w:type="gramEnd"/>
          </w:p>
        </w:tc>
      </w:tr>
      <w:tr w:rsidR="002C3E49" w:rsidRPr="008D1A19" w:rsidTr="008D1A19">
        <w:trPr>
          <w:trHeight w:hRule="exact" w:val="567"/>
        </w:trPr>
        <w:tc>
          <w:tcPr>
            <w:tcW w:w="9779" w:type="dxa"/>
            <w:shd w:val="clear" w:color="auto" w:fill="auto"/>
            <w:vAlign w:val="center"/>
          </w:tcPr>
          <w:p w:rsidR="002C3E49" w:rsidRPr="008D1A19" w:rsidRDefault="002C3E49" w:rsidP="008D1A19">
            <w:pPr>
              <w:widowControl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Pesquisador Responsável: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 </w:t>
            </w:r>
          </w:p>
        </w:tc>
      </w:tr>
      <w:tr w:rsidR="002C3E49" w:rsidRPr="008D1A19" w:rsidTr="008D1A19">
        <w:trPr>
          <w:trHeight w:hRule="exact" w:val="567"/>
        </w:trPr>
        <w:tc>
          <w:tcPr>
            <w:tcW w:w="9779" w:type="dxa"/>
            <w:shd w:val="clear" w:color="auto" w:fill="auto"/>
            <w:vAlign w:val="center"/>
          </w:tcPr>
          <w:p w:rsidR="002C3E49" w:rsidRPr="008D1A19" w:rsidRDefault="002C3E49" w:rsidP="008D1A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Vínculo Institucional do Processo:</w:t>
            </w:r>
          </w:p>
        </w:tc>
      </w:tr>
    </w:tbl>
    <w:p w:rsidR="002C3E49" w:rsidRDefault="002C3E4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napToGrid/>
          <w:color w:val="000000"/>
          <w:sz w:val="22"/>
          <w:szCs w:val="22"/>
          <w:lang w:val="pt-BR"/>
        </w:rPr>
      </w:pPr>
    </w:p>
    <w:p w:rsidR="009B0B92" w:rsidRPr="00D029AD" w:rsidRDefault="004172E1" w:rsidP="00D029AD">
      <w:pPr>
        <w:pStyle w:val="Cabealho"/>
        <w:tabs>
          <w:tab w:val="clear" w:pos="4419"/>
          <w:tab w:val="clear" w:pos="8838"/>
        </w:tabs>
        <w:rPr>
          <w:rFonts w:ascii="Arial" w:hAnsi="Arial" w:cs="Arial"/>
          <w:i/>
          <w:szCs w:val="22"/>
          <w:lang w:val="pt-BR"/>
        </w:rPr>
      </w:pPr>
      <w:r w:rsidRPr="00D029AD">
        <w:rPr>
          <w:rFonts w:ascii="Arial" w:hAnsi="Arial" w:cs="Arial"/>
          <w:b/>
          <w:bCs/>
          <w:snapToGrid/>
          <w:color w:val="000000"/>
          <w:szCs w:val="22"/>
          <w:lang w:val="pt-BR"/>
        </w:rPr>
        <w:t>Instrumento de Avaliação</w:t>
      </w:r>
      <w:r w:rsidR="00D029AD" w:rsidRPr="00D029AD">
        <w:rPr>
          <w:rFonts w:ascii="Arial" w:hAnsi="Arial" w:cs="Arial"/>
          <w:b/>
          <w:bCs/>
          <w:snapToGrid/>
          <w:color w:val="000000"/>
          <w:szCs w:val="22"/>
          <w:lang w:val="pt-BR"/>
        </w:rPr>
        <w:t xml:space="preserve"> -</w:t>
      </w:r>
      <w:proofErr w:type="gramStart"/>
      <w:r w:rsidR="00D029AD" w:rsidRPr="00D029AD">
        <w:rPr>
          <w:rFonts w:ascii="Arial" w:hAnsi="Arial" w:cs="Arial"/>
          <w:b/>
          <w:bCs/>
          <w:snapToGrid/>
          <w:color w:val="000000"/>
          <w:szCs w:val="22"/>
          <w:lang w:val="pt-BR"/>
        </w:rPr>
        <w:t xml:space="preserve">  </w:t>
      </w:r>
      <w:proofErr w:type="gramEnd"/>
      <w:r w:rsidR="00D029AD" w:rsidRPr="00D029AD">
        <w:rPr>
          <w:rFonts w:ascii="Arial" w:hAnsi="Arial" w:cs="Arial"/>
          <w:b/>
          <w:bCs/>
          <w:snapToGrid/>
          <w:color w:val="000000"/>
          <w:szCs w:val="22"/>
          <w:lang w:val="pt-BR"/>
        </w:rPr>
        <w:t>P</w:t>
      </w:r>
      <w:r w:rsidRPr="00D029AD">
        <w:rPr>
          <w:rFonts w:ascii="Arial" w:hAnsi="Arial" w:cs="Arial"/>
          <w:b/>
          <w:szCs w:val="22"/>
          <w:lang w:val="pt-BR"/>
        </w:rPr>
        <w:t xml:space="preserve">arecer Inicial </w:t>
      </w:r>
    </w:p>
    <w:p w:rsidR="00492BA7" w:rsidRPr="00D029AD" w:rsidRDefault="00C2476A" w:rsidP="002C3E49">
      <w:pPr>
        <w:spacing w:before="100" w:beforeAutospacing="1" w:after="225"/>
        <w:ind w:left="-142"/>
        <w:rPr>
          <w:rFonts w:ascii="Arial" w:hAnsi="Arial" w:cs="Arial"/>
          <w:b/>
          <w:sz w:val="22"/>
          <w:szCs w:val="22"/>
          <w:lang w:val="pt-BR"/>
        </w:rPr>
      </w:pPr>
      <w:r w:rsidRPr="00D029AD">
        <w:rPr>
          <w:rFonts w:ascii="Arial" w:hAnsi="Arial" w:cs="Arial"/>
          <w:b/>
          <w:i/>
          <w:sz w:val="22"/>
          <w:szCs w:val="22"/>
          <w:lang w:val="pt-BR"/>
        </w:rPr>
        <w:t xml:space="preserve"> </w:t>
      </w:r>
      <w:r w:rsidR="00492BA7" w:rsidRPr="00D029AD">
        <w:rPr>
          <w:rFonts w:ascii="Arial" w:hAnsi="Arial" w:cs="Arial"/>
          <w:b/>
          <w:sz w:val="22"/>
          <w:szCs w:val="22"/>
          <w:lang w:val="pt-BR"/>
        </w:rPr>
        <w:t xml:space="preserve">Este formulário está disponível em meio eletrônico no endereço </w:t>
      </w:r>
      <w:hyperlink r:id="rId12" w:history="1">
        <w:r w:rsidR="00353579" w:rsidRPr="00D029AD">
          <w:rPr>
            <w:rStyle w:val="Hyperlink"/>
            <w:rFonts w:ascii="Arial" w:hAnsi="Arial" w:cs="Arial"/>
            <w:b/>
            <w:sz w:val="22"/>
            <w:szCs w:val="22"/>
            <w:lang w:val="pt-BR"/>
          </w:rPr>
          <w:t>http://www.fapesp</w:t>
        </w:r>
        <w:r w:rsidR="00353579" w:rsidRPr="00D029AD">
          <w:rPr>
            <w:rStyle w:val="Hyperlink"/>
            <w:rFonts w:ascii="Arial" w:hAnsi="Arial" w:cs="Arial"/>
            <w:b/>
            <w:sz w:val="22"/>
            <w:szCs w:val="22"/>
            <w:lang w:val="pt-BR"/>
          </w:rPr>
          <w:t>.</w:t>
        </w:r>
        <w:r w:rsidR="00353579" w:rsidRPr="00D029AD">
          <w:rPr>
            <w:rStyle w:val="Hyperlink"/>
            <w:rFonts w:ascii="Arial" w:hAnsi="Arial" w:cs="Arial"/>
            <w:b/>
            <w:sz w:val="22"/>
            <w:szCs w:val="22"/>
            <w:lang w:val="pt-BR"/>
          </w:rPr>
          <w:t>br/7404</w:t>
        </w:r>
      </w:hyperlink>
      <w:r w:rsidR="002C3E49" w:rsidRPr="00D029AD"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781"/>
      </w:tblGrid>
      <w:tr w:rsidR="00C8086A" w:rsidRPr="00D029AD" w:rsidTr="002C3E49">
        <w:trPr>
          <w:trHeight w:val="70"/>
        </w:trPr>
        <w:tc>
          <w:tcPr>
            <w:tcW w:w="9781" w:type="dxa"/>
            <w:shd w:val="clear" w:color="auto" w:fill="CCCCCC"/>
          </w:tcPr>
          <w:p w:rsidR="008D14D9" w:rsidRPr="0092550F" w:rsidRDefault="004172E1" w:rsidP="007408CA">
            <w:pPr>
              <w:spacing w:before="100" w:beforeAutospacing="1" w:after="225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1. ANÁLISE GERAL DA PROPOSTA -</w:t>
            </w:r>
            <w:r w:rsidR="0092550F" w:rsidRPr="0092550F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 </w:t>
            </w:r>
            <w:r w:rsidR="008D14D9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Por favor</w:t>
            </w:r>
            <w:r w:rsidR="00F738CC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,</w:t>
            </w:r>
            <w:r w:rsidR="008D14D9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analise a proposta quanto</w:t>
            </w: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: </w:t>
            </w:r>
          </w:p>
          <w:p w:rsidR="008D14D9" w:rsidRPr="0092550F" w:rsidRDefault="004172E1" w:rsidP="007408CA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i) ao</w:t>
            </w: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mérito e à pertinência do projeto de pesquisa proposto, </w:t>
            </w:r>
            <w:proofErr w:type="gramStart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ii</w:t>
            </w:r>
            <w:proofErr w:type="gramEnd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) à relevância da proposta de financiamento de viagens de intercâmbio de pesquisadores para o auxílio vigente financiado pela FAPESP</w:t>
            </w:r>
            <w:r w:rsidR="008D14D9" w:rsidRPr="0092550F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 e  </w:t>
            </w:r>
            <w:r w:rsidR="00172C85">
              <w:rPr>
                <w:rFonts w:ascii="Arial" w:hAnsi="Arial" w:cs="Arial"/>
                <w:sz w:val="22"/>
                <w:szCs w:val="22"/>
                <w:lang w:val="pt-BR"/>
              </w:rPr>
              <w:t>iii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) ao orçamento proposto. </w:t>
            </w:r>
          </w:p>
          <w:p w:rsidR="00C8086A" w:rsidRPr="0092550F" w:rsidRDefault="004172E1" w:rsidP="007408CA">
            <w:pPr>
              <w:spacing w:before="100" w:beforeAutospacing="1" w:after="225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Por favor, preencha este item depois de preencher os outros itens deste formulário</w:t>
            </w:r>
            <w:r w:rsidR="008D14D9" w:rsidRPr="0092550F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.</w:t>
            </w:r>
          </w:p>
        </w:tc>
      </w:tr>
      <w:tr w:rsidR="00C8086A" w:rsidRPr="00D029AD" w:rsidTr="002C3E49">
        <w:tblPrEx>
          <w:shd w:val="clear" w:color="auto" w:fill="auto"/>
        </w:tblPrEx>
        <w:trPr>
          <w:cantSplit/>
          <w:trHeight w:val="5371"/>
        </w:trPr>
        <w:tc>
          <w:tcPr>
            <w:tcW w:w="9781" w:type="dxa"/>
          </w:tcPr>
          <w:p w:rsidR="002C3E49" w:rsidRPr="0092550F" w:rsidRDefault="002C3E4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C8086A" w:rsidRPr="0092550F" w:rsidRDefault="00C8086A">
      <w:pPr>
        <w:rPr>
          <w:rFonts w:ascii="Arial" w:hAnsi="Arial" w:cs="Arial"/>
          <w:sz w:val="22"/>
          <w:szCs w:val="22"/>
          <w:lang w:val="pt-BR"/>
        </w:rPr>
      </w:pPr>
    </w:p>
    <w:p w:rsidR="001A4F17" w:rsidRDefault="001A4F17">
      <w:pPr>
        <w:rPr>
          <w:rFonts w:ascii="Arial" w:hAnsi="Arial" w:cs="Arial"/>
          <w:sz w:val="22"/>
          <w:szCs w:val="22"/>
          <w:lang w:val="pt-BR"/>
        </w:rPr>
      </w:pPr>
    </w:p>
    <w:p w:rsidR="0092550F" w:rsidRDefault="0092550F">
      <w:pPr>
        <w:rPr>
          <w:rFonts w:ascii="Arial" w:hAnsi="Arial" w:cs="Arial"/>
          <w:sz w:val="22"/>
          <w:szCs w:val="22"/>
          <w:lang w:val="pt-BR"/>
        </w:rPr>
      </w:pPr>
    </w:p>
    <w:p w:rsidR="0092550F" w:rsidRDefault="0092550F">
      <w:pPr>
        <w:rPr>
          <w:rFonts w:ascii="Arial" w:hAnsi="Arial" w:cs="Arial"/>
          <w:sz w:val="22"/>
          <w:szCs w:val="22"/>
          <w:lang w:val="pt-BR"/>
        </w:rPr>
      </w:pPr>
    </w:p>
    <w:p w:rsidR="009B0B92" w:rsidRPr="0092550F" w:rsidRDefault="00F96DC9">
      <w:pPr>
        <w:tabs>
          <w:tab w:val="left" w:pos="4245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92550F">
        <w:rPr>
          <w:rFonts w:ascii="Arial" w:hAnsi="Arial" w:cs="Arial"/>
          <w:sz w:val="22"/>
          <w:szCs w:val="22"/>
          <w:lang w:val="pt-BR"/>
        </w:rPr>
        <w:tab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D7ED2" w:rsidRPr="00D029AD" w:rsidTr="002C3E4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0B92" w:rsidRPr="0092550F" w:rsidRDefault="008D14D9" w:rsidP="005E492D">
            <w:pPr>
              <w:pStyle w:val="Cabealho"/>
              <w:tabs>
                <w:tab w:val="clear" w:pos="4419"/>
                <w:tab w:val="clear" w:pos="8838"/>
              </w:tabs>
              <w:spacing w:before="240" w:after="30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lastRenderedPageBreak/>
              <w:t>2</w:t>
            </w:r>
            <w:proofErr w:type="gramEnd"/>
            <w:r w:rsidRPr="0092550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)</w:t>
            </w:r>
            <w:r w:rsidR="004172E1" w:rsidRPr="0092550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Por favor, analise o PROJETO DE PESQUISA proposto, </w:t>
            </w:r>
            <w:proofErr w:type="spellStart"/>
            <w:r w:rsidR="004172E1" w:rsidRPr="0092550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quanto:</w:t>
            </w:r>
            <w:r w:rsidR="00805CBC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i</w:t>
            </w:r>
            <w:proofErr w:type="spellEnd"/>
            <w:r w:rsidR="00805CBC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) </w:t>
            </w:r>
            <w:r w:rsidR="00F738CC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à</w:t>
            </w:r>
            <w:r w:rsidR="009F45BF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demonstração da colaboração entre as equipes parceiras </w:t>
            </w:r>
            <w:r w:rsidR="00805CBC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e ii) </w:t>
            </w:r>
            <w:r w:rsidR="00F738CC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à</w:t>
            </w:r>
            <w:r w:rsidR="00805CBC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s missões de intercâmbio de pesquisadores para desenvolvimento do projeto científico cooperativo</w:t>
            </w:r>
            <w:r w:rsidR="004172E1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, segundo o roteiro abaixo:</w:t>
            </w:r>
          </w:p>
        </w:tc>
      </w:tr>
      <w:tr w:rsidR="00D029AD" w:rsidRPr="005E492D" w:rsidTr="00D029AD">
        <w:trPr>
          <w:trHeight w:val="47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9AD" w:rsidRPr="0092550F" w:rsidRDefault="00D029AD" w:rsidP="00D029AD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>2.</w:t>
            </w:r>
            <w:proofErr w:type="gramEnd"/>
            <w:r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>a</w:t>
            </w:r>
            <w:proofErr w:type="spellEnd"/>
            <w:r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>)</w:t>
            </w:r>
            <w:r w:rsidRPr="00CA14FC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72C85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As atividades previstas para as missões de intercâmbio a serem desenvolvidas no Estado de São Paulo e na Universidade da Flórida estão  descritas de forma objetiva, apresentando  justificativa e relevância, com definição dos indicadores de desempenho correspondentes?</w:t>
            </w:r>
            <w:r w:rsidRPr="0092550F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 </w:t>
            </w:r>
          </w:p>
          <w:p w:rsidR="00D029AD" w:rsidRPr="0092550F" w:rsidRDefault="00D029AD" w:rsidP="00D029AD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[  </w:t>
            </w:r>
            <w:proofErr w:type="gramEnd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] Sim   [  ] Superficialmente   [  ]  Não</w:t>
            </w:r>
          </w:p>
          <w:p w:rsidR="00D029AD" w:rsidRDefault="00D029AD" w:rsidP="00D029AD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Comente:</w:t>
            </w:r>
          </w:p>
          <w:p w:rsidR="00D029AD" w:rsidRDefault="00D029AD" w:rsidP="00D029AD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D029AD" w:rsidRDefault="00D029AD" w:rsidP="00D029AD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D029AD" w:rsidRDefault="00D029AD" w:rsidP="00D029AD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D029AD" w:rsidRDefault="00D029AD" w:rsidP="00D029AD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D029AD" w:rsidRDefault="00D029AD" w:rsidP="00D029AD"/>
          <w:p w:rsidR="00D029AD" w:rsidRPr="008327C0" w:rsidRDefault="00D029AD" w:rsidP="00D029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29AD" w:rsidRPr="008327C0" w:rsidRDefault="00D029AD" w:rsidP="00D029AD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29AD" w:rsidRPr="0092550F" w:rsidRDefault="00D029AD" w:rsidP="00D029AD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D029AD" w:rsidRPr="0092550F" w:rsidRDefault="00D029AD" w:rsidP="00D029A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D029AD" w:rsidRPr="0092550F" w:rsidRDefault="00D029AD" w:rsidP="00D029AD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D7ED2" w:rsidRPr="00E8118D" w:rsidTr="002C3E49">
        <w:trPr>
          <w:trHeight w:val="896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C" w:rsidRPr="00172C85" w:rsidRDefault="00065FE2" w:rsidP="00CA14FC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>2</w:t>
            </w:r>
            <w:r w:rsidR="0031338D"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>.</w:t>
            </w:r>
            <w:proofErr w:type="gramEnd"/>
            <w:r w:rsidR="00E17C17"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>b</w:t>
            </w:r>
            <w:proofErr w:type="spellEnd"/>
            <w:r w:rsidR="007D7ED2"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>)</w:t>
            </w:r>
            <w:r w:rsidR="00CA14FC"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O</w:t>
            </w:r>
            <w:r w:rsidR="00E8118D" w:rsidRPr="00AF4CDF">
              <w:rPr>
                <w:rFonts w:ascii="Arial" w:hAnsi="Arial" w:cs="Arial"/>
                <w:i/>
                <w:snapToGrid/>
                <w:sz w:val="22"/>
                <w:szCs w:val="22"/>
                <w:lang w:val="pt-BR"/>
              </w:rPr>
              <w:t>s ganhos acadêmicos esperados para o projeto de pesquisa em decorrência da colaboração proposta com a equipe da Universidade da Florida devem estar adequadamente demonstrados, destacando-se sua singularidade e especificidade.</w:t>
            </w:r>
            <w:r w:rsidR="00E8118D" w:rsidRPr="00172C85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 </w:t>
            </w:r>
            <w:r w:rsidR="00CA14FC" w:rsidRPr="00172C85">
              <w:rPr>
                <w:rFonts w:ascii="Arial" w:hAnsi="Arial" w:cs="Arial"/>
                <w:sz w:val="22"/>
                <w:szCs w:val="22"/>
                <w:lang w:val="pt-BR"/>
              </w:rPr>
              <w:t xml:space="preserve">As atividades do projeto em andamento na FAPESP, relacionado </w:t>
            </w:r>
            <w:proofErr w:type="gramStart"/>
            <w:r w:rsidR="00CA14FC" w:rsidRPr="00172C85">
              <w:rPr>
                <w:rFonts w:ascii="Arial" w:hAnsi="Arial" w:cs="Arial"/>
                <w:sz w:val="22"/>
                <w:szCs w:val="22"/>
                <w:lang w:val="pt-BR"/>
              </w:rPr>
              <w:t>à</w:t>
            </w:r>
            <w:proofErr w:type="gramEnd"/>
            <w:r w:rsidR="00CA14FC" w:rsidRPr="00172C85">
              <w:rPr>
                <w:rFonts w:ascii="Arial" w:hAnsi="Arial" w:cs="Arial"/>
                <w:sz w:val="22"/>
                <w:szCs w:val="22"/>
                <w:lang w:val="pt-BR"/>
              </w:rPr>
              <w:t xml:space="preserve"> presente proposta, irão se beneficiar </w:t>
            </w:r>
            <w:r w:rsidR="00E8118D" w:rsidRPr="00172C85">
              <w:rPr>
                <w:rFonts w:ascii="Arial" w:hAnsi="Arial" w:cs="Arial"/>
                <w:sz w:val="22"/>
                <w:szCs w:val="22"/>
                <w:lang w:val="pt-BR"/>
              </w:rPr>
              <w:t xml:space="preserve">da colaboração e </w:t>
            </w:r>
            <w:r w:rsidR="00CA14FC" w:rsidRPr="00172C85">
              <w:rPr>
                <w:rFonts w:ascii="Arial" w:hAnsi="Arial" w:cs="Arial"/>
                <w:sz w:val="22"/>
                <w:szCs w:val="22"/>
                <w:lang w:val="pt-BR"/>
              </w:rPr>
              <w:t xml:space="preserve">das missões de intercâmbio propostas? </w:t>
            </w:r>
          </w:p>
          <w:p w:rsidR="00CA14FC" w:rsidRPr="0092550F" w:rsidRDefault="00CA14FC" w:rsidP="00CA14FC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[  </w:t>
            </w:r>
            <w:proofErr w:type="gramEnd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] Sim   [  ]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Parcialmente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   [  ]  Não</w:t>
            </w:r>
          </w:p>
          <w:p w:rsidR="00CA14FC" w:rsidRDefault="00CA14FC" w:rsidP="00CA14FC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Comente:</w:t>
            </w:r>
          </w:p>
          <w:p w:rsidR="00C26103" w:rsidRPr="00E8118D" w:rsidRDefault="00C26103" w:rsidP="00C26103">
            <w:pPr>
              <w:spacing w:after="28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26103" w:rsidRPr="00E8118D" w:rsidRDefault="00C26103" w:rsidP="00C26103">
            <w:pPr>
              <w:spacing w:after="28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7D7ED2" w:rsidRPr="00E8118D" w:rsidRDefault="007D7ED2" w:rsidP="007D7ED2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1338D" w:rsidRPr="00E8118D" w:rsidRDefault="0031338D" w:rsidP="00CC6BEA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5454C" w:rsidRPr="00E8118D" w:rsidRDefault="00F5454C" w:rsidP="00CC6BEA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C6BEA" w:rsidRPr="00E8118D" w:rsidRDefault="00CC6BEA" w:rsidP="007D7ED2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C6BEA" w:rsidRPr="00E8118D" w:rsidRDefault="00CC6BEA" w:rsidP="007D7ED2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D7ED2" w:rsidRPr="00D029AD" w:rsidTr="002C3E49">
        <w:trPr>
          <w:trHeight w:val="53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8D" w:rsidRPr="00AF4CDF" w:rsidRDefault="00F5454C" w:rsidP="00E8118D">
            <w:pPr>
              <w:spacing w:before="100" w:beforeAutospacing="1" w:after="225"/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proofErr w:type="spellStart"/>
            <w:proofErr w:type="gramStart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lastRenderedPageBreak/>
              <w:t>2.</w:t>
            </w:r>
            <w:proofErr w:type="gramEnd"/>
            <w:r w:rsidR="00E17C17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c</w:t>
            </w:r>
            <w:proofErr w:type="spellEnd"/>
            <w:r w:rsidR="007D7ED2" w:rsidRPr="00E8118D">
              <w:rPr>
                <w:rFonts w:ascii="Arial" w:hAnsi="Arial" w:cs="Arial"/>
                <w:b/>
                <w:sz w:val="22"/>
                <w:szCs w:val="22"/>
                <w:lang w:val="pt-BR"/>
              </w:rPr>
              <w:t>)</w:t>
            </w:r>
            <w:r w:rsidR="00E8118D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A proposta deve incluir ações que ampliem o impacto do intercâmbio na</w:t>
            </w:r>
            <w:r w:rsidR="00AF4CDF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s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atividade</w:t>
            </w:r>
            <w:r w:rsidR="00AF4CDF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s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de pesquisa no Estado de São Paulo e na Universidade da Flórida, através de seminários, minicursos e visitas a outras instituições que desenvolvem atividades de pesquisa em áreas relevantes.</w:t>
            </w:r>
          </w:p>
          <w:p w:rsidR="00E8118D" w:rsidRPr="0092550F" w:rsidRDefault="00E8118D" w:rsidP="00E8118D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Por favor, analise e comente as ações</w:t>
            </w:r>
            <w:r w:rsidR="00837873">
              <w:rPr>
                <w:rFonts w:ascii="Arial" w:hAnsi="Arial" w:cs="Arial"/>
                <w:sz w:val="22"/>
                <w:szCs w:val="22"/>
                <w:lang w:val="pt-BR"/>
              </w:rPr>
              <w:t xml:space="preserve"> previstas na proposta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  <w:p w:rsidR="00431153" w:rsidRPr="008F3131" w:rsidRDefault="00431153" w:rsidP="00E8118D">
            <w:pPr>
              <w:spacing w:after="28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585846" w:rsidRPr="00D029AD" w:rsidTr="002C3E49">
        <w:trPr>
          <w:trHeight w:val="650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F" w:rsidRDefault="00585846" w:rsidP="00E8118D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proofErr w:type="spellStart"/>
            <w:proofErr w:type="gramStart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2.</w:t>
            </w:r>
            <w:proofErr w:type="gramEnd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d</w:t>
            </w:r>
            <w:proofErr w:type="spellEnd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)</w:t>
            </w:r>
            <w:r w:rsidR="00E8118D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Um dos principais objetivos </w:t>
            </w:r>
            <w:r w:rsidR="00AF4CDF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deste tipo de financiamento 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é fomentar o estabelecimento de interaç</w:t>
            </w:r>
            <w:r w:rsidR="00AF4CDF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ões 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para </w:t>
            </w:r>
            <w:r w:rsidR="00AF4CDF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a solicitação de 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futuros financiamentos  </w:t>
            </w:r>
            <w:r w:rsidR="00AF4CDF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(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adicionais e externos</w:t>
            </w:r>
            <w:r w:rsidR="00AF4CDF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)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pelos colaboradores. </w:t>
            </w:r>
          </w:p>
          <w:p w:rsidR="00AF4CDF" w:rsidRDefault="00AF4CDF" w:rsidP="00E8118D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</w:p>
          <w:p w:rsidR="0040697C" w:rsidRDefault="00AF4CDF" w:rsidP="0040697C">
            <w:pPr>
              <w:rPr>
                <w:lang w:val="pt-BR"/>
              </w:rPr>
            </w:pPr>
            <w:r w:rsidRPr="00AF4CDF">
              <w:rPr>
                <w:rFonts w:ascii="Arial" w:hAnsi="Arial" w:cs="Arial"/>
                <w:sz w:val="22"/>
                <w:szCs w:val="22"/>
                <w:lang w:val="pt-BR"/>
              </w:rPr>
              <w:t xml:space="preserve">Por favor, analise </w:t>
            </w:r>
            <w:r w:rsidR="0029781D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Pr="00AF4CDF">
              <w:rPr>
                <w:rFonts w:ascii="Arial" w:hAnsi="Arial" w:cs="Arial"/>
                <w:sz w:val="22"/>
                <w:szCs w:val="22"/>
                <w:lang w:val="pt-BR"/>
              </w:rPr>
              <w:t>e a proposta descreve como o financiamento da FAPESP e da UF será usado para fortalecer submissões futuras de financiamentos externos</w:t>
            </w:r>
            <w:r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. </w:t>
            </w:r>
          </w:p>
          <w:p w:rsidR="0040697C" w:rsidRDefault="0040697C" w:rsidP="0031338D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0697C" w:rsidRDefault="0040697C" w:rsidP="0031338D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0697C" w:rsidRDefault="0040697C" w:rsidP="0031338D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687D48">
            <w:pPr>
              <w:jc w:val="both"/>
              <w:rPr>
                <w:rFonts w:ascii="Arial" w:hAnsi="Arial" w:cs="Arial"/>
                <w:snapToGrid/>
                <w:sz w:val="22"/>
                <w:szCs w:val="22"/>
                <w:lang w:val="pt-BR"/>
              </w:rPr>
            </w:pPr>
          </w:p>
          <w:p w:rsidR="00585846" w:rsidRPr="0092550F" w:rsidRDefault="00585846" w:rsidP="00687D48">
            <w:pPr>
              <w:jc w:val="both"/>
              <w:rPr>
                <w:rFonts w:ascii="Arial" w:hAnsi="Arial" w:cs="Arial"/>
                <w:snapToGrid/>
                <w:sz w:val="22"/>
                <w:szCs w:val="22"/>
                <w:lang w:val="pt-BR"/>
              </w:rPr>
            </w:pPr>
          </w:p>
          <w:p w:rsidR="00585846" w:rsidRPr="0092550F" w:rsidRDefault="00585846" w:rsidP="00687D48">
            <w:pPr>
              <w:jc w:val="both"/>
              <w:rPr>
                <w:rFonts w:ascii="Arial" w:hAnsi="Arial" w:cs="Arial"/>
                <w:snapToGrid/>
                <w:sz w:val="22"/>
                <w:szCs w:val="22"/>
                <w:lang w:val="pt-BR"/>
              </w:rPr>
            </w:pPr>
          </w:p>
          <w:p w:rsidR="00585846" w:rsidRPr="0092550F" w:rsidRDefault="00585846" w:rsidP="00687D48">
            <w:pPr>
              <w:jc w:val="both"/>
              <w:rPr>
                <w:rFonts w:ascii="Arial" w:hAnsi="Arial" w:cs="Arial"/>
                <w:snapToGrid/>
                <w:sz w:val="22"/>
                <w:szCs w:val="22"/>
                <w:lang w:val="pt-BR"/>
              </w:rPr>
            </w:pPr>
          </w:p>
          <w:p w:rsidR="00585846" w:rsidRPr="0092550F" w:rsidRDefault="00585846" w:rsidP="00687D4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585846" w:rsidRPr="00D029AD" w:rsidTr="002C3E49">
        <w:trPr>
          <w:trHeight w:val="376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697C" w:rsidRDefault="00585846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2.</w:t>
            </w:r>
            <w:proofErr w:type="gramEnd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e</w:t>
            </w:r>
            <w:proofErr w:type="spellEnd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)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40697C"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Por favor, analise os </w:t>
            </w:r>
            <w:r w:rsidR="00E8118D">
              <w:rPr>
                <w:rFonts w:ascii="Arial" w:hAnsi="Arial" w:cs="Arial"/>
                <w:sz w:val="22"/>
                <w:szCs w:val="22"/>
                <w:lang w:val="pt-BR"/>
              </w:rPr>
              <w:t xml:space="preserve">pesquisadores </w:t>
            </w:r>
            <w:r w:rsidR="0040697C"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candidatos às missões segundo as atividades </w:t>
            </w:r>
            <w:r w:rsidR="00E8118D">
              <w:rPr>
                <w:rFonts w:ascii="Arial" w:hAnsi="Arial" w:cs="Arial"/>
                <w:sz w:val="22"/>
                <w:szCs w:val="22"/>
                <w:lang w:val="pt-BR"/>
              </w:rPr>
              <w:t>previstas.</w:t>
            </w:r>
          </w:p>
          <w:p w:rsidR="00E8118D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Pr="0092550F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0697C" w:rsidRDefault="0040697C" w:rsidP="00B1374B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0697C" w:rsidRDefault="0040697C" w:rsidP="00B1374B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E17C17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AB4B12" w:rsidRDefault="00585846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AB4B12" w:rsidRDefault="00585846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AB4B12" w:rsidRDefault="00585846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AB4B12" w:rsidRDefault="00585846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AB4B12" w:rsidRDefault="00585846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AB4B12" w:rsidRDefault="00585846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AB4B12" w:rsidRDefault="00585846" w:rsidP="007D7ED2">
            <w:pPr>
              <w:pStyle w:val="Cabealho"/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D7ED2" w:rsidRPr="00D029AD" w:rsidTr="00D029AD">
        <w:trPr>
          <w:trHeight w:val="612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18D" w:rsidRPr="0092550F" w:rsidRDefault="008D14D9" w:rsidP="00E8118D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2</w:t>
            </w:r>
            <w:r w:rsidR="001C31EE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.</w:t>
            </w:r>
            <w:r w:rsidR="0092550F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f</w:t>
            </w:r>
            <w:proofErr w:type="spellEnd"/>
            <w:r w:rsidR="007D7ED2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)</w:t>
            </w:r>
            <w:proofErr w:type="gramEnd"/>
            <w:r w:rsidR="007D7ED2"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E8118D" w:rsidRPr="0092550F">
              <w:rPr>
                <w:rFonts w:ascii="Arial" w:hAnsi="Arial" w:cs="Arial"/>
                <w:sz w:val="22"/>
                <w:szCs w:val="22"/>
                <w:lang w:val="pt-BR"/>
              </w:rPr>
              <w:t>Por favor, analise o c</w:t>
            </w:r>
            <w:r w:rsidR="00E8118D" w:rsidRPr="0092550F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ronograma das missões previstas</w:t>
            </w:r>
            <w:r w:rsidR="00837873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, indicando </w:t>
            </w:r>
            <w:r w:rsidR="00E8118D" w:rsidRPr="0092550F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se a </w:t>
            </w:r>
            <w:r w:rsidR="00E8118D" w:rsidRPr="0092550F">
              <w:rPr>
                <w:rFonts w:ascii="Arial" w:hAnsi="Arial" w:cs="Arial"/>
                <w:sz w:val="22"/>
                <w:szCs w:val="22"/>
                <w:lang w:val="pt-BR"/>
              </w:rPr>
              <w:t>duração de cada missão está adequada à realização da atividade proposta.</w:t>
            </w:r>
          </w:p>
          <w:p w:rsidR="00E8118D" w:rsidRDefault="00E8118D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AF4CDF" w:rsidRDefault="00AF4CDF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172C85" w:rsidRDefault="00172C85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0697C" w:rsidRDefault="00172C85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napToGrid/>
                <w:sz w:val="22"/>
                <w:szCs w:val="22"/>
                <w:lang w:val="pt-BR"/>
              </w:rPr>
            </w:pPr>
            <w:proofErr w:type="spellStart"/>
            <w:proofErr w:type="gramStart"/>
            <w:r w:rsidRPr="0029781D">
              <w:rPr>
                <w:rFonts w:ascii="Arial" w:hAnsi="Arial" w:cs="Arial"/>
                <w:sz w:val="22"/>
                <w:szCs w:val="22"/>
                <w:lang w:val="pt-BR"/>
              </w:rPr>
              <w:t>2.</w:t>
            </w:r>
            <w:proofErr w:type="gramEnd"/>
            <w:r w:rsidRPr="0029781D">
              <w:rPr>
                <w:rFonts w:ascii="Arial" w:hAnsi="Arial" w:cs="Arial"/>
                <w:sz w:val="22"/>
                <w:szCs w:val="22"/>
                <w:lang w:val="pt-BR"/>
              </w:rPr>
              <w:t>g</w:t>
            </w:r>
            <w:proofErr w:type="spellEnd"/>
            <w:r w:rsidRPr="0029781D">
              <w:rPr>
                <w:rFonts w:ascii="Arial" w:hAnsi="Arial" w:cs="Arial"/>
                <w:sz w:val="22"/>
                <w:szCs w:val="22"/>
                <w:lang w:val="pt-BR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40697C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="0040697C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 infraestrutura e recursos financeiros disponíveis, apresentados na proposta, são suficientes  para o desenvolvimento do projeto de pesquisa em São Paulo e na </w:t>
            </w:r>
            <w:r w:rsidR="00AF4CDF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Universidade da </w:t>
            </w:r>
            <w:r w:rsidR="0040697C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Flórida?</w:t>
            </w:r>
          </w:p>
          <w:p w:rsidR="0040697C" w:rsidRDefault="0040697C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172C85" w:rsidRPr="008E2627" w:rsidRDefault="00172C85" w:rsidP="00172C85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8E2627">
              <w:rPr>
                <w:rFonts w:ascii="Arial" w:hAnsi="Arial" w:cs="Arial"/>
                <w:sz w:val="22"/>
                <w:szCs w:val="22"/>
                <w:lang w:val="pt-BR"/>
              </w:rPr>
              <w:t xml:space="preserve">[  </w:t>
            </w:r>
            <w:proofErr w:type="gramEnd"/>
            <w:r w:rsidRPr="008E2627">
              <w:rPr>
                <w:rFonts w:ascii="Arial" w:hAnsi="Arial" w:cs="Arial"/>
                <w:sz w:val="22"/>
                <w:szCs w:val="22"/>
                <w:lang w:val="pt-BR"/>
              </w:rPr>
              <w:t>] Sim   [  ]  Parcialmente   [  ]  Não</w:t>
            </w:r>
          </w:p>
          <w:p w:rsidR="00172C85" w:rsidRPr="008E2627" w:rsidRDefault="00172C85" w:rsidP="00172C85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E2627">
              <w:rPr>
                <w:rFonts w:ascii="Arial" w:hAnsi="Arial" w:cs="Arial"/>
                <w:sz w:val="22"/>
                <w:szCs w:val="22"/>
                <w:lang w:val="pt-BR"/>
              </w:rPr>
              <w:t>Comente:</w:t>
            </w:r>
          </w:p>
          <w:p w:rsidR="0040697C" w:rsidRDefault="0040697C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0697C" w:rsidRDefault="0040697C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172C85" w:rsidRDefault="00172C85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172C85" w:rsidRDefault="00172C85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172C85" w:rsidRDefault="00172C85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17C17" w:rsidRPr="0092550F" w:rsidRDefault="00E17C17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D029AD" w:rsidRDefault="00D029AD"/>
    <w:p w:rsidR="00D029AD" w:rsidRDefault="00D029AD" w:rsidP="00D029AD">
      <w:r>
        <w:br w:type="page"/>
      </w:r>
    </w:p>
    <w:p w:rsidR="00D029AD" w:rsidRDefault="00D029AD"/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029AD" w:rsidRPr="00D029AD" w:rsidTr="002C3E49">
        <w:trPr>
          <w:trHeight w:val="14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29AD" w:rsidRPr="0029781D" w:rsidRDefault="00D029AD" w:rsidP="008F3131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 w:rsidRPr="0029781D">
              <w:rPr>
                <w:rFonts w:ascii="Arial" w:hAnsi="Arial" w:cs="Arial"/>
                <w:b/>
                <w:sz w:val="22"/>
                <w:szCs w:val="22"/>
                <w:lang w:val="pt-BR"/>
              </w:rPr>
              <w:t>2.</w:t>
            </w:r>
            <w:proofErr w:type="gramEnd"/>
            <w:r w:rsidRPr="0029781D">
              <w:rPr>
                <w:rFonts w:ascii="Arial" w:hAnsi="Arial" w:cs="Arial"/>
                <w:b/>
                <w:sz w:val="22"/>
                <w:szCs w:val="22"/>
                <w:lang w:val="pt-BR"/>
              </w:rPr>
              <w:t>h</w:t>
            </w:r>
            <w:proofErr w:type="spellEnd"/>
            <w:r w:rsidRPr="0029781D">
              <w:rPr>
                <w:rFonts w:ascii="Arial" w:hAnsi="Arial" w:cs="Arial"/>
                <w:b/>
                <w:sz w:val="22"/>
                <w:szCs w:val="22"/>
                <w:lang w:val="pt-BR"/>
              </w:rPr>
              <w:t>)</w:t>
            </w:r>
            <w:r w:rsidRPr="0029781D">
              <w:rPr>
                <w:rFonts w:ascii="Arial" w:hAnsi="Arial" w:cs="Arial"/>
                <w:sz w:val="22"/>
                <w:szCs w:val="22"/>
                <w:lang w:val="pt-BR"/>
              </w:rPr>
              <w:t xml:space="preserve"> Está documentado, de forma adequada, o </w:t>
            </w:r>
            <w:r w:rsidRPr="0029781D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comprometimento formal da participação das instituições executoras ((paulista e Universidade da Flórida) garantindo a disponibilidade de </w:t>
            </w:r>
          </w:p>
          <w:p w:rsidR="00D029AD" w:rsidRPr="00837873" w:rsidRDefault="00D029AD" w:rsidP="008F313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27760">
              <w:rPr>
                <w:rFonts w:ascii="Arial" w:hAnsi="Arial" w:cs="Arial"/>
                <w:sz w:val="22"/>
                <w:szCs w:val="22"/>
                <w:lang w:val="pt-BR"/>
              </w:rPr>
              <w:t xml:space="preserve">Instalações e equipamentos para o desenvolvimento do projeto? </w:t>
            </w:r>
          </w:p>
          <w:p w:rsidR="00D029AD" w:rsidRPr="00837873" w:rsidRDefault="00D029AD" w:rsidP="00B1374B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napToGrid/>
                <w:sz w:val="22"/>
                <w:szCs w:val="22"/>
                <w:lang w:val="pt-BR"/>
              </w:rPr>
            </w:pPr>
          </w:p>
          <w:p w:rsidR="00D029AD" w:rsidRPr="0092550F" w:rsidRDefault="00D029AD" w:rsidP="0040697C">
            <w:pPr>
              <w:pStyle w:val="Cabealho"/>
              <w:spacing w:before="30" w:after="30"/>
              <w:ind w:left="340" w:hanging="340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7D7ED2" w:rsidRPr="0092550F" w:rsidTr="002C3E49">
        <w:trPr>
          <w:trHeight w:val="398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2" w:rsidRPr="00431153" w:rsidRDefault="007D7ED2" w:rsidP="007D7ED2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1153">
              <w:rPr>
                <w:rFonts w:ascii="Arial" w:hAnsi="Arial" w:cs="Arial"/>
                <w:sz w:val="22"/>
                <w:szCs w:val="22"/>
              </w:rPr>
              <w:t xml:space="preserve">[  ] </w:t>
            </w:r>
            <w:proofErr w:type="spellStart"/>
            <w:r w:rsidRPr="00431153">
              <w:rPr>
                <w:rFonts w:ascii="Arial" w:hAnsi="Arial" w:cs="Arial"/>
                <w:sz w:val="22"/>
                <w:szCs w:val="22"/>
              </w:rPr>
              <w:t>Sim</w:t>
            </w:r>
            <w:proofErr w:type="spellEnd"/>
            <w:r w:rsidRPr="00431153">
              <w:rPr>
                <w:rFonts w:ascii="Arial" w:hAnsi="Arial" w:cs="Arial"/>
                <w:sz w:val="22"/>
                <w:szCs w:val="22"/>
              </w:rPr>
              <w:t xml:space="preserve">   [  ]  </w:t>
            </w:r>
            <w:proofErr w:type="spellStart"/>
            <w:r w:rsidRPr="00431153">
              <w:rPr>
                <w:rFonts w:ascii="Arial" w:hAnsi="Arial" w:cs="Arial"/>
                <w:sz w:val="22"/>
                <w:szCs w:val="22"/>
              </w:rPr>
              <w:t>Não</w:t>
            </w:r>
            <w:proofErr w:type="spellEnd"/>
          </w:p>
          <w:p w:rsidR="00687D48" w:rsidRPr="00431153" w:rsidRDefault="00687D48" w:rsidP="00687D48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1153">
              <w:rPr>
                <w:rFonts w:ascii="Arial" w:hAnsi="Arial" w:cs="Arial"/>
                <w:sz w:val="22"/>
                <w:szCs w:val="22"/>
              </w:rPr>
              <w:t>Comente</w:t>
            </w:r>
            <w:proofErr w:type="spellEnd"/>
            <w:r w:rsidRPr="0043115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C6BEA" w:rsidRPr="00431153" w:rsidRDefault="00CC6BEA" w:rsidP="009F45BF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</w:rPr>
            </w:pPr>
          </w:p>
          <w:p w:rsidR="002C3E49" w:rsidRPr="00431153" w:rsidRDefault="002C3E49" w:rsidP="009F45BF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</w:rPr>
            </w:pPr>
          </w:p>
          <w:p w:rsidR="00CC6BEA" w:rsidRPr="00431153" w:rsidRDefault="00CC6BEA" w:rsidP="009F45BF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</w:rPr>
            </w:pPr>
          </w:p>
          <w:p w:rsidR="009F45BF" w:rsidRPr="00431153" w:rsidRDefault="009F45BF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7ED2" w:rsidRPr="00431153" w:rsidRDefault="007D7ED2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7ED2" w:rsidRPr="00431153" w:rsidRDefault="007D7ED2" w:rsidP="007D7ED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D7ED2" w:rsidRPr="00D029AD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27760" w:rsidP="00B76A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27760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7D7ED2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Conclusão sobre a </w:t>
            </w:r>
            <w:r w:rsidR="00B76AF7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análise </w:t>
            </w:r>
            <w:r w:rsidR="007D7ED2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do Projeto de Pesquisa apresentado</w:t>
            </w:r>
            <w:r w:rsidR="00A81620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</w:tr>
      <w:tr w:rsidR="007D7ED2" w:rsidRPr="0092550F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[  </w:t>
            </w:r>
            <w:proofErr w:type="gramEnd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] Excelente</w:t>
            </w:r>
          </w:p>
        </w:tc>
      </w:tr>
      <w:tr w:rsidR="007D7ED2" w:rsidRPr="0092550F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[  </w:t>
            </w:r>
            <w:proofErr w:type="gramEnd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] Muito Boa</w:t>
            </w:r>
          </w:p>
        </w:tc>
      </w:tr>
      <w:tr w:rsidR="007D7ED2" w:rsidRPr="00D029AD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[  </w:t>
            </w:r>
            <w:proofErr w:type="gramEnd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] Muito Boa, com algumas deficiências facilmente sanáveis</w:t>
            </w:r>
          </w:p>
        </w:tc>
      </w:tr>
      <w:tr w:rsidR="007D7ED2" w:rsidRPr="0092550F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[  </w:t>
            </w:r>
            <w:proofErr w:type="gramEnd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] Boa</w:t>
            </w:r>
          </w:p>
        </w:tc>
      </w:tr>
      <w:tr w:rsidR="007D7ED2" w:rsidRPr="0092550F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[  </w:t>
            </w:r>
            <w:proofErr w:type="gramEnd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] Boa com deficiências</w:t>
            </w:r>
          </w:p>
        </w:tc>
      </w:tr>
      <w:tr w:rsidR="007D7ED2" w:rsidRPr="0092550F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[  </w:t>
            </w:r>
            <w:proofErr w:type="gramEnd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] Regular</w:t>
            </w:r>
          </w:p>
        </w:tc>
      </w:tr>
      <w:tr w:rsidR="007D7ED2" w:rsidRPr="0092550F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[  </w:t>
            </w:r>
            <w:proofErr w:type="gramEnd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] Com sérias deficiências</w:t>
            </w:r>
          </w:p>
        </w:tc>
      </w:tr>
    </w:tbl>
    <w:p w:rsidR="0009423D" w:rsidRPr="0092550F" w:rsidRDefault="0009423D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51B21" w:rsidRPr="00D029AD" w:rsidTr="002C3E49">
        <w:trPr>
          <w:cantSplit/>
          <w:trHeight w:val="3013"/>
        </w:trPr>
        <w:tc>
          <w:tcPr>
            <w:tcW w:w="9781" w:type="dxa"/>
            <w:shd w:val="clear" w:color="auto" w:fill="CCCCCC"/>
            <w:vAlign w:val="center"/>
          </w:tcPr>
          <w:p w:rsidR="00172C85" w:rsidRPr="00172C85" w:rsidRDefault="00A81620" w:rsidP="00837873">
            <w:pPr>
              <w:rPr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3</w:t>
            </w:r>
            <w:proofErr w:type="gramEnd"/>
            <w:r w:rsidR="00051B21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) </w:t>
            </w:r>
            <w:r w:rsidR="00941FF1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Por favor analise o ORÇAMENTO PROPOSTO</w:t>
            </w: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, segundo as seguintes condições da Chamada de propostas</w:t>
            </w:r>
            <w:r w:rsidR="00941FF1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: </w:t>
            </w:r>
            <w:r w:rsidR="00172C85">
              <w:rPr>
                <w:b/>
                <w:bCs/>
                <w:lang w:val="pt-BR"/>
              </w:rPr>
              <w:t xml:space="preserve">A </w:t>
            </w:r>
            <w:r w:rsidR="005E492D" w:rsidRPr="005E492D">
              <w:rPr>
                <w:i/>
                <w:lang w:val="pt-BR"/>
              </w:rPr>
              <w:t xml:space="preserve">FAPESP </w:t>
            </w:r>
            <w:r w:rsidR="00172C85">
              <w:rPr>
                <w:i/>
                <w:lang w:val="pt-BR"/>
              </w:rPr>
              <w:t xml:space="preserve">irá prover financiamento </w:t>
            </w:r>
            <w:r w:rsidR="00AF4CDF">
              <w:rPr>
                <w:i/>
                <w:lang w:val="pt-BR"/>
              </w:rPr>
              <w:t>no</w:t>
            </w:r>
            <w:r w:rsidR="00172C85">
              <w:rPr>
                <w:i/>
                <w:lang w:val="pt-BR"/>
              </w:rPr>
              <w:t xml:space="preserve"> valor equivalente a até </w:t>
            </w:r>
            <w:proofErr w:type="spellStart"/>
            <w:r w:rsidR="005E492D" w:rsidRPr="005E492D">
              <w:rPr>
                <w:i/>
                <w:lang w:val="pt-BR"/>
              </w:rPr>
              <w:t>US$10,000</w:t>
            </w:r>
            <w:proofErr w:type="spellEnd"/>
            <w:r w:rsidR="005E492D" w:rsidRPr="005E492D">
              <w:rPr>
                <w:i/>
                <w:lang w:val="pt-BR"/>
              </w:rPr>
              <w:t xml:space="preserve"> </w:t>
            </w:r>
            <w:r w:rsidR="00172C85">
              <w:rPr>
                <w:i/>
                <w:lang w:val="pt-BR"/>
              </w:rPr>
              <w:t xml:space="preserve">por proposta e por ano para cobrir as despesas relacionadas à pesquisa </w:t>
            </w:r>
            <w:r w:rsidR="00AF4CDF">
              <w:rPr>
                <w:i/>
                <w:lang w:val="pt-BR"/>
              </w:rPr>
              <w:t xml:space="preserve"> </w:t>
            </w:r>
            <w:r w:rsidR="00172C85">
              <w:rPr>
                <w:i/>
                <w:lang w:val="pt-BR"/>
              </w:rPr>
              <w:t xml:space="preserve">dos pesquisadores do Estado de São Paulo que visitarão a </w:t>
            </w:r>
            <w:r w:rsidR="00172C85" w:rsidRPr="00172C85">
              <w:rPr>
                <w:i/>
                <w:lang w:val="pt-BR"/>
              </w:rPr>
              <w:t>Florida, USA</w:t>
            </w:r>
            <w:r w:rsidR="00172C85">
              <w:rPr>
                <w:i/>
                <w:lang w:val="pt-BR"/>
              </w:rPr>
              <w:t xml:space="preserve">. </w:t>
            </w:r>
            <w:r w:rsidR="00172C85" w:rsidRPr="00172C85">
              <w:rPr>
                <w:i/>
                <w:lang w:val="pt-BR"/>
              </w:rPr>
              <w:t xml:space="preserve">Estes recursos poderão ser usados para cobrir despesas relacionadas </w:t>
            </w:r>
            <w:proofErr w:type="spellStart"/>
            <w:r w:rsidR="00172C85" w:rsidRPr="00172C85">
              <w:rPr>
                <w:i/>
                <w:lang w:val="pt-BR"/>
              </w:rPr>
              <w:t>a</w:t>
            </w:r>
            <w:r w:rsidR="0029781D">
              <w:rPr>
                <w:i/>
                <w:lang w:val="pt-BR"/>
              </w:rPr>
              <w:t>à</w:t>
            </w:r>
            <w:proofErr w:type="spellEnd"/>
            <w:r w:rsidR="00172C85" w:rsidRPr="00172C85">
              <w:rPr>
                <w:i/>
                <w:lang w:val="pt-BR"/>
              </w:rPr>
              <w:t xml:space="preserve"> pesquisa incluindo </w:t>
            </w:r>
            <w:r w:rsidR="005E492D" w:rsidRPr="00172C85">
              <w:rPr>
                <w:i/>
                <w:lang w:val="pt-BR"/>
              </w:rPr>
              <w:t xml:space="preserve">workshops </w:t>
            </w:r>
            <w:r w:rsidR="00172C85">
              <w:rPr>
                <w:i/>
                <w:lang w:val="pt-BR"/>
              </w:rPr>
              <w:t>e despesas de viagem</w:t>
            </w:r>
            <w:r w:rsidR="005E492D" w:rsidRPr="00172C85">
              <w:rPr>
                <w:i/>
                <w:lang w:val="pt-BR"/>
              </w:rPr>
              <w:t xml:space="preserve"> (</w:t>
            </w:r>
            <w:r w:rsidR="00172C85">
              <w:rPr>
                <w:i/>
                <w:lang w:val="pt-BR"/>
              </w:rPr>
              <w:t>como passagens aéreas, seguro saúde e diárias)</w:t>
            </w:r>
            <w:r w:rsidR="0029781D">
              <w:rPr>
                <w:i/>
                <w:lang w:val="pt-BR"/>
              </w:rPr>
              <w:t xml:space="preserve"> </w:t>
            </w:r>
            <w:r w:rsidR="00172C85">
              <w:rPr>
                <w:i/>
                <w:lang w:val="pt-BR"/>
              </w:rPr>
              <w:t xml:space="preserve">de acordo com a clausula </w:t>
            </w:r>
            <w:proofErr w:type="gramStart"/>
            <w:r w:rsidR="005E492D" w:rsidRPr="00172C85">
              <w:rPr>
                <w:i/>
                <w:lang w:val="pt-BR"/>
              </w:rPr>
              <w:t>3</w:t>
            </w:r>
            <w:proofErr w:type="gramEnd"/>
            <w:r w:rsidR="005E492D" w:rsidRPr="00172C85">
              <w:rPr>
                <w:i/>
                <w:lang w:val="pt-BR"/>
              </w:rPr>
              <w:t xml:space="preserve"> </w:t>
            </w:r>
            <w:r w:rsidR="00172C85">
              <w:rPr>
                <w:i/>
                <w:lang w:val="pt-BR"/>
              </w:rPr>
              <w:t xml:space="preserve">do Acordo Cooperativo entre a </w:t>
            </w:r>
            <w:r w:rsidR="005E492D" w:rsidRPr="00172C85">
              <w:rPr>
                <w:i/>
                <w:lang w:val="pt-BR"/>
              </w:rPr>
              <w:t>FAPESP</w:t>
            </w:r>
            <w:r w:rsidR="0029781D">
              <w:rPr>
                <w:i/>
                <w:lang w:val="pt-BR"/>
              </w:rPr>
              <w:t xml:space="preserve"> </w:t>
            </w:r>
            <w:r w:rsidR="00172C85">
              <w:rPr>
                <w:i/>
                <w:lang w:val="pt-BR"/>
              </w:rPr>
              <w:t>e a</w:t>
            </w:r>
            <w:r w:rsidR="005E492D" w:rsidRPr="00172C85">
              <w:rPr>
                <w:i/>
                <w:lang w:val="pt-BR"/>
              </w:rPr>
              <w:t xml:space="preserve"> UF (</w:t>
            </w:r>
            <w:hyperlink r:id="rId13" w:history="1">
              <w:r w:rsidR="005E492D" w:rsidRPr="00172C85">
                <w:rPr>
                  <w:rStyle w:val="Hyperlink"/>
                  <w:b/>
                  <w:bCs/>
                  <w:i/>
                  <w:lang w:val="pt-BR"/>
                </w:rPr>
                <w:t>www.fapesp.br/en/7406</w:t>
              </w:r>
            </w:hyperlink>
            <w:r w:rsidR="005E492D" w:rsidRPr="00172C85">
              <w:rPr>
                <w:i/>
                <w:lang w:val="pt-BR"/>
              </w:rPr>
              <w:t xml:space="preserve"> </w:t>
            </w:r>
            <w:r w:rsidR="00172C85">
              <w:rPr>
                <w:i/>
                <w:lang w:val="pt-BR"/>
              </w:rPr>
              <w:t>e</w:t>
            </w:r>
            <w:r w:rsidR="005E492D" w:rsidRPr="00172C85">
              <w:rPr>
                <w:i/>
                <w:lang w:val="pt-BR"/>
              </w:rPr>
              <w:t xml:space="preserve"> </w:t>
            </w:r>
            <w:hyperlink r:id="rId14" w:history="1">
              <w:r w:rsidR="005E492D" w:rsidRPr="00172C85">
                <w:rPr>
                  <w:rStyle w:val="Hyperlink"/>
                  <w:b/>
                  <w:bCs/>
                  <w:i/>
                  <w:lang w:val="pt-BR"/>
                </w:rPr>
                <w:t>www.floridabrazil.org</w:t>
              </w:r>
            </w:hyperlink>
            <w:r w:rsidR="005E492D" w:rsidRPr="00172C85">
              <w:rPr>
                <w:i/>
                <w:lang w:val="pt-BR"/>
              </w:rPr>
              <w:t xml:space="preserve">). </w:t>
            </w:r>
            <w:r w:rsidR="00172C85" w:rsidRPr="00172C85">
              <w:rPr>
                <w:i/>
                <w:lang w:val="pt-BR"/>
              </w:rPr>
              <w:t>O valor total das missões de intercâmbio por ano não pode ultrapassar os recursos estipulados na clausula s</w:t>
            </w:r>
            <w:r w:rsidR="00172C85">
              <w:rPr>
                <w:i/>
                <w:lang w:val="pt-BR"/>
              </w:rPr>
              <w:t>étima da chamada de propostas</w:t>
            </w:r>
            <w:r w:rsidR="0029781D">
              <w:rPr>
                <w:i/>
                <w:lang w:val="pt-BR"/>
              </w:rPr>
              <w:t>.</w:t>
            </w:r>
          </w:p>
        </w:tc>
      </w:tr>
    </w:tbl>
    <w:p w:rsidR="00D029AD" w:rsidRDefault="00D029AD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:rsidR="00D029AD" w:rsidRDefault="00D029AD" w:rsidP="00D029AD">
      <w:pPr>
        <w:rPr>
          <w:lang w:val="pt-BR"/>
        </w:rPr>
      </w:pPr>
      <w:r>
        <w:rPr>
          <w:lang w:val="pt-BR"/>
        </w:rPr>
        <w:br w:type="page"/>
      </w:r>
    </w:p>
    <w:p w:rsidR="00585846" w:rsidRPr="00172C85" w:rsidRDefault="00585846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:rsidR="0092550F" w:rsidRPr="0092550F" w:rsidRDefault="00A81620">
      <w:pPr>
        <w:rPr>
          <w:rFonts w:ascii="Arial" w:hAnsi="Arial" w:cs="Arial"/>
          <w:sz w:val="22"/>
          <w:szCs w:val="22"/>
          <w:lang w:val="pt-BR"/>
        </w:rPr>
      </w:pPr>
      <w:r w:rsidRPr="0092550F">
        <w:rPr>
          <w:rFonts w:ascii="Arial" w:hAnsi="Arial" w:cs="Arial"/>
          <w:b/>
          <w:bCs/>
          <w:sz w:val="22"/>
          <w:szCs w:val="22"/>
          <w:lang w:val="pt-BR"/>
        </w:rPr>
        <w:t xml:space="preserve">Por favor, caso necessário, sugira </w:t>
      </w:r>
      <w:r w:rsidR="004172E1" w:rsidRPr="0092550F">
        <w:rPr>
          <w:rFonts w:ascii="Arial" w:hAnsi="Arial" w:cs="Arial"/>
          <w:b/>
          <w:bCs/>
          <w:sz w:val="22"/>
          <w:szCs w:val="22"/>
          <w:lang w:val="pt-BR"/>
        </w:rPr>
        <w:t xml:space="preserve">valores alternativos para o orçamento.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3969"/>
      </w:tblGrid>
      <w:tr w:rsidR="007C26E7" w:rsidRPr="0092550F" w:rsidTr="002C3E49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Item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Nacional (em R$)</w:t>
            </w:r>
          </w:p>
        </w:tc>
      </w:tr>
      <w:tr w:rsidR="007C26E7" w:rsidRPr="0092550F" w:rsidTr="002C3E49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Solicitado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Recomendado</w:t>
            </w:r>
          </w:p>
        </w:tc>
      </w:tr>
      <w:tr w:rsidR="007C26E7" w:rsidRPr="0092550F" w:rsidTr="00D029AD">
        <w:trPr>
          <w:trHeight w:hRule="exact"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6E7" w:rsidRPr="0092550F" w:rsidRDefault="007C26E7" w:rsidP="002C3E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Despesas de Transporte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27760" w:rsidP="002C3E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" w:name="Texto29"/>
            <w:r w:rsidR="007C26E7" w:rsidRPr="0092550F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2C3E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C26E7" w:rsidRPr="0092550F" w:rsidTr="00D029AD">
        <w:trPr>
          <w:trHeight w:hRule="exact"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9AD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Diárias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E7" w:rsidRDefault="00727760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" w:name="Texto31"/>
            <w:r w:rsidR="007C26E7" w:rsidRPr="0092550F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  <w:bookmarkEnd w:id="2"/>
          </w:p>
          <w:p w:rsidR="00D029AD" w:rsidRPr="0092550F" w:rsidRDefault="00D029AD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C26E7" w:rsidRPr="0092550F" w:rsidTr="00D029AD">
        <w:trPr>
          <w:trHeight w:hRule="exact"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6E7" w:rsidRPr="0092550F" w:rsidRDefault="007C26E7" w:rsidP="0026646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Seguro Saúde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27760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 w:rsidR="007C26E7" w:rsidRPr="0092550F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C26E7" w:rsidRPr="0092550F" w:rsidTr="00D029AD">
        <w:trPr>
          <w:trHeight w:hRule="exact"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5958DF" w:rsidRPr="0092550F" w:rsidRDefault="005958DF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81"/>
      </w:tblGrid>
      <w:tr w:rsidR="00117E12" w:rsidRPr="00D029AD" w:rsidTr="002C3E49">
        <w:trPr>
          <w:trHeight w:hRule="exact" w:val="454"/>
        </w:trPr>
        <w:tc>
          <w:tcPr>
            <w:tcW w:w="9781" w:type="dxa"/>
            <w:shd w:val="clear" w:color="auto" w:fill="CCCCCC"/>
            <w:vAlign w:val="center"/>
          </w:tcPr>
          <w:p w:rsidR="00117E12" w:rsidRPr="0092550F" w:rsidRDefault="00117E12" w:rsidP="008163E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Conclusão sobre o orçamento proposto</w:t>
            </w:r>
          </w:p>
        </w:tc>
      </w:tr>
      <w:tr w:rsidR="00117E12" w:rsidRPr="0092550F" w:rsidTr="002C3E49">
        <w:tblPrEx>
          <w:shd w:val="clear" w:color="auto" w:fill="auto"/>
        </w:tblPrEx>
        <w:trPr>
          <w:trHeight w:hRule="exact" w:val="454"/>
        </w:trPr>
        <w:tc>
          <w:tcPr>
            <w:tcW w:w="9781" w:type="dxa"/>
            <w:vAlign w:val="center"/>
          </w:tcPr>
          <w:p w:rsidR="00117E12" w:rsidRPr="0092550F" w:rsidRDefault="003011E9" w:rsidP="008163E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[  </w:t>
            </w:r>
            <w:proofErr w:type="gramEnd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] </w:t>
            </w:r>
            <w:r w:rsidR="00117E12" w:rsidRPr="0092550F">
              <w:rPr>
                <w:rFonts w:ascii="Arial" w:hAnsi="Arial" w:cs="Arial"/>
                <w:sz w:val="22"/>
                <w:szCs w:val="22"/>
                <w:lang w:val="pt-BR"/>
              </w:rPr>
              <w:t>Adequado</w:t>
            </w:r>
          </w:p>
        </w:tc>
      </w:tr>
      <w:tr w:rsidR="00117E12" w:rsidRPr="00D029AD" w:rsidTr="002C3E49">
        <w:tblPrEx>
          <w:shd w:val="clear" w:color="auto" w:fill="auto"/>
        </w:tblPrEx>
        <w:trPr>
          <w:trHeight w:hRule="exact" w:val="454"/>
        </w:trPr>
        <w:tc>
          <w:tcPr>
            <w:tcW w:w="9781" w:type="dxa"/>
            <w:vAlign w:val="center"/>
          </w:tcPr>
          <w:p w:rsidR="00117E12" w:rsidRPr="0092550F" w:rsidRDefault="003011E9" w:rsidP="00B76AF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[  </w:t>
            </w:r>
            <w:proofErr w:type="gramEnd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] </w:t>
            </w:r>
            <w:r w:rsidR="00117E12" w:rsidRPr="0092550F">
              <w:rPr>
                <w:rFonts w:ascii="Arial" w:hAnsi="Arial" w:cs="Arial"/>
                <w:sz w:val="22"/>
                <w:szCs w:val="22"/>
                <w:lang w:val="pt-BR"/>
              </w:rPr>
              <w:t>Pode vir a ser Adequado se forem feitas alterações sugeridas acima</w:t>
            </w:r>
          </w:p>
        </w:tc>
      </w:tr>
      <w:tr w:rsidR="00117E12" w:rsidRPr="0092550F" w:rsidTr="002C3E49">
        <w:tblPrEx>
          <w:shd w:val="clear" w:color="auto" w:fill="auto"/>
        </w:tblPrEx>
        <w:trPr>
          <w:trHeight w:hRule="exact" w:val="454"/>
        </w:trPr>
        <w:tc>
          <w:tcPr>
            <w:tcW w:w="9781" w:type="dxa"/>
            <w:vAlign w:val="center"/>
          </w:tcPr>
          <w:p w:rsidR="00117E12" w:rsidRPr="0092550F" w:rsidRDefault="003011E9" w:rsidP="008163E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[  </w:t>
            </w:r>
            <w:proofErr w:type="gramEnd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] </w:t>
            </w:r>
            <w:r w:rsidR="00117E12" w:rsidRPr="0092550F">
              <w:rPr>
                <w:rFonts w:ascii="Arial" w:hAnsi="Arial" w:cs="Arial"/>
                <w:sz w:val="22"/>
                <w:szCs w:val="22"/>
                <w:lang w:val="pt-BR"/>
              </w:rPr>
              <w:t>Inadequado</w:t>
            </w:r>
          </w:p>
        </w:tc>
      </w:tr>
    </w:tbl>
    <w:p w:rsidR="00431153" w:rsidRDefault="00431153" w:rsidP="00585846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85846" w:rsidRPr="00D029AD" w:rsidTr="008D1A19">
        <w:trPr>
          <w:trHeight w:hRule="exact" w:val="454"/>
        </w:trPr>
        <w:tc>
          <w:tcPr>
            <w:tcW w:w="9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846" w:rsidRPr="008D1A19" w:rsidRDefault="00585846" w:rsidP="008D1A19">
            <w:pPr>
              <w:rPr>
                <w:lang w:val="pt-BR"/>
              </w:rPr>
            </w:pPr>
            <w:r>
              <w:rPr>
                <w:lang w:val="pt-BR"/>
              </w:rPr>
              <w:br w:type="page"/>
            </w: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4. INFORMAÇÕES PARA USO EXCLUSIVO DA FAPESP</w:t>
            </w:r>
          </w:p>
        </w:tc>
      </w:tr>
      <w:tr w:rsidR="00585846" w:rsidRPr="00D029AD" w:rsidTr="008D1A19">
        <w:trPr>
          <w:trHeight w:val="1293"/>
        </w:trPr>
        <w:tc>
          <w:tcPr>
            <w:tcW w:w="9779" w:type="dxa"/>
            <w:tcBorders>
              <w:bottom w:val="nil"/>
            </w:tcBorders>
            <w:shd w:val="clear" w:color="auto" w:fill="auto"/>
          </w:tcPr>
          <w:p w:rsidR="00585846" w:rsidRDefault="00585846" w:rsidP="008D1A19">
            <w:pP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</w:pPr>
            <w:proofErr w:type="spellStart"/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4.a</w:t>
            </w:r>
            <w:proofErr w:type="spellEnd"/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 O conteúdo dos itens anteriores poderá, a critério da FAPESP, ser enviado na íntegra ao proponente. Caso deseje acrescentar informações consideradas importantes para a FAPESP fundamentar sua decisão, e que não devam ser transcritas ao proponente por seu caráter confidencial, inclua neste espaço.</w:t>
            </w:r>
          </w:p>
          <w:p w:rsidR="00C06872" w:rsidRPr="008D1A19" w:rsidRDefault="00C06872" w:rsidP="008D1A19">
            <w:pPr>
              <w:rPr>
                <w:lang w:val="pt-BR"/>
              </w:rPr>
            </w:pPr>
          </w:p>
        </w:tc>
      </w:tr>
      <w:tr w:rsidR="00585846" w:rsidRPr="00D029AD" w:rsidTr="00D029AD">
        <w:trPr>
          <w:trHeight w:val="1875"/>
        </w:trPr>
        <w:tc>
          <w:tcPr>
            <w:tcW w:w="9779" w:type="dxa"/>
            <w:tcBorders>
              <w:top w:val="nil"/>
            </w:tcBorders>
            <w:shd w:val="clear" w:color="auto" w:fill="auto"/>
            <w:vAlign w:val="center"/>
          </w:tcPr>
          <w:p w:rsidR="00585846" w:rsidRPr="008D1A19" w:rsidRDefault="00585846" w:rsidP="008D1A19">
            <w:pPr>
              <w:rPr>
                <w:lang w:val="pt-BR"/>
              </w:rPr>
            </w:pPr>
          </w:p>
        </w:tc>
      </w:tr>
    </w:tbl>
    <w:p w:rsidR="00D029AD" w:rsidRDefault="00D029AD" w:rsidP="00585846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85846" w:rsidRPr="00D029AD" w:rsidTr="008D1A19">
        <w:tc>
          <w:tcPr>
            <w:tcW w:w="9779" w:type="dxa"/>
            <w:shd w:val="clear" w:color="auto" w:fill="auto"/>
          </w:tcPr>
          <w:p w:rsidR="00585846" w:rsidRPr="008D1A19" w:rsidRDefault="00D029AD" w:rsidP="008D1A19">
            <w:pP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</w:pPr>
            <w:r>
              <w:rPr>
                <w:lang w:val="pt-BR"/>
              </w:rPr>
              <w:br w:type="page"/>
            </w:r>
            <w:r w:rsidR="00585846"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5. Declaro não haver nenhuma circunstância caracterizando situação de potencial conflito de interesse ou que possa ser percebida como </w:t>
            </w:r>
            <w:proofErr w:type="gramStart"/>
            <w:r w:rsidR="00585846"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impeditiva para um parecer isento</w:t>
            </w:r>
            <w:proofErr w:type="gramEnd"/>
            <w:r w:rsidR="00585846"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. </w:t>
            </w:r>
          </w:p>
          <w:p w:rsidR="00585846" w:rsidRPr="008D1A19" w:rsidRDefault="00585846" w:rsidP="008D1A19">
            <w:pP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</w:pPr>
          </w:p>
          <w:p w:rsidR="00585846" w:rsidRPr="008D1A19" w:rsidRDefault="00585846" w:rsidP="008D1A19">
            <w:pPr>
              <w:rPr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Comprometo-me a manter </w:t>
            </w:r>
            <w:proofErr w:type="gramStart"/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sob sigilo</w:t>
            </w:r>
            <w:proofErr w:type="gramEnd"/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 todas as informações constantes deste processo, em particular, a minha condição de assessor e o teor deste parecer.</w:t>
            </w:r>
          </w:p>
        </w:tc>
      </w:tr>
    </w:tbl>
    <w:p w:rsidR="00D029AD" w:rsidRDefault="00D029AD" w:rsidP="00585846">
      <w:pPr>
        <w:rPr>
          <w:lang w:val="pt-BR"/>
        </w:rPr>
      </w:pPr>
    </w:p>
    <w:p w:rsidR="00D029AD" w:rsidRDefault="00D029AD" w:rsidP="00D029AD">
      <w:pPr>
        <w:rPr>
          <w:lang w:val="pt-BR"/>
        </w:rPr>
      </w:pPr>
      <w:r>
        <w:rPr>
          <w:lang w:val="pt-BR"/>
        </w:rPr>
        <w:br w:type="page"/>
      </w:r>
    </w:p>
    <w:p w:rsidR="00585846" w:rsidRDefault="00585846" w:rsidP="00585846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85846" w:rsidRPr="008D1A19" w:rsidTr="008D1A19">
        <w:tc>
          <w:tcPr>
            <w:tcW w:w="9779" w:type="dxa"/>
            <w:shd w:val="clear" w:color="auto" w:fill="auto"/>
          </w:tcPr>
          <w:p w:rsidR="00585846" w:rsidRPr="008D1A19" w:rsidRDefault="00585846" w:rsidP="008D1A19">
            <w:pPr>
              <w:rPr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Conclusão</w:t>
            </w:r>
          </w:p>
        </w:tc>
      </w:tr>
      <w:tr w:rsidR="00585846" w:rsidRPr="008D1A19" w:rsidTr="008D1A19">
        <w:trPr>
          <w:trHeight w:val="1946"/>
        </w:trPr>
        <w:tc>
          <w:tcPr>
            <w:tcW w:w="9779" w:type="dxa"/>
            <w:shd w:val="clear" w:color="auto" w:fill="auto"/>
          </w:tcPr>
          <w:p w:rsidR="00585846" w:rsidRPr="008D1A19" w:rsidRDefault="00585846" w:rsidP="008D1A19">
            <w:pPr>
              <w:rPr>
                <w:lang w:val="pt-BR"/>
              </w:rPr>
            </w:pPr>
          </w:p>
        </w:tc>
      </w:tr>
    </w:tbl>
    <w:p w:rsidR="00585846" w:rsidRDefault="00585846" w:rsidP="00585846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85846" w:rsidRPr="008D1A19" w:rsidTr="008D1A19">
        <w:tc>
          <w:tcPr>
            <w:tcW w:w="9779" w:type="dxa"/>
            <w:shd w:val="clear" w:color="auto" w:fill="auto"/>
          </w:tcPr>
          <w:p w:rsidR="00585846" w:rsidRPr="008D1A19" w:rsidRDefault="00585846" w:rsidP="008D1A19">
            <w:pPr>
              <w:rPr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Emissão do Parecer</w:t>
            </w:r>
          </w:p>
        </w:tc>
      </w:tr>
      <w:tr w:rsidR="00585846" w:rsidRPr="00D029AD" w:rsidTr="008D1A19">
        <w:trPr>
          <w:trHeight w:val="1581"/>
        </w:trPr>
        <w:tc>
          <w:tcPr>
            <w:tcW w:w="9779" w:type="dxa"/>
            <w:shd w:val="clear" w:color="auto" w:fill="auto"/>
          </w:tcPr>
          <w:p w:rsidR="00585846" w:rsidRPr="008D1A19" w:rsidRDefault="00585846" w:rsidP="008D1A19">
            <w:pPr>
              <w:widowControl/>
              <w:spacing w:before="120" w:after="120"/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Redator </w:t>
            </w:r>
          </w:p>
          <w:p w:rsidR="00585846" w:rsidRPr="008D1A19" w:rsidRDefault="00585846" w:rsidP="008D1A19">
            <w:pPr>
              <w:widowControl/>
              <w:spacing w:before="120" w:after="120"/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Instituição/Unidade </w:t>
            </w:r>
          </w:p>
          <w:p w:rsidR="00585846" w:rsidRPr="008D1A19" w:rsidRDefault="00585846" w:rsidP="008D1A19">
            <w:pPr>
              <w:spacing w:before="120" w:after="120"/>
              <w:rPr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Data de Emissão </w:t>
            </w:r>
          </w:p>
        </w:tc>
      </w:tr>
    </w:tbl>
    <w:p w:rsidR="00585846" w:rsidRDefault="00585846" w:rsidP="00585846">
      <w:pPr>
        <w:rPr>
          <w:lang w:val="pt-BR"/>
        </w:rPr>
      </w:pPr>
    </w:p>
    <w:p w:rsidR="00585846" w:rsidRDefault="00585846" w:rsidP="00585846">
      <w:pPr>
        <w:rPr>
          <w:lang w:val="pt-BR"/>
        </w:rPr>
      </w:pPr>
      <w:r>
        <w:rPr>
          <w:rFonts w:ascii="Arial" w:hAnsi="Arial" w:cs="Arial"/>
          <w:b/>
          <w:bCs/>
          <w:snapToGrid/>
          <w:color w:val="000000"/>
          <w:sz w:val="22"/>
          <w:szCs w:val="22"/>
          <w:lang w:val="pt-BR"/>
        </w:rPr>
        <w:t>Resultado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85846" w:rsidRPr="00D029AD" w:rsidTr="008D1A19">
        <w:tc>
          <w:tcPr>
            <w:tcW w:w="9779" w:type="dxa"/>
            <w:shd w:val="clear" w:color="auto" w:fill="auto"/>
          </w:tcPr>
          <w:p w:rsidR="00585846" w:rsidRPr="008D1A19" w:rsidRDefault="00585846" w:rsidP="008D1A19">
            <w:pP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</w:pPr>
          </w:p>
          <w:p w:rsidR="00585846" w:rsidRPr="008D1A19" w:rsidRDefault="00585846" w:rsidP="008D1A19">
            <w:pP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</w:pPr>
            <w:proofErr w:type="gramStart"/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[  </w:t>
            </w:r>
            <w:proofErr w:type="gramEnd"/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]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Excelente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br/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Muito boa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br/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Muito boa, com algumas deficiências facilmente sanáveis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br/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Boa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br/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Boa com deficiências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br/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Regular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br/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>Com sérias deficiências</w:t>
            </w:r>
          </w:p>
          <w:p w:rsidR="00585846" w:rsidRPr="008D1A19" w:rsidRDefault="00585846" w:rsidP="008D1A19">
            <w:pPr>
              <w:rPr>
                <w:lang w:val="pt-BR"/>
              </w:rPr>
            </w:pPr>
          </w:p>
        </w:tc>
      </w:tr>
    </w:tbl>
    <w:p w:rsidR="00585846" w:rsidRDefault="00585846" w:rsidP="00585846">
      <w:pPr>
        <w:rPr>
          <w:lang w:val="pt-BR"/>
        </w:rPr>
      </w:pPr>
    </w:p>
    <w:sectPr w:rsidR="00585846" w:rsidSect="0009423D">
      <w:headerReference w:type="default" r:id="rId15"/>
      <w:footerReference w:type="default" r:id="rId16"/>
      <w:endnotePr>
        <w:numFmt w:val="decimal"/>
      </w:endnotePr>
      <w:pgSz w:w="11907" w:h="16840" w:code="9"/>
      <w:pgMar w:top="567" w:right="567" w:bottom="567" w:left="1701" w:header="907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CB" w:rsidRDefault="005C02CB">
      <w:r>
        <w:separator/>
      </w:r>
    </w:p>
  </w:endnote>
  <w:endnote w:type="continuationSeparator" w:id="0">
    <w:p w:rsidR="005C02CB" w:rsidRDefault="005C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4B" w:rsidRDefault="00B1374B">
    <w:pPr>
      <w:pStyle w:val="Rodap"/>
      <w:rPr>
        <w:sz w:val="16"/>
        <w:lang w:val="pt-BR"/>
      </w:rPr>
    </w:pPr>
    <w:r w:rsidRPr="00504484">
      <w:rPr>
        <w:rFonts w:ascii="Arial" w:hAnsi="Arial" w:cs="Arial"/>
        <w:sz w:val="18"/>
        <w:szCs w:val="18"/>
        <w:lang w:val="pt-BR"/>
      </w:rPr>
      <w:t xml:space="preserve">Este formulário entrou em uso a partir de </w:t>
    </w:r>
    <w:r w:rsidR="00A81620">
      <w:rPr>
        <w:rFonts w:ascii="Arial" w:hAnsi="Arial" w:cs="Arial"/>
        <w:sz w:val="18"/>
        <w:szCs w:val="18"/>
        <w:lang w:val="pt-BR"/>
      </w:rPr>
      <w:t>19/02/2013</w:t>
    </w:r>
    <w:r>
      <w:rPr>
        <w:rFonts w:ascii="Arial" w:hAnsi="Arial" w:cs="Arial"/>
        <w:sz w:val="18"/>
        <w:szCs w:val="18"/>
        <w:lang w:val="pt-BR"/>
      </w:rPr>
      <w:t xml:space="preserve">, </w:t>
    </w:r>
    <w:r w:rsidRPr="00504484">
      <w:rPr>
        <w:rFonts w:ascii="Arial" w:hAnsi="Arial" w:cs="Arial"/>
        <w:sz w:val="18"/>
        <w:szCs w:val="18"/>
        <w:lang w:val="pt-BR"/>
      </w:rPr>
      <w:t xml:space="preserve">devendo ser evitado o uso de versões </w:t>
    </w:r>
    <w:proofErr w:type="gramStart"/>
    <w:r w:rsidRPr="00504484">
      <w:rPr>
        <w:rFonts w:ascii="Arial" w:hAnsi="Arial" w:cs="Arial"/>
        <w:sz w:val="18"/>
        <w:szCs w:val="18"/>
        <w:lang w:val="pt-BR"/>
      </w:rPr>
      <w:t>anteriores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CB" w:rsidRDefault="005C02CB">
      <w:r>
        <w:separator/>
      </w:r>
    </w:p>
  </w:footnote>
  <w:footnote w:type="continuationSeparator" w:id="0">
    <w:p w:rsidR="005C02CB" w:rsidRDefault="005C0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4B" w:rsidRDefault="00353579">
    <w:pPr>
      <w:pBdr>
        <w:bottom w:val="single" w:sz="4" w:space="1" w:color="auto"/>
      </w:pBdr>
      <w:tabs>
        <w:tab w:val="left" w:pos="-23"/>
        <w:tab w:val="left" w:pos="8789"/>
      </w:tabs>
      <w:ind w:left="-23" w:right="-24"/>
      <w:jc w:val="both"/>
      <w:rPr>
        <w:sz w:val="16"/>
        <w:lang w:val="pt-BR"/>
      </w:rPr>
    </w:pPr>
    <w:r>
      <w:rPr>
        <w:noProof/>
        <w:snapToGrid/>
        <w:sz w:val="16"/>
        <w:lang w:val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-27305</wp:posOffset>
              </wp:positionV>
              <wp:extent cx="1148080" cy="318135"/>
              <wp:effectExtent l="0" t="0" r="0" b="571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74B" w:rsidRDefault="00B1374B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6.1pt;margin-top:-2.15pt;width:90.4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i6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0IUMSBzGYSrBdhnF4OXMhaHq83Stt3jHZIbvI&#10;sILOO3S6v9PGZkPTo4sNJmTB29Z1vxXPDsBxOoHYcNXabBaumT+SIFnH65h4JJqvPRLkuXdTrIg3&#10;L8LFLL/MV6s8/GnjhiRteFUxYcMchRWSP2vcQeKTJE7S0rLllYWzKWm13axahfYUhF2471CQMzf/&#10;eRquCM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" o:allowincell="f" filled="f" stroked="f">
              <v:textbox>
                <w:txbxContent>
                  <w:p w:rsidR="00B1374B" w:rsidRDefault="00B1374B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B1374B">
      <w:rPr>
        <w:sz w:val="16"/>
        <w:lang w:val="pt-BR"/>
      </w:rPr>
      <w:tab/>
    </w:r>
    <w:r w:rsidR="00B1374B">
      <w:rPr>
        <w:rFonts w:ascii="Arial" w:hAnsi="Arial"/>
        <w:sz w:val="16"/>
        <w:lang w:val="pt-BR"/>
      </w:rPr>
      <w:t>Página</w:t>
    </w:r>
    <w:r w:rsidR="00B1374B">
      <w:rPr>
        <w:sz w:val="16"/>
        <w:lang w:val="pt-BR"/>
      </w:rPr>
      <w:t xml:space="preserve">  </w:t>
    </w:r>
    <w:r w:rsidR="00727760">
      <w:rPr>
        <w:rStyle w:val="Nmerodepgina"/>
        <w:sz w:val="16"/>
      </w:rPr>
      <w:fldChar w:fldCharType="begin"/>
    </w:r>
    <w:r w:rsidR="00B1374B">
      <w:rPr>
        <w:rStyle w:val="Nmerodepgina"/>
        <w:sz w:val="16"/>
      </w:rPr>
      <w:instrText xml:space="preserve"> PAGE </w:instrText>
    </w:r>
    <w:r w:rsidR="00727760">
      <w:rPr>
        <w:rStyle w:val="Nmerodepgina"/>
        <w:sz w:val="16"/>
      </w:rPr>
      <w:fldChar w:fldCharType="separate"/>
    </w:r>
    <w:r w:rsidR="00D029AD">
      <w:rPr>
        <w:rStyle w:val="Nmerodepgina"/>
        <w:noProof/>
        <w:sz w:val="16"/>
      </w:rPr>
      <w:t>1</w:t>
    </w:r>
    <w:r w:rsidR="00727760">
      <w:rPr>
        <w:rStyle w:val="Nmerodepgina"/>
        <w:sz w:val="16"/>
      </w:rPr>
      <w:fldChar w:fldCharType="end"/>
    </w:r>
  </w:p>
  <w:p w:rsidR="00B1374B" w:rsidRDefault="00B1374B">
    <w:pPr>
      <w:spacing w:line="240" w:lineRule="exact"/>
      <w:rPr>
        <w:rFonts w:ascii="Courier New" w:hAnsi="Courier New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DD5"/>
    <w:multiLevelType w:val="singleLevel"/>
    <w:tmpl w:val="17AC8244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73B136E"/>
    <w:multiLevelType w:val="hybridMultilevel"/>
    <w:tmpl w:val="80049FAE"/>
    <w:lvl w:ilvl="0" w:tplc="A5B8F6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3F2D"/>
    <w:multiLevelType w:val="hybridMultilevel"/>
    <w:tmpl w:val="AE64DA0A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42687"/>
    <w:multiLevelType w:val="singleLevel"/>
    <w:tmpl w:val="7324CB16"/>
    <w:lvl w:ilvl="0">
      <w:start w:val="1"/>
      <w:numFmt w:val="upperRoman"/>
      <w:lvlText w:val="%1)"/>
      <w:lvlJc w:val="left"/>
      <w:pPr>
        <w:tabs>
          <w:tab w:val="num" w:pos="792"/>
        </w:tabs>
        <w:ind w:left="792" w:hanging="720"/>
      </w:pPr>
      <w:rPr>
        <w:rFonts w:hint="default"/>
      </w:rPr>
    </w:lvl>
  </w:abstractNum>
  <w:abstractNum w:abstractNumId="4">
    <w:nsid w:val="0E806EB9"/>
    <w:multiLevelType w:val="hybridMultilevel"/>
    <w:tmpl w:val="DC9A9262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12EF11E7"/>
    <w:multiLevelType w:val="hybridMultilevel"/>
    <w:tmpl w:val="FBD25A4C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15D256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96E475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A846E88"/>
    <w:multiLevelType w:val="singleLevel"/>
    <w:tmpl w:val="35B0FC28"/>
    <w:lvl w:ilvl="0">
      <w:start w:val="1"/>
      <w:numFmt w:val="lowerRoman"/>
      <w:lvlText w:val="%1)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</w:rPr>
    </w:lvl>
  </w:abstractNum>
  <w:abstractNum w:abstractNumId="9">
    <w:nsid w:val="2CBF56E0"/>
    <w:multiLevelType w:val="singleLevel"/>
    <w:tmpl w:val="C9B24CF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0">
    <w:nsid w:val="39F654D0"/>
    <w:multiLevelType w:val="singleLevel"/>
    <w:tmpl w:val="DCD45E3A"/>
    <w:lvl w:ilvl="0">
      <w:start w:val="1"/>
      <w:numFmt w:val="lowerRoman"/>
      <w:lvlText w:val="%1)"/>
      <w:lvlJc w:val="left"/>
      <w:pPr>
        <w:tabs>
          <w:tab w:val="num" w:pos="720"/>
        </w:tabs>
        <w:ind w:left="284" w:hanging="284"/>
      </w:pPr>
      <w:rPr>
        <w:rFonts w:ascii="Times New Roman" w:hAnsi="Times New Roman" w:hint="default"/>
      </w:rPr>
    </w:lvl>
  </w:abstractNum>
  <w:abstractNum w:abstractNumId="11">
    <w:nsid w:val="424772E9"/>
    <w:multiLevelType w:val="hybridMultilevel"/>
    <w:tmpl w:val="035E8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009AE"/>
    <w:multiLevelType w:val="singleLevel"/>
    <w:tmpl w:val="B074D09C"/>
    <w:lvl w:ilvl="0">
      <w:start w:val="1"/>
      <w:numFmt w:val="lowerRoman"/>
      <w:lvlText w:val="%1)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</w:rPr>
    </w:lvl>
  </w:abstractNum>
  <w:abstractNum w:abstractNumId="13">
    <w:nsid w:val="571206B7"/>
    <w:multiLevelType w:val="hybridMultilevel"/>
    <w:tmpl w:val="6B307BA0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35AA0"/>
    <w:multiLevelType w:val="singleLevel"/>
    <w:tmpl w:val="0FE64038"/>
    <w:lvl w:ilvl="0">
      <w:start w:val="1"/>
      <w:numFmt w:val="lowerRoman"/>
      <w:lvlText w:val="%1)"/>
      <w:lvlJc w:val="left"/>
      <w:pPr>
        <w:tabs>
          <w:tab w:val="num" w:pos="792"/>
        </w:tabs>
        <w:ind w:left="792" w:hanging="720"/>
      </w:pPr>
      <w:rPr>
        <w:rFonts w:hint="default"/>
      </w:rPr>
    </w:lvl>
  </w:abstractNum>
  <w:abstractNum w:abstractNumId="15">
    <w:nsid w:val="736B2A8F"/>
    <w:multiLevelType w:val="hybridMultilevel"/>
    <w:tmpl w:val="AE90728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4"/>
  </w:num>
  <w:num w:numId="6">
    <w:abstractNumId w:val="3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A7"/>
    <w:rsid w:val="000179C8"/>
    <w:rsid w:val="00051B21"/>
    <w:rsid w:val="000522C7"/>
    <w:rsid w:val="00053996"/>
    <w:rsid w:val="000638FC"/>
    <w:rsid w:val="00065FE2"/>
    <w:rsid w:val="0009423D"/>
    <w:rsid w:val="000A75F6"/>
    <w:rsid w:val="000C46A8"/>
    <w:rsid w:val="000E058C"/>
    <w:rsid w:val="000E30DD"/>
    <w:rsid w:val="000F30E0"/>
    <w:rsid w:val="00105202"/>
    <w:rsid w:val="00117E12"/>
    <w:rsid w:val="001200FB"/>
    <w:rsid w:val="00131914"/>
    <w:rsid w:val="00153AAE"/>
    <w:rsid w:val="00154D03"/>
    <w:rsid w:val="00172C85"/>
    <w:rsid w:val="00180DD3"/>
    <w:rsid w:val="00181663"/>
    <w:rsid w:val="001965D7"/>
    <w:rsid w:val="00197012"/>
    <w:rsid w:val="001A4F17"/>
    <w:rsid w:val="001B0C16"/>
    <w:rsid w:val="001C31EE"/>
    <w:rsid w:val="001E13AF"/>
    <w:rsid w:val="001F6F1C"/>
    <w:rsid w:val="002342F4"/>
    <w:rsid w:val="00242872"/>
    <w:rsid w:val="00261117"/>
    <w:rsid w:val="0026646A"/>
    <w:rsid w:val="00276859"/>
    <w:rsid w:val="0029781D"/>
    <w:rsid w:val="002A7902"/>
    <w:rsid w:val="002B3063"/>
    <w:rsid w:val="002C3E49"/>
    <w:rsid w:val="002C4BA4"/>
    <w:rsid w:val="002C7C8A"/>
    <w:rsid w:val="002D7576"/>
    <w:rsid w:val="002D7952"/>
    <w:rsid w:val="002E4D24"/>
    <w:rsid w:val="002F01D3"/>
    <w:rsid w:val="003011E9"/>
    <w:rsid w:val="003132E0"/>
    <w:rsid w:val="0031338D"/>
    <w:rsid w:val="0031531D"/>
    <w:rsid w:val="00332228"/>
    <w:rsid w:val="00353579"/>
    <w:rsid w:val="00356094"/>
    <w:rsid w:val="00373293"/>
    <w:rsid w:val="00387625"/>
    <w:rsid w:val="003A07C0"/>
    <w:rsid w:val="003E6F08"/>
    <w:rsid w:val="00400522"/>
    <w:rsid w:val="0040697C"/>
    <w:rsid w:val="004172E1"/>
    <w:rsid w:val="00431153"/>
    <w:rsid w:val="004313E0"/>
    <w:rsid w:val="0043603A"/>
    <w:rsid w:val="004675B4"/>
    <w:rsid w:val="00481C69"/>
    <w:rsid w:val="00492BA7"/>
    <w:rsid w:val="00504484"/>
    <w:rsid w:val="00522DBB"/>
    <w:rsid w:val="00571B73"/>
    <w:rsid w:val="005775C5"/>
    <w:rsid w:val="00585846"/>
    <w:rsid w:val="005958DF"/>
    <w:rsid w:val="005A779E"/>
    <w:rsid w:val="005C02CB"/>
    <w:rsid w:val="005D1627"/>
    <w:rsid w:val="005D4991"/>
    <w:rsid w:val="005D609F"/>
    <w:rsid w:val="005E492D"/>
    <w:rsid w:val="005E7BBD"/>
    <w:rsid w:val="00626B64"/>
    <w:rsid w:val="00655BA9"/>
    <w:rsid w:val="00660605"/>
    <w:rsid w:val="00687D48"/>
    <w:rsid w:val="006B08F4"/>
    <w:rsid w:val="006E1705"/>
    <w:rsid w:val="007220BB"/>
    <w:rsid w:val="00727760"/>
    <w:rsid w:val="007408CA"/>
    <w:rsid w:val="00773AAE"/>
    <w:rsid w:val="007C26E7"/>
    <w:rsid w:val="007D7ED2"/>
    <w:rsid w:val="007F1A88"/>
    <w:rsid w:val="00805CBC"/>
    <w:rsid w:val="008163E6"/>
    <w:rsid w:val="008327C0"/>
    <w:rsid w:val="008343D5"/>
    <w:rsid w:val="00837873"/>
    <w:rsid w:val="008D0E03"/>
    <w:rsid w:val="008D14D9"/>
    <w:rsid w:val="008D1A19"/>
    <w:rsid w:val="008E2627"/>
    <w:rsid w:val="008E2DE0"/>
    <w:rsid w:val="008F1292"/>
    <w:rsid w:val="008F3131"/>
    <w:rsid w:val="0092550F"/>
    <w:rsid w:val="00941FF1"/>
    <w:rsid w:val="00943EED"/>
    <w:rsid w:val="00945E4F"/>
    <w:rsid w:val="00955074"/>
    <w:rsid w:val="00987A84"/>
    <w:rsid w:val="009A4A52"/>
    <w:rsid w:val="009B0B92"/>
    <w:rsid w:val="009F45BF"/>
    <w:rsid w:val="00A13FA4"/>
    <w:rsid w:val="00A36B9F"/>
    <w:rsid w:val="00A53414"/>
    <w:rsid w:val="00A6096C"/>
    <w:rsid w:val="00A81620"/>
    <w:rsid w:val="00A90B92"/>
    <w:rsid w:val="00A95C96"/>
    <w:rsid w:val="00AA69E7"/>
    <w:rsid w:val="00AB4B12"/>
    <w:rsid w:val="00AD620A"/>
    <w:rsid w:val="00AF0365"/>
    <w:rsid w:val="00AF4CDF"/>
    <w:rsid w:val="00AF740F"/>
    <w:rsid w:val="00B109FA"/>
    <w:rsid w:val="00B1374B"/>
    <w:rsid w:val="00B259A6"/>
    <w:rsid w:val="00B6490F"/>
    <w:rsid w:val="00B76AF7"/>
    <w:rsid w:val="00B93109"/>
    <w:rsid w:val="00BB06BB"/>
    <w:rsid w:val="00BB195F"/>
    <w:rsid w:val="00BC1111"/>
    <w:rsid w:val="00BD29CB"/>
    <w:rsid w:val="00BD31D2"/>
    <w:rsid w:val="00BF2EC6"/>
    <w:rsid w:val="00BF71A0"/>
    <w:rsid w:val="00C06872"/>
    <w:rsid w:val="00C2476A"/>
    <w:rsid w:val="00C26103"/>
    <w:rsid w:val="00C32C60"/>
    <w:rsid w:val="00C516F4"/>
    <w:rsid w:val="00C53105"/>
    <w:rsid w:val="00C66249"/>
    <w:rsid w:val="00C8086A"/>
    <w:rsid w:val="00C9216E"/>
    <w:rsid w:val="00C9617D"/>
    <w:rsid w:val="00CA14FC"/>
    <w:rsid w:val="00CC3C6E"/>
    <w:rsid w:val="00CC6BEA"/>
    <w:rsid w:val="00CE055B"/>
    <w:rsid w:val="00CE1375"/>
    <w:rsid w:val="00CF7FF3"/>
    <w:rsid w:val="00D029AD"/>
    <w:rsid w:val="00D403C3"/>
    <w:rsid w:val="00D45E94"/>
    <w:rsid w:val="00D573DE"/>
    <w:rsid w:val="00D76E41"/>
    <w:rsid w:val="00DA4796"/>
    <w:rsid w:val="00DE0A6D"/>
    <w:rsid w:val="00DE266C"/>
    <w:rsid w:val="00E17C17"/>
    <w:rsid w:val="00E34E3F"/>
    <w:rsid w:val="00E5222C"/>
    <w:rsid w:val="00E8118D"/>
    <w:rsid w:val="00E85BDB"/>
    <w:rsid w:val="00ED077D"/>
    <w:rsid w:val="00EF1E11"/>
    <w:rsid w:val="00F046B3"/>
    <w:rsid w:val="00F24F4F"/>
    <w:rsid w:val="00F5454C"/>
    <w:rsid w:val="00F66E5F"/>
    <w:rsid w:val="00F721CD"/>
    <w:rsid w:val="00F738CC"/>
    <w:rsid w:val="00F809ED"/>
    <w:rsid w:val="00F96DC9"/>
    <w:rsid w:val="00F97D24"/>
    <w:rsid w:val="00FA178A"/>
    <w:rsid w:val="00FD314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FF3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CF7FF3"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paragraph" w:styleId="Ttulo2">
    <w:name w:val="heading 2"/>
    <w:basedOn w:val="Normal"/>
    <w:next w:val="Normal"/>
    <w:qFormat/>
    <w:rsid w:val="00CF7FF3"/>
    <w:pPr>
      <w:keepNext/>
      <w:jc w:val="center"/>
      <w:outlineLvl w:val="1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CF7FF3"/>
  </w:style>
  <w:style w:type="paragraph" w:styleId="Cabealho">
    <w:name w:val="header"/>
    <w:basedOn w:val="Normal"/>
    <w:rsid w:val="00CF7FF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F7FF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F7FF3"/>
  </w:style>
  <w:style w:type="table" w:styleId="Tabelacomgrade">
    <w:name w:val="Table Grid"/>
    <w:basedOn w:val="Tabelanormal"/>
    <w:rsid w:val="00C8086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51B2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051B21"/>
    <w:rPr>
      <w:sz w:val="20"/>
      <w:lang w:val="pt-BR"/>
    </w:rPr>
  </w:style>
  <w:style w:type="paragraph" w:styleId="Textodebalo">
    <w:name w:val="Balloon Text"/>
    <w:basedOn w:val="Normal"/>
    <w:semiHidden/>
    <w:rsid w:val="00051B21"/>
    <w:rPr>
      <w:rFonts w:ascii="Tahoma" w:hAnsi="Tahoma" w:cs="Tahoma"/>
      <w:sz w:val="16"/>
      <w:szCs w:val="16"/>
    </w:rPr>
  </w:style>
  <w:style w:type="character" w:styleId="Hyperlink">
    <w:name w:val="Hyperlink"/>
    <w:rsid w:val="00CC3C6E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semiHidden/>
    <w:rsid w:val="00180DD3"/>
    <w:rPr>
      <w:b/>
      <w:bCs/>
      <w:lang w:val="en-US"/>
    </w:rPr>
  </w:style>
  <w:style w:type="character" w:styleId="Forte">
    <w:name w:val="Strong"/>
    <w:uiPriority w:val="22"/>
    <w:qFormat/>
    <w:rsid w:val="00945E4F"/>
    <w:rPr>
      <w:b/>
      <w:bCs/>
    </w:rPr>
  </w:style>
  <w:style w:type="character" w:styleId="nfase">
    <w:name w:val="Emphasis"/>
    <w:uiPriority w:val="20"/>
    <w:qFormat/>
    <w:rsid w:val="00945E4F"/>
    <w:rPr>
      <w:i/>
      <w:iCs/>
    </w:rPr>
  </w:style>
  <w:style w:type="character" w:customStyle="1" w:styleId="TextodecomentrioChar">
    <w:name w:val="Texto de comentário Char"/>
    <w:link w:val="Textodecomentrio"/>
    <w:semiHidden/>
    <w:rsid w:val="00F96DC9"/>
    <w:rPr>
      <w:snapToGrid w:val="0"/>
    </w:rPr>
  </w:style>
  <w:style w:type="character" w:customStyle="1" w:styleId="cesartextotituloabaimpressao1">
    <w:name w:val="cesar_textotituloaba_impressao1"/>
    <w:rsid w:val="008E2DE0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cesartextoresposta1">
    <w:name w:val="cesar_texto_resposta1"/>
    <w:rsid w:val="008E2DE0"/>
    <w:rPr>
      <w:rFonts w:ascii="Verdana" w:hAnsi="Verdana" w:hint="default"/>
      <w:b w:val="0"/>
      <w:bCs w:val="0"/>
      <w:color w:val="000000"/>
      <w:sz w:val="16"/>
      <w:szCs w:val="16"/>
    </w:rPr>
  </w:style>
  <w:style w:type="character" w:customStyle="1" w:styleId="cesartextopergunta1">
    <w:name w:val="cesar_texto_pergunta1"/>
    <w:rsid w:val="008E2DE0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cesartextoregular1">
    <w:name w:val="cesar_texto_regular1"/>
    <w:rsid w:val="008E2DE0"/>
    <w:rPr>
      <w:rFonts w:ascii="Verdana" w:hAnsi="Verdana" w:hint="default"/>
      <w:b w:val="0"/>
      <w:bCs w:val="0"/>
      <w:smallCaps w:val="0"/>
      <w:color w:val="000000"/>
      <w:sz w:val="16"/>
      <w:szCs w:val="16"/>
    </w:rPr>
  </w:style>
  <w:style w:type="character" w:styleId="HiperlinkVisitado">
    <w:name w:val="FollowedHyperlink"/>
    <w:rsid w:val="002C3E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FF3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CF7FF3"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paragraph" w:styleId="Ttulo2">
    <w:name w:val="heading 2"/>
    <w:basedOn w:val="Normal"/>
    <w:next w:val="Normal"/>
    <w:qFormat/>
    <w:rsid w:val="00CF7FF3"/>
    <w:pPr>
      <w:keepNext/>
      <w:jc w:val="center"/>
      <w:outlineLvl w:val="1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CF7FF3"/>
  </w:style>
  <w:style w:type="paragraph" w:styleId="Cabealho">
    <w:name w:val="header"/>
    <w:basedOn w:val="Normal"/>
    <w:rsid w:val="00CF7FF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F7FF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F7FF3"/>
  </w:style>
  <w:style w:type="table" w:styleId="Tabelacomgrade">
    <w:name w:val="Table Grid"/>
    <w:basedOn w:val="Tabelanormal"/>
    <w:rsid w:val="00C8086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51B2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051B21"/>
    <w:rPr>
      <w:sz w:val="20"/>
      <w:lang w:val="pt-BR"/>
    </w:rPr>
  </w:style>
  <w:style w:type="paragraph" w:styleId="Textodebalo">
    <w:name w:val="Balloon Text"/>
    <w:basedOn w:val="Normal"/>
    <w:semiHidden/>
    <w:rsid w:val="00051B21"/>
    <w:rPr>
      <w:rFonts w:ascii="Tahoma" w:hAnsi="Tahoma" w:cs="Tahoma"/>
      <w:sz w:val="16"/>
      <w:szCs w:val="16"/>
    </w:rPr>
  </w:style>
  <w:style w:type="character" w:styleId="Hyperlink">
    <w:name w:val="Hyperlink"/>
    <w:rsid w:val="00CC3C6E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semiHidden/>
    <w:rsid w:val="00180DD3"/>
    <w:rPr>
      <w:b/>
      <w:bCs/>
      <w:lang w:val="en-US"/>
    </w:rPr>
  </w:style>
  <w:style w:type="character" w:styleId="Forte">
    <w:name w:val="Strong"/>
    <w:uiPriority w:val="22"/>
    <w:qFormat/>
    <w:rsid w:val="00945E4F"/>
    <w:rPr>
      <w:b/>
      <w:bCs/>
    </w:rPr>
  </w:style>
  <w:style w:type="character" w:styleId="nfase">
    <w:name w:val="Emphasis"/>
    <w:uiPriority w:val="20"/>
    <w:qFormat/>
    <w:rsid w:val="00945E4F"/>
    <w:rPr>
      <w:i/>
      <w:iCs/>
    </w:rPr>
  </w:style>
  <w:style w:type="character" w:customStyle="1" w:styleId="TextodecomentrioChar">
    <w:name w:val="Texto de comentário Char"/>
    <w:link w:val="Textodecomentrio"/>
    <w:semiHidden/>
    <w:rsid w:val="00F96DC9"/>
    <w:rPr>
      <w:snapToGrid w:val="0"/>
    </w:rPr>
  </w:style>
  <w:style w:type="character" w:customStyle="1" w:styleId="cesartextotituloabaimpressao1">
    <w:name w:val="cesar_textotituloaba_impressao1"/>
    <w:rsid w:val="008E2DE0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cesartextoresposta1">
    <w:name w:val="cesar_texto_resposta1"/>
    <w:rsid w:val="008E2DE0"/>
    <w:rPr>
      <w:rFonts w:ascii="Verdana" w:hAnsi="Verdana" w:hint="default"/>
      <w:b w:val="0"/>
      <w:bCs w:val="0"/>
      <w:color w:val="000000"/>
      <w:sz w:val="16"/>
      <w:szCs w:val="16"/>
    </w:rPr>
  </w:style>
  <w:style w:type="character" w:customStyle="1" w:styleId="cesartextopergunta1">
    <w:name w:val="cesar_texto_pergunta1"/>
    <w:rsid w:val="008E2DE0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cesartextoregular1">
    <w:name w:val="cesar_texto_regular1"/>
    <w:rsid w:val="008E2DE0"/>
    <w:rPr>
      <w:rFonts w:ascii="Verdana" w:hAnsi="Verdana" w:hint="default"/>
      <w:b w:val="0"/>
      <w:bCs w:val="0"/>
      <w:smallCaps w:val="0"/>
      <w:color w:val="000000"/>
      <w:sz w:val="16"/>
      <w:szCs w:val="16"/>
    </w:rPr>
  </w:style>
  <w:style w:type="character" w:styleId="HiperlinkVisitado">
    <w:name w:val="FollowedHyperlink"/>
    <w:rsid w:val="002C3E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pesp.br/en/740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pesp.br/740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pesp.br/en/740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loridabrazi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_W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6D1D-FC1E-49E3-8539-FFF23266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TIMBRE_W.DOT</Template>
  <TotalTime>11</TotalTime>
  <Pages>7</Pages>
  <Words>830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5970</CharactersWithSpaces>
  <SharedDoc>false</SharedDoc>
  <HLinks>
    <vt:vector size="6" baseType="variant"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http://www.fapesp.br/7401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Augusto</dc:creator>
  <cp:lastModifiedBy>Marcelo Ferreira da Silva</cp:lastModifiedBy>
  <cp:revision>3</cp:revision>
  <cp:lastPrinted>2007-08-29T15:03:00Z</cp:lastPrinted>
  <dcterms:created xsi:type="dcterms:W3CDTF">2013-03-12T13:12:00Z</dcterms:created>
  <dcterms:modified xsi:type="dcterms:W3CDTF">2013-03-12T19:29:00Z</dcterms:modified>
</cp:coreProperties>
</file>