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19" w:rsidRPr="00EB4519" w:rsidRDefault="00EB4519" w:rsidP="00EB4519">
      <w:pPr>
        <w:rPr>
          <w:rFonts w:asciiTheme="minorHAnsi" w:hAnsiTheme="minorHAnsi" w:cstheme="minorHAnsi"/>
        </w:rPr>
      </w:pPr>
      <w:bookmarkStart w:id="0" w:name="_GoBack"/>
      <w:bookmarkEnd w:id="0"/>
    </w:p>
    <w:p w:rsidR="000452D3" w:rsidRPr="006B3301" w:rsidRDefault="000452D3">
      <w:pPr>
        <w:pStyle w:val="Ttulo2"/>
        <w:shd w:val="pct30" w:color="000000" w:fill="FFFFFF"/>
        <w:rPr>
          <w:rFonts w:asciiTheme="minorHAnsi" w:hAnsiTheme="minorHAnsi" w:cstheme="minorHAnsi"/>
          <w:sz w:val="28"/>
          <w:szCs w:val="22"/>
        </w:rPr>
      </w:pPr>
      <w:r w:rsidRPr="006B3301">
        <w:rPr>
          <w:rFonts w:asciiTheme="minorHAnsi" w:hAnsiTheme="minorHAnsi" w:cstheme="minorHAnsi"/>
          <w:sz w:val="28"/>
          <w:szCs w:val="22"/>
        </w:rPr>
        <w:t>Formulário para parecer de Acompanhamento de Assessoria Científica</w:t>
      </w:r>
      <w:r w:rsidR="00E80D2E" w:rsidRPr="006B3301">
        <w:rPr>
          <w:rFonts w:asciiTheme="minorHAnsi" w:hAnsiTheme="minorHAnsi" w:cstheme="minorHAnsi"/>
          <w:sz w:val="28"/>
          <w:szCs w:val="22"/>
        </w:rPr>
        <w:t xml:space="preserve"> </w:t>
      </w:r>
      <w:r w:rsidR="000469D3" w:rsidRPr="006B3301">
        <w:rPr>
          <w:rFonts w:asciiTheme="minorHAnsi" w:hAnsiTheme="minorHAnsi" w:cstheme="minorHAnsi"/>
          <w:sz w:val="28"/>
          <w:szCs w:val="22"/>
        </w:rPr>
        <w:t>- BEPE</w:t>
      </w:r>
    </w:p>
    <w:p w:rsidR="005A7F9E" w:rsidRPr="00EB4519" w:rsidRDefault="005A7F9E" w:rsidP="005A7F9E">
      <w:pPr>
        <w:pStyle w:val="Ttulo2"/>
        <w:shd w:val="pct5" w:color="auto" w:fill="auto"/>
        <w:spacing w:before="120"/>
        <w:rPr>
          <w:rFonts w:asciiTheme="minorHAnsi" w:hAnsiTheme="minorHAnsi" w:cstheme="minorHAnsi"/>
          <w:sz w:val="22"/>
          <w:szCs w:val="22"/>
          <w:shd w:val="pct5" w:color="000000" w:fill="auto"/>
        </w:rPr>
      </w:pPr>
      <w:r w:rsidRPr="00EB4519">
        <w:rPr>
          <w:rFonts w:asciiTheme="minorHAnsi" w:hAnsiTheme="minorHAnsi" w:cstheme="minorHAnsi"/>
          <w:sz w:val="22"/>
          <w:szCs w:val="22"/>
          <w:shd w:val="pct5" w:color="000000" w:fill="auto"/>
        </w:rPr>
        <w:t>[  ] IC    [  ] MS     [  ] DR    [  ]</w:t>
      </w:r>
      <w:r w:rsidRPr="00EB4519">
        <w:rPr>
          <w:rFonts w:asciiTheme="minorHAnsi" w:hAnsiTheme="minorHAnsi" w:cstheme="minorHAnsi"/>
        </w:rPr>
        <w:t xml:space="preserve"> </w:t>
      </w:r>
      <w:r w:rsidRPr="00EB4519">
        <w:rPr>
          <w:rFonts w:asciiTheme="minorHAnsi" w:hAnsiTheme="minorHAnsi" w:cstheme="minorHAnsi"/>
          <w:sz w:val="22"/>
          <w:szCs w:val="22"/>
          <w:shd w:val="pct5" w:color="000000" w:fill="auto"/>
        </w:rPr>
        <w:t>DD</w:t>
      </w:r>
      <w:r w:rsidR="00CF4B70" w:rsidRPr="00EB4519">
        <w:rPr>
          <w:rFonts w:asciiTheme="minorHAnsi" w:hAnsiTheme="minorHAnsi" w:cstheme="minorHAnsi"/>
          <w:sz w:val="22"/>
          <w:szCs w:val="22"/>
          <w:shd w:val="pct5" w:color="000000" w:fill="auto"/>
        </w:rPr>
        <w:t xml:space="preserve">    [  ]</w:t>
      </w:r>
      <w:r w:rsidR="00CF4B70" w:rsidRPr="00EB4519">
        <w:rPr>
          <w:rFonts w:asciiTheme="minorHAnsi" w:hAnsiTheme="minorHAnsi" w:cstheme="minorHAnsi"/>
        </w:rPr>
        <w:t xml:space="preserve"> </w:t>
      </w:r>
      <w:r w:rsidR="00CF4B70" w:rsidRPr="00EB4519">
        <w:rPr>
          <w:rFonts w:asciiTheme="minorHAnsi" w:hAnsiTheme="minorHAnsi" w:cstheme="minorHAnsi"/>
          <w:sz w:val="22"/>
          <w:szCs w:val="22"/>
          <w:shd w:val="pct5" w:color="000000" w:fill="auto"/>
        </w:rPr>
        <w:t>PD</w:t>
      </w:r>
      <w:r w:rsidRPr="00EB4519">
        <w:rPr>
          <w:rFonts w:asciiTheme="minorHAnsi" w:hAnsiTheme="minorHAnsi" w:cstheme="minorHAnsi"/>
          <w:sz w:val="22"/>
          <w:szCs w:val="22"/>
          <w:shd w:val="pct5" w:color="000000" w:fill="auto"/>
        </w:rPr>
        <w:t xml:space="preserve">    </w:t>
      </w:r>
    </w:p>
    <w:p w:rsidR="005A7F9E" w:rsidRPr="00EB4519" w:rsidRDefault="005A7F9E" w:rsidP="00B341CF">
      <w:pPr>
        <w:rPr>
          <w:rFonts w:asciiTheme="minorHAnsi" w:hAnsiTheme="minorHAnsi" w:cstheme="minorHAnsi"/>
          <w:b/>
          <w:sz w:val="20"/>
        </w:rPr>
      </w:pPr>
    </w:p>
    <w:p w:rsidR="00B341CF" w:rsidRPr="00EB4519" w:rsidRDefault="00B341CF" w:rsidP="00B341CF">
      <w:pPr>
        <w:rPr>
          <w:rFonts w:asciiTheme="minorHAnsi" w:hAnsiTheme="minorHAnsi" w:cstheme="minorHAnsi"/>
          <w:b/>
          <w:color w:val="0000CC"/>
          <w:sz w:val="20"/>
        </w:rPr>
      </w:pPr>
      <w:r w:rsidRPr="00EB4519">
        <w:rPr>
          <w:rFonts w:asciiTheme="minorHAnsi" w:hAnsiTheme="minorHAnsi" w:cstheme="minorHAnsi"/>
          <w:b/>
          <w:sz w:val="20"/>
        </w:rPr>
        <w:t xml:space="preserve">Disponível em: </w:t>
      </w:r>
      <w:hyperlink r:id="rId7" w:history="1">
        <w:r w:rsidR="00EB4519" w:rsidRPr="00EB4519">
          <w:rPr>
            <w:rStyle w:val="Hyperlink"/>
            <w:rFonts w:asciiTheme="minorHAnsi" w:hAnsiTheme="minorHAnsi" w:cstheme="minorHAnsi"/>
            <w:b/>
            <w:sz w:val="20"/>
          </w:rPr>
          <w:t>www.fapesp.br/592</w:t>
        </w:r>
      </w:hyperlink>
      <w:r w:rsidR="00EB4519" w:rsidRPr="00EB4519">
        <w:rPr>
          <w:rFonts w:asciiTheme="minorHAnsi" w:hAnsiTheme="minorHAnsi" w:cstheme="minorHAnsi"/>
          <w:b/>
          <w:sz w:val="20"/>
        </w:rPr>
        <w:t xml:space="preserve"> </w:t>
      </w:r>
    </w:p>
    <w:p w:rsidR="00B341CF" w:rsidRPr="00EB4519" w:rsidRDefault="00B341C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37"/>
        <w:gridCol w:w="1842"/>
      </w:tblGrid>
      <w:tr w:rsidR="000452D3" w:rsidRPr="00EB4519">
        <w:trPr>
          <w:cantSplit/>
          <w:trHeight w:hRule="exact" w:val="294"/>
        </w:trPr>
        <w:tc>
          <w:tcPr>
            <w:tcW w:w="7867" w:type="dxa"/>
            <w:gridSpan w:val="2"/>
            <w:vAlign w:val="center"/>
          </w:tcPr>
          <w:p w:rsidR="000452D3" w:rsidRPr="00EB4519" w:rsidRDefault="000452D3">
            <w:pPr>
              <w:pStyle w:val="Ttulo4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Processo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3" w:rsidRPr="00EB4519" w:rsidRDefault="000452D3" w:rsidP="00694299">
            <w:pPr>
              <w:pStyle w:val="Cabealho"/>
              <w:tabs>
                <w:tab w:val="clear" w:pos="4419"/>
                <w:tab w:val="clear" w:pos="8838"/>
              </w:tabs>
              <w:ind w:left="7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2D3" w:rsidRPr="00EB4519">
        <w:trPr>
          <w:cantSplit/>
          <w:trHeight w:hRule="exact" w:val="271"/>
        </w:trPr>
        <w:tc>
          <w:tcPr>
            <w:tcW w:w="9709" w:type="dxa"/>
            <w:gridSpan w:val="3"/>
            <w:vAlign w:val="center"/>
          </w:tcPr>
          <w:p w:rsidR="000452D3" w:rsidRPr="00EB4519" w:rsidRDefault="00045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2D3" w:rsidRPr="00EB4519" w:rsidTr="00694299">
        <w:trPr>
          <w:cantSplit/>
          <w:trHeight w:hRule="exact" w:val="284"/>
        </w:trPr>
        <w:tc>
          <w:tcPr>
            <w:tcW w:w="1630" w:type="dxa"/>
            <w:vAlign w:val="center"/>
          </w:tcPr>
          <w:p w:rsidR="000452D3" w:rsidRPr="00EB4519" w:rsidRDefault="001A68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t>Bolsista</w:t>
            </w:r>
            <w:r w:rsidR="000452D3"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3" w:rsidRPr="00EB4519" w:rsidRDefault="000452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2D3" w:rsidRPr="00EB4519">
        <w:trPr>
          <w:cantSplit/>
          <w:trHeight w:hRule="exact" w:val="279"/>
        </w:trPr>
        <w:tc>
          <w:tcPr>
            <w:tcW w:w="9709" w:type="dxa"/>
            <w:gridSpan w:val="3"/>
            <w:vAlign w:val="center"/>
          </w:tcPr>
          <w:p w:rsidR="000452D3" w:rsidRPr="00EB4519" w:rsidRDefault="00045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2D3" w:rsidRPr="00EB4519" w:rsidTr="00694299">
        <w:trPr>
          <w:cantSplit/>
          <w:trHeight w:hRule="exact" w:val="10909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3" w:rsidRPr="00EB4519" w:rsidRDefault="001A68FF" w:rsidP="00DD55AC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Por favor, emita o p</w:t>
            </w:r>
            <w:r w:rsidR="000452D3" w:rsidRPr="00EB4519">
              <w:rPr>
                <w:rFonts w:asciiTheme="minorHAnsi" w:hAnsiTheme="minorHAnsi" w:cstheme="minorHAnsi"/>
                <w:sz w:val="22"/>
                <w:szCs w:val="22"/>
              </w:rPr>
              <w:t>arecer</w:t>
            </w: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, comentários</w:t>
            </w:r>
            <w:r w:rsidR="005242F4" w:rsidRPr="00EB451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 xml:space="preserve"> críticas e sugestões. </w:t>
            </w:r>
          </w:p>
          <w:p w:rsidR="00DD55AC" w:rsidRPr="00EB4519" w:rsidRDefault="00DD55AC" w:rsidP="00DD55AC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44A" w:rsidRPr="00EB4519" w:rsidRDefault="00C2644A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44A" w:rsidRPr="00EB4519" w:rsidRDefault="00C2644A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44A" w:rsidRPr="00EB4519" w:rsidRDefault="00C2644A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44A" w:rsidRPr="00EB4519" w:rsidRDefault="00C2644A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A93" w:rsidRPr="00EB4519" w:rsidRDefault="007A5A93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F64" w:rsidRPr="00EB4519" w:rsidRDefault="00665F64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F64" w:rsidRPr="00EB4519" w:rsidRDefault="00665F64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5F64" w:rsidRPr="00EB4519" w:rsidRDefault="00665F64">
            <w:pPr>
              <w:pStyle w:val="Cabealho"/>
              <w:tabs>
                <w:tab w:val="clear" w:pos="4419"/>
                <w:tab w:val="clear" w:pos="8838"/>
              </w:tabs>
              <w:ind w:left="284" w:right="6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5AFF" w:rsidRPr="00EB4519" w:rsidRDefault="00DD5AFF">
      <w:pPr>
        <w:rPr>
          <w:rFonts w:asciiTheme="minorHAnsi" w:hAnsiTheme="minorHAnsi" w:cstheme="minorHAnsi"/>
          <w:sz w:val="22"/>
          <w:szCs w:val="22"/>
        </w:rPr>
      </w:pPr>
      <w:r w:rsidRPr="00EB451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0452D3" w:rsidRPr="00EB4519">
        <w:trPr>
          <w:cantSplit/>
          <w:trHeight w:val="408"/>
        </w:trPr>
        <w:tc>
          <w:tcPr>
            <w:tcW w:w="9709" w:type="dxa"/>
            <w:gridSpan w:val="2"/>
            <w:vAlign w:val="center"/>
          </w:tcPr>
          <w:p w:rsidR="000452D3" w:rsidRPr="00EB4519" w:rsidRDefault="000452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AVALIAÇÃO</w:t>
            </w:r>
          </w:p>
        </w:tc>
      </w:tr>
      <w:tr w:rsidR="00694299" w:rsidRPr="00EB4519" w:rsidTr="00B57362">
        <w:trPr>
          <w:cantSplit/>
          <w:trHeight w:hRule="exact" w:val="71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99" w:rsidRPr="00EB4519" w:rsidRDefault="00B57362" w:rsidP="00DD5AF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O Relatório demonstra claramente como a experiência acadêmica do estágio no exterior beneficia o desenvolvimento do projeto da bolsa país?</w:t>
            </w:r>
          </w:p>
          <w:p w:rsidR="00694299" w:rsidRPr="00EB4519" w:rsidRDefault="00694299" w:rsidP="00C264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4299" w:rsidRPr="00EB4519" w:rsidTr="00E14608">
        <w:trPr>
          <w:cantSplit/>
        </w:trPr>
        <w:tc>
          <w:tcPr>
            <w:tcW w:w="4323" w:type="dxa"/>
            <w:tcBorders>
              <w:left w:val="single" w:sz="4" w:space="0" w:color="auto"/>
            </w:tcBorders>
          </w:tcPr>
          <w:p w:rsidR="00694299" w:rsidRPr="00EB4519" w:rsidRDefault="0031594F" w:rsidP="00B5736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>[  ]</w:t>
            </w:r>
            <w:r w:rsidR="00694299"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</w:t>
            </w:r>
            <w:r w:rsidR="00B57362"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>Sim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94299" w:rsidRPr="00EB4519" w:rsidRDefault="00694299" w:rsidP="00694299">
            <w:pPr>
              <w:spacing w:before="40" w:after="4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299" w:rsidRPr="00EB4519" w:rsidTr="00E14608">
        <w:trPr>
          <w:cantSplit/>
        </w:trPr>
        <w:tc>
          <w:tcPr>
            <w:tcW w:w="4323" w:type="dxa"/>
            <w:tcBorders>
              <w:left w:val="single" w:sz="4" w:space="0" w:color="auto"/>
            </w:tcBorders>
          </w:tcPr>
          <w:p w:rsidR="00694299" w:rsidRPr="00EB4519" w:rsidRDefault="0031594F" w:rsidP="00B5736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>[  ]</w:t>
            </w:r>
            <w:r w:rsidR="00694299"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</w:t>
            </w:r>
            <w:r w:rsidR="00B57362"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>Não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94299" w:rsidRPr="00EB4519" w:rsidRDefault="00694299" w:rsidP="000451E3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608" w:rsidRPr="00EB4519" w:rsidTr="00303A0C">
        <w:trPr>
          <w:cantSplit/>
        </w:trPr>
        <w:tc>
          <w:tcPr>
            <w:tcW w:w="9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608" w:rsidRPr="00EB4519" w:rsidRDefault="00E14608" w:rsidP="00303A0C">
            <w:pPr>
              <w:spacing w:before="40" w:after="4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362" w:rsidRPr="00EB4519" w:rsidRDefault="00B57362" w:rsidP="00303A0C">
            <w:pPr>
              <w:spacing w:before="40" w:after="4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Comente:</w:t>
            </w:r>
          </w:p>
          <w:p w:rsidR="00B57362" w:rsidRPr="00EB4519" w:rsidRDefault="00B57362" w:rsidP="00B5736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362" w:rsidRPr="00EB4519" w:rsidRDefault="00B57362" w:rsidP="00B5736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362" w:rsidRPr="00EB4519" w:rsidRDefault="00B57362" w:rsidP="00B57362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362" w:rsidRPr="00EB4519" w:rsidRDefault="00B57362" w:rsidP="00303A0C">
            <w:pPr>
              <w:spacing w:before="40" w:after="4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362" w:rsidRPr="00EB4519" w:rsidRDefault="00B57362" w:rsidP="00303A0C">
            <w:pPr>
              <w:spacing w:before="40" w:after="4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A julgar pelo relatório, face aos objetos propostos, o estágio no exterior foi:</w:t>
            </w:r>
          </w:p>
        </w:tc>
      </w:tr>
      <w:tr w:rsidR="00694299" w:rsidRPr="00EB4519" w:rsidTr="000451E3">
        <w:trPr>
          <w:cantSplit/>
        </w:trPr>
        <w:tc>
          <w:tcPr>
            <w:tcW w:w="9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299" w:rsidRPr="00EB4519" w:rsidRDefault="0031594F" w:rsidP="00B57362">
            <w:pPr>
              <w:spacing w:before="40" w:after="40"/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>[  ]</w:t>
            </w:r>
            <w:r w:rsidR="00694299"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</w:t>
            </w:r>
            <w:r w:rsidR="00B57362" w:rsidRPr="00EB4519">
              <w:rPr>
                <w:rFonts w:asciiTheme="minorHAnsi" w:hAnsiTheme="minorHAnsi" w:cstheme="minorHAnsi"/>
                <w:sz w:val="22"/>
                <w:szCs w:val="22"/>
              </w:rPr>
              <w:t>Muito bem sucedido</w:t>
            </w:r>
          </w:p>
        </w:tc>
      </w:tr>
      <w:tr w:rsidR="00694299" w:rsidRPr="00EB4519" w:rsidTr="000451E3">
        <w:trPr>
          <w:cantSplit/>
        </w:trPr>
        <w:tc>
          <w:tcPr>
            <w:tcW w:w="9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362" w:rsidRPr="00EB4519" w:rsidRDefault="0031594F" w:rsidP="006942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>[  ]</w:t>
            </w:r>
            <w:r w:rsidR="00694299"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</w:t>
            </w:r>
            <w:r w:rsidR="00B57362" w:rsidRPr="00EB4519">
              <w:rPr>
                <w:rFonts w:asciiTheme="minorHAnsi" w:hAnsiTheme="minorHAnsi" w:cstheme="minorHAnsi"/>
                <w:sz w:val="22"/>
                <w:szCs w:val="22"/>
              </w:rPr>
              <w:t>Parcialmente sucedido</w:t>
            </w:r>
          </w:p>
          <w:p w:rsidR="00B57362" w:rsidRPr="00EB4519" w:rsidRDefault="00B57362" w:rsidP="006942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[  ] </w:t>
            </w: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Muito aquém do esperado</w:t>
            </w:r>
          </w:p>
          <w:p w:rsidR="00B57362" w:rsidRPr="00EB4519" w:rsidRDefault="00B57362" w:rsidP="00694299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[  ] </w:t>
            </w:r>
            <w:r w:rsidRPr="00EB4519">
              <w:rPr>
                <w:rFonts w:asciiTheme="minorHAnsi" w:hAnsiTheme="minorHAnsi" w:cstheme="minorHAnsi"/>
                <w:sz w:val="22"/>
                <w:szCs w:val="22"/>
              </w:rPr>
              <w:t>Relatório não permite avaliação</w:t>
            </w:r>
          </w:p>
          <w:p w:rsidR="00F65F6D" w:rsidRPr="00EB4519" w:rsidRDefault="001A68FF" w:rsidP="00F65F6D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z w:val="22"/>
                <w:szCs w:val="22"/>
                <w:shd w:val="pct5" w:color="000000" w:fill="auto"/>
              </w:rPr>
              <w:t xml:space="preserve"> </w:t>
            </w:r>
          </w:p>
        </w:tc>
      </w:tr>
      <w:tr w:rsidR="00694299" w:rsidRPr="00EB4519" w:rsidTr="00B57362">
        <w:trPr>
          <w:cantSplit/>
          <w:trHeight w:hRule="exact" w:val="80"/>
        </w:trPr>
        <w:tc>
          <w:tcPr>
            <w:tcW w:w="9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9" w:rsidRPr="00EB4519" w:rsidRDefault="00694299" w:rsidP="00694299">
            <w:pPr>
              <w:pStyle w:val="Corpodetexto"/>
              <w:spacing w:after="20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299" w:rsidRPr="00EB4519" w:rsidRDefault="00694299" w:rsidP="00C264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2D3" w:rsidRPr="00EB4519" w:rsidTr="002320D3">
        <w:trPr>
          <w:cantSplit/>
        </w:trPr>
        <w:tc>
          <w:tcPr>
            <w:tcW w:w="9709" w:type="dxa"/>
            <w:gridSpan w:val="2"/>
            <w:vAlign w:val="center"/>
          </w:tcPr>
          <w:p w:rsidR="007A5A93" w:rsidRPr="00EB4519" w:rsidRDefault="007A5A93" w:rsidP="00C72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2D3" w:rsidRPr="00EB4519">
        <w:trPr>
          <w:cantSplit/>
          <w:trHeight w:val="400"/>
        </w:trPr>
        <w:tc>
          <w:tcPr>
            <w:tcW w:w="9709" w:type="dxa"/>
            <w:gridSpan w:val="2"/>
            <w:vAlign w:val="center"/>
          </w:tcPr>
          <w:p w:rsidR="000452D3" w:rsidRPr="00EB4519" w:rsidRDefault="000452D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t>INFORMA</w:t>
            </w:r>
            <w:r w:rsidR="00B11A1F"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ÇÕES </w:t>
            </w:r>
            <w:r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 USO </w:t>
            </w:r>
            <w:r w:rsidRPr="00EB45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EXCLUSIVO</w:t>
            </w:r>
            <w:r w:rsidRPr="00EB45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FAPESP</w:t>
            </w:r>
          </w:p>
        </w:tc>
      </w:tr>
      <w:tr w:rsidR="000452D3" w:rsidRPr="00EB4519" w:rsidTr="00DD55AC">
        <w:trPr>
          <w:cantSplit/>
          <w:trHeight w:hRule="exact" w:val="2552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F" w:rsidRPr="00EB4519" w:rsidRDefault="001A68FF" w:rsidP="001A68F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Theme="minorHAnsi" w:hAnsiTheme="minorHAnsi" w:cstheme="minorHAnsi"/>
                <w:sz w:val="20"/>
              </w:rPr>
            </w:pPr>
            <w:r w:rsidRPr="00EB4519">
              <w:rPr>
                <w:rFonts w:asciiTheme="minorHAnsi" w:hAnsiTheme="minorHAnsi" w:cstheme="minorHAnsi"/>
                <w:sz w:val="20"/>
              </w:rPr>
              <w:t xml:space="preserve">O conteúdo dos itens de anteriores poderá, a critério da FAPESP, ser enviado na íntegra ao proponente. </w:t>
            </w:r>
          </w:p>
          <w:p w:rsidR="001A68FF" w:rsidRPr="00EB4519" w:rsidRDefault="001A68FF" w:rsidP="001A68F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Theme="minorHAnsi" w:hAnsiTheme="minorHAnsi" w:cstheme="minorHAnsi"/>
                <w:sz w:val="20"/>
              </w:rPr>
            </w:pPr>
            <w:r w:rsidRPr="00EB4519">
              <w:rPr>
                <w:rFonts w:asciiTheme="minorHAnsi" w:hAnsiTheme="minorHAnsi" w:cstheme="minorHAnsi"/>
                <w:sz w:val="20"/>
              </w:rPr>
              <w:t>Caso deseje acrescentar informações consideradas importantes para a FAPESP fundamentar sua decisão</w:t>
            </w:r>
            <w:r w:rsidR="00CA1DFF" w:rsidRPr="00EB4519">
              <w:rPr>
                <w:rFonts w:asciiTheme="minorHAnsi" w:hAnsiTheme="minorHAnsi" w:cstheme="minorHAnsi"/>
                <w:sz w:val="20"/>
              </w:rPr>
              <w:t>,</w:t>
            </w:r>
            <w:r w:rsidRPr="00EB4519">
              <w:rPr>
                <w:rFonts w:asciiTheme="minorHAnsi" w:hAnsiTheme="minorHAnsi" w:cstheme="minorHAnsi"/>
                <w:sz w:val="20"/>
              </w:rPr>
              <w:t xml:space="preserve"> e que não devam ser transcritas ao proponente por seu caráter confidencial</w:t>
            </w:r>
            <w:r w:rsidR="00CA1DFF" w:rsidRPr="00EB4519">
              <w:rPr>
                <w:rFonts w:asciiTheme="minorHAnsi" w:hAnsiTheme="minorHAnsi" w:cstheme="minorHAnsi"/>
                <w:sz w:val="20"/>
              </w:rPr>
              <w:t>,</w:t>
            </w:r>
            <w:r w:rsidRPr="00EB4519">
              <w:rPr>
                <w:rFonts w:asciiTheme="minorHAnsi" w:hAnsiTheme="minorHAnsi" w:cstheme="minorHAnsi"/>
                <w:sz w:val="20"/>
              </w:rPr>
              <w:t xml:space="preserve"> inclua-as neste espaço.</w:t>
            </w:r>
          </w:p>
          <w:p w:rsidR="000452D3" w:rsidRPr="00EB4519" w:rsidRDefault="000452D3" w:rsidP="006942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FB6" w:rsidRPr="00EB4519" w:rsidTr="007468F3">
        <w:trPr>
          <w:cantSplit/>
          <w:trHeight w:val="143"/>
        </w:trPr>
        <w:tc>
          <w:tcPr>
            <w:tcW w:w="9709" w:type="dxa"/>
            <w:gridSpan w:val="2"/>
          </w:tcPr>
          <w:p w:rsidR="00977FB6" w:rsidRPr="00EB4519" w:rsidRDefault="00977FB6" w:rsidP="007468F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FB6" w:rsidRPr="00EB4519" w:rsidTr="007468F3">
        <w:trPr>
          <w:cantSplit/>
          <w:trHeight w:val="284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6" w:rsidRPr="00EB4519" w:rsidRDefault="00977FB6" w:rsidP="007468F3">
            <w:pPr>
              <w:spacing w:before="120" w:after="120"/>
              <w:ind w:right="-70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Prezado Assessor, é </w:t>
            </w:r>
            <w:r w:rsidRPr="00EB4519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fundamental</w:t>
            </w:r>
            <w:r w:rsidRPr="00EB45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o preenchimento dos campos </w:t>
            </w:r>
            <w:r w:rsidR="001A68FF" w:rsidRPr="00EB4519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Processo, Bolsista (a)</w:t>
            </w:r>
            <w:r w:rsidRPr="00EB4519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, Nome Completo </w:t>
            </w:r>
            <w:r w:rsidRPr="00EB451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</w:t>
            </w:r>
            <w:r w:rsidRPr="00EB4519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Assinatura.</w:t>
            </w:r>
          </w:p>
        </w:tc>
      </w:tr>
      <w:tr w:rsidR="00977FB6" w:rsidRPr="00EB4519" w:rsidTr="00B70273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bottom"/>
          </w:tcPr>
          <w:p w:rsidR="00977FB6" w:rsidRPr="00EB4519" w:rsidRDefault="00977FB6" w:rsidP="007468F3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ESTA ASSESSORIA SE COMPROMETE A MANTER SIGILO DESTE PARECER.</w:t>
            </w:r>
          </w:p>
        </w:tc>
      </w:tr>
      <w:tr w:rsidR="00977FB6" w:rsidRPr="00EB4519" w:rsidTr="00504FD7">
        <w:trPr>
          <w:cantSplit/>
          <w:trHeight w:hRule="exact" w:val="1141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B6" w:rsidRPr="00EB4519" w:rsidRDefault="00977FB6" w:rsidP="00A806C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sz w:val="20"/>
                <w:szCs w:val="22"/>
              </w:rPr>
              <w:t>Declaro não haver nenhuma circunstância caracterizando situação de potencial conflito de interesse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0278CE" w:rsidRPr="00EB4519" w:rsidTr="00504FD7">
        <w:trPr>
          <w:cantSplit/>
          <w:trHeight w:hRule="exact" w:val="51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E" w:rsidRPr="00EB4519" w:rsidRDefault="000278CE" w:rsidP="005F4B1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color w:val="000000"/>
                <w:sz w:val="20"/>
              </w:rPr>
              <w:t>Instituição do assessor:</w:t>
            </w:r>
          </w:p>
        </w:tc>
      </w:tr>
      <w:tr w:rsidR="000278CE" w:rsidRPr="00EB4519" w:rsidTr="00504FD7">
        <w:trPr>
          <w:cantSplit/>
          <w:trHeight w:hRule="exact" w:val="51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CE" w:rsidRPr="00EB4519" w:rsidRDefault="000278CE" w:rsidP="005F4B1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color w:val="000000"/>
                <w:sz w:val="20"/>
              </w:rPr>
              <w:t>Nome legível:</w:t>
            </w:r>
          </w:p>
        </w:tc>
      </w:tr>
      <w:tr w:rsidR="00977FB6" w:rsidRPr="00EB4519" w:rsidTr="00504FD7">
        <w:trPr>
          <w:cantSplit/>
          <w:trHeight w:hRule="exact" w:val="907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B6" w:rsidRPr="00EB4519" w:rsidRDefault="000278CE" w:rsidP="000278CE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B4519">
              <w:rPr>
                <w:rFonts w:asciiTheme="minorHAnsi" w:hAnsiTheme="minorHAnsi" w:cstheme="minorHAnsi"/>
                <w:b/>
                <w:sz w:val="20"/>
              </w:rPr>
              <w:t>Local, data e assinatura:</w:t>
            </w:r>
          </w:p>
        </w:tc>
      </w:tr>
    </w:tbl>
    <w:p w:rsidR="00977FB6" w:rsidRPr="00EB4519" w:rsidRDefault="00977FB6" w:rsidP="000278CE">
      <w:pPr>
        <w:rPr>
          <w:rFonts w:asciiTheme="minorHAnsi" w:hAnsiTheme="minorHAnsi" w:cstheme="minorHAnsi"/>
          <w:b/>
          <w:sz w:val="16"/>
          <w:szCs w:val="22"/>
        </w:rPr>
      </w:pPr>
    </w:p>
    <w:sectPr w:rsidR="00977FB6" w:rsidRPr="00EB4519" w:rsidSect="00EB4519">
      <w:headerReference w:type="default" r:id="rId8"/>
      <w:footerReference w:type="default" r:id="rId9"/>
      <w:endnotePr>
        <w:numFmt w:val="decimal"/>
      </w:endnotePr>
      <w:pgSz w:w="11905" w:h="16837" w:code="9"/>
      <w:pgMar w:top="1418" w:right="851" w:bottom="851" w:left="1134" w:header="284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FD" w:rsidRDefault="002E12FD">
      <w:r>
        <w:separator/>
      </w:r>
    </w:p>
  </w:endnote>
  <w:endnote w:type="continuationSeparator" w:id="0">
    <w:p w:rsidR="002E12FD" w:rsidRDefault="002E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CE" w:rsidRPr="00B341CF" w:rsidRDefault="000278CE" w:rsidP="000278CE">
    <w:pPr>
      <w:pStyle w:val="Rodap"/>
      <w:tabs>
        <w:tab w:val="left" w:pos="4095"/>
        <w:tab w:val="left" w:pos="8040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4C6F91">
      <w:rPr>
        <w:rFonts w:ascii="Arial" w:hAnsi="Arial" w:cs="Arial"/>
        <w:color w:val="FF0000"/>
        <w:sz w:val="18"/>
        <w:szCs w:val="18"/>
      </w:rPr>
      <w:t>14</w:t>
    </w:r>
    <w:r>
      <w:rPr>
        <w:rFonts w:ascii="Arial" w:hAnsi="Arial" w:cs="Arial"/>
        <w:color w:val="FF0000"/>
        <w:sz w:val="18"/>
        <w:szCs w:val="18"/>
      </w:rPr>
      <w:t>/03/201</w:t>
    </w:r>
    <w:r w:rsidR="004C6F91">
      <w:rPr>
        <w:rFonts w:ascii="Arial" w:hAnsi="Arial" w:cs="Arial"/>
        <w:color w:val="FF0000"/>
        <w:sz w:val="18"/>
        <w:szCs w:val="18"/>
      </w:rPr>
      <w:t>4</w:t>
    </w:r>
    <w:r>
      <w:rPr>
        <w:rFonts w:ascii="Arial" w:hAnsi="Arial" w:cs="Arial"/>
        <w:color w:val="FF0000"/>
        <w:sz w:val="18"/>
        <w:szCs w:val="18"/>
      </w:rPr>
      <w:t xml:space="preserve">, devendo ser evitado o uso de versões anteriores   </w:t>
    </w:r>
    <w:r>
      <w:rPr>
        <w:sz w:val="16"/>
      </w:rPr>
      <w:tab/>
    </w:r>
    <w:r w:rsidRPr="00B341CF">
      <w:rPr>
        <w:rFonts w:ascii="Arial" w:hAnsi="Arial" w:cs="Arial"/>
        <w:sz w:val="16"/>
        <w:szCs w:val="16"/>
      </w:rPr>
      <w:tab/>
    </w:r>
    <w:r w:rsidR="00B341CF" w:rsidRPr="00B341CF">
      <w:rPr>
        <w:rFonts w:ascii="Arial" w:hAnsi="Arial" w:cs="Arial"/>
        <w:sz w:val="16"/>
        <w:szCs w:val="16"/>
      </w:rPr>
      <w:t xml:space="preserve">Página </w:t>
    </w:r>
    <w:r w:rsidRPr="00B341CF">
      <w:rPr>
        <w:rFonts w:ascii="Arial" w:hAnsi="Arial" w:cs="Arial"/>
        <w:sz w:val="16"/>
        <w:szCs w:val="16"/>
      </w:rPr>
      <w:fldChar w:fldCharType="begin"/>
    </w:r>
    <w:r w:rsidRPr="00B341CF">
      <w:rPr>
        <w:rFonts w:ascii="Arial" w:hAnsi="Arial" w:cs="Arial"/>
        <w:sz w:val="16"/>
        <w:szCs w:val="16"/>
      </w:rPr>
      <w:instrText xml:space="preserve"> PAGE   \* MERGEFORMAT </w:instrText>
    </w:r>
    <w:r w:rsidRPr="00B341CF">
      <w:rPr>
        <w:rFonts w:ascii="Arial" w:hAnsi="Arial" w:cs="Arial"/>
        <w:sz w:val="16"/>
        <w:szCs w:val="16"/>
      </w:rPr>
      <w:fldChar w:fldCharType="separate"/>
    </w:r>
    <w:r w:rsidR="00571F4B">
      <w:rPr>
        <w:rFonts w:ascii="Arial" w:hAnsi="Arial" w:cs="Arial"/>
        <w:noProof/>
        <w:sz w:val="16"/>
        <w:szCs w:val="16"/>
      </w:rPr>
      <w:t>1</w:t>
    </w:r>
    <w:r w:rsidRPr="00B341CF">
      <w:rPr>
        <w:rFonts w:ascii="Arial" w:hAnsi="Arial" w:cs="Arial"/>
        <w:sz w:val="16"/>
        <w:szCs w:val="16"/>
      </w:rPr>
      <w:fldChar w:fldCharType="end"/>
    </w:r>
  </w:p>
  <w:p w:rsidR="000452D3" w:rsidRPr="000278CE" w:rsidRDefault="000452D3" w:rsidP="000278CE">
    <w:pPr>
      <w:pStyle w:val="Rodap"/>
      <w:tabs>
        <w:tab w:val="left" w:pos="4095"/>
        <w:tab w:val="left" w:pos="8040"/>
        <w:tab w:val="right" w:pos="907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FD" w:rsidRDefault="002E12FD">
      <w:r>
        <w:separator/>
      </w:r>
    </w:p>
  </w:footnote>
  <w:footnote w:type="continuationSeparator" w:id="0">
    <w:p w:rsidR="002E12FD" w:rsidRDefault="002E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19" w:rsidRDefault="00EB4519">
    <w:pPr>
      <w:pStyle w:val="Cabealho"/>
    </w:pPr>
    <w:r w:rsidRPr="00205B48">
      <w:rPr>
        <w:b/>
        <w:noProof/>
      </w:rPr>
      <w:drawing>
        <wp:inline distT="0" distB="0" distL="0" distR="0" wp14:anchorId="59EF9ADD" wp14:editId="58150506">
          <wp:extent cx="1440612" cy="494181"/>
          <wp:effectExtent l="0" t="0" r="7620" b="1270"/>
          <wp:docPr id="9" name="Imagem 9" descr="MARCAFAPESP_4.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4.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851" cy="49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F14"/>
    <w:multiLevelType w:val="singleLevel"/>
    <w:tmpl w:val="9E36E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5B3E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2913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7D3078"/>
    <w:multiLevelType w:val="singleLevel"/>
    <w:tmpl w:val="32A43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4C"/>
    <w:rsid w:val="000278CE"/>
    <w:rsid w:val="000303AA"/>
    <w:rsid w:val="000451E3"/>
    <w:rsid w:val="000452D3"/>
    <w:rsid w:val="000469D3"/>
    <w:rsid w:val="000755FD"/>
    <w:rsid w:val="0008763B"/>
    <w:rsid w:val="001168E9"/>
    <w:rsid w:val="00131943"/>
    <w:rsid w:val="00131E9C"/>
    <w:rsid w:val="0013684E"/>
    <w:rsid w:val="00144E09"/>
    <w:rsid w:val="00175801"/>
    <w:rsid w:val="001814F2"/>
    <w:rsid w:val="00183BD5"/>
    <w:rsid w:val="001A68FF"/>
    <w:rsid w:val="002320D3"/>
    <w:rsid w:val="00235DB3"/>
    <w:rsid w:val="0024231B"/>
    <w:rsid w:val="002627F4"/>
    <w:rsid w:val="00264E2B"/>
    <w:rsid w:val="002B3D26"/>
    <w:rsid w:val="002C3AC3"/>
    <w:rsid w:val="002C72F6"/>
    <w:rsid w:val="002C7BDD"/>
    <w:rsid w:val="002E12FD"/>
    <w:rsid w:val="002F540D"/>
    <w:rsid w:val="002F5E4C"/>
    <w:rsid w:val="00301422"/>
    <w:rsid w:val="00303A0C"/>
    <w:rsid w:val="0031594F"/>
    <w:rsid w:val="00327F4D"/>
    <w:rsid w:val="003357A1"/>
    <w:rsid w:val="003B0825"/>
    <w:rsid w:val="003D771A"/>
    <w:rsid w:val="003F2E69"/>
    <w:rsid w:val="004C6352"/>
    <w:rsid w:val="004C6F91"/>
    <w:rsid w:val="004D052B"/>
    <w:rsid w:val="004F6D76"/>
    <w:rsid w:val="00504FD7"/>
    <w:rsid w:val="005242F4"/>
    <w:rsid w:val="00533078"/>
    <w:rsid w:val="00567111"/>
    <w:rsid w:val="00571F4B"/>
    <w:rsid w:val="005A7F9E"/>
    <w:rsid w:val="005C6DB4"/>
    <w:rsid w:val="005F4B12"/>
    <w:rsid w:val="00625E22"/>
    <w:rsid w:val="00651218"/>
    <w:rsid w:val="00665BA3"/>
    <w:rsid w:val="00665F64"/>
    <w:rsid w:val="00691315"/>
    <w:rsid w:val="00694299"/>
    <w:rsid w:val="006B3301"/>
    <w:rsid w:val="006D57B1"/>
    <w:rsid w:val="006D6A39"/>
    <w:rsid w:val="006E3001"/>
    <w:rsid w:val="007257DF"/>
    <w:rsid w:val="007362EF"/>
    <w:rsid w:val="007468F3"/>
    <w:rsid w:val="00751962"/>
    <w:rsid w:val="00762E89"/>
    <w:rsid w:val="00782B81"/>
    <w:rsid w:val="007A5A93"/>
    <w:rsid w:val="007B517B"/>
    <w:rsid w:val="008573DB"/>
    <w:rsid w:val="008648CF"/>
    <w:rsid w:val="008B083D"/>
    <w:rsid w:val="008C03EB"/>
    <w:rsid w:val="008D0B63"/>
    <w:rsid w:val="00930567"/>
    <w:rsid w:val="00966576"/>
    <w:rsid w:val="00977FB6"/>
    <w:rsid w:val="009F4155"/>
    <w:rsid w:val="009F66D9"/>
    <w:rsid w:val="00A26BCC"/>
    <w:rsid w:val="00A32454"/>
    <w:rsid w:val="00A57BFB"/>
    <w:rsid w:val="00A806CA"/>
    <w:rsid w:val="00AC3C6E"/>
    <w:rsid w:val="00AF7B89"/>
    <w:rsid w:val="00B11A1F"/>
    <w:rsid w:val="00B341CF"/>
    <w:rsid w:val="00B57362"/>
    <w:rsid w:val="00B60815"/>
    <w:rsid w:val="00B70273"/>
    <w:rsid w:val="00B76743"/>
    <w:rsid w:val="00B77920"/>
    <w:rsid w:val="00B90851"/>
    <w:rsid w:val="00BB595D"/>
    <w:rsid w:val="00C2644A"/>
    <w:rsid w:val="00C41C15"/>
    <w:rsid w:val="00C53D8E"/>
    <w:rsid w:val="00C72530"/>
    <w:rsid w:val="00CA1DFF"/>
    <w:rsid w:val="00CB5C79"/>
    <w:rsid w:val="00CE0B12"/>
    <w:rsid w:val="00CF4B70"/>
    <w:rsid w:val="00CF7C95"/>
    <w:rsid w:val="00D56F35"/>
    <w:rsid w:val="00D83E1D"/>
    <w:rsid w:val="00DD55AC"/>
    <w:rsid w:val="00DD5AFF"/>
    <w:rsid w:val="00E10CFF"/>
    <w:rsid w:val="00E14608"/>
    <w:rsid w:val="00E72873"/>
    <w:rsid w:val="00E80D2E"/>
    <w:rsid w:val="00EB4519"/>
    <w:rsid w:val="00EE2791"/>
    <w:rsid w:val="00EF165A"/>
    <w:rsid w:val="00F154E9"/>
    <w:rsid w:val="00F24F9C"/>
    <w:rsid w:val="00F27532"/>
    <w:rsid w:val="00F65F6D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0D1CB-5ACC-4B79-86B9-3819D02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524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jc w:val="both"/>
    </w:pPr>
    <w:rPr>
      <w:b/>
    </w:rPr>
  </w:style>
  <w:style w:type="character" w:customStyle="1" w:styleId="RodapChar">
    <w:name w:val="Rodapé Char"/>
    <w:link w:val="Rodap"/>
    <w:rsid w:val="000278CE"/>
    <w:rPr>
      <w:snapToGrid w:val="0"/>
      <w:sz w:val="24"/>
    </w:rPr>
  </w:style>
  <w:style w:type="character" w:styleId="Hyperlink">
    <w:name w:val="Hyperlink"/>
    <w:uiPriority w:val="99"/>
    <w:unhideWhenUsed/>
    <w:rsid w:val="00B341C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469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469D3"/>
    <w:rPr>
      <w:rFonts w:ascii="Segoe UI" w:hAnsi="Segoe UI" w:cs="Segoe UI"/>
      <w:snapToGrid w:val="0"/>
      <w:sz w:val="18"/>
      <w:szCs w:val="18"/>
    </w:rPr>
  </w:style>
  <w:style w:type="character" w:customStyle="1" w:styleId="Ttulo2Char">
    <w:name w:val="Título 2 Char"/>
    <w:link w:val="Ttulo2"/>
    <w:rsid w:val="005A7F9E"/>
    <w:rPr>
      <w:b/>
      <w:snapToGrid w:val="0"/>
      <w:sz w:val="24"/>
    </w:rPr>
  </w:style>
  <w:style w:type="character" w:styleId="HiperlinkVisitado">
    <w:name w:val="FollowedHyperlink"/>
    <w:basedOn w:val="Fontepargpadro"/>
    <w:rsid w:val="00EB4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pesp.br/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FAPESP.DOT</Template>
  <TotalTime>0</TotalTime>
  <Pages>2</Pages>
  <Words>242</Words>
  <Characters>1394</Characters>
  <Application>Microsoft Office Word</Application>
  <DocSecurity>0</DocSecurity>
  <Lines>33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>FAPESP</Company>
  <LinksUpToDate>false</LinksUpToDate>
  <CharactersWithSpaces>1616</CharactersWithSpaces>
  <SharedDoc>false</SharedDoc>
  <HLinks>
    <vt:vector size="6" baseType="variant">
      <vt:variant>
        <vt:i4>4325502</vt:i4>
      </vt:variant>
      <vt:variant>
        <vt:i4>2</vt:i4>
      </vt:variant>
      <vt:variant>
        <vt:i4>0</vt:i4>
      </vt:variant>
      <vt:variant>
        <vt:i4>5</vt:i4>
      </vt:variant>
      <vt:variant>
        <vt:lpwstr>http://www.fapesp.br/docs/formularios/arquivos/Form_acomp_bolsas_BEPE.doc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Marcos de Oliveira</cp:lastModifiedBy>
  <cp:revision>2</cp:revision>
  <cp:lastPrinted>2022-08-23T14:22:00Z</cp:lastPrinted>
  <dcterms:created xsi:type="dcterms:W3CDTF">2022-08-23T20:46:00Z</dcterms:created>
  <dcterms:modified xsi:type="dcterms:W3CDTF">2022-08-23T20:46:00Z</dcterms:modified>
</cp:coreProperties>
</file>