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3E" w:rsidRPr="003033D8" w:rsidRDefault="0020604E">
      <w:pPr>
        <w:pStyle w:val="Ttulo2"/>
        <w:jc w:val="left"/>
        <w:rPr>
          <w:rFonts w:ascii="Arial" w:hAnsi="Arial" w:cs="Arial"/>
          <w:b w:val="0"/>
          <w:sz w:val="20"/>
        </w:rPr>
      </w:pPr>
      <w:r w:rsidRPr="003033D8">
        <w:rPr>
          <w:rFonts w:ascii="Arial" w:hAnsi="Arial" w:cs="Arial"/>
          <w:b w:val="0"/>
          <w:noProof/>
          <w:snapToGrid/>
          <w:sz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102235</wp:posOffset>
            </wp:positionH>
            <wp:positionV relativeFrom="paragraph">
              <wp:posOffset>-34925</wp:posOffset>
            </wp:positionV>
            <wp:extent cx="1752600" cy="348615"/>
            <wp:effectExtent l="0" t="0" r="0" b="0"/>
            <wp:wrapTopAndBottom/>
            <wp:docPr id="3" name="Imagem 3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00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E3E" w:rsidRPr="003033D8" w:rsidRDefault="003D7E3E" w:rsidP="00E8169B">
      <w:pPr>
        <w:pStyle w:val="Ttulo2"/>
        <w:jc w:val="left"/>
        <w:rPr>
          <w:rFonts w:ascii="Arial" w:hAnsi="Arial" w:cs="Arial"/>
          <w:b w:val="0"/>
          <w:i/>
          <w:sz w:val="20"/>
        </w:rPr>
      </w:pPr>
      <w:r w:rsidRPr="003033D8">
        <w:rPr>
          <w:rFonts w:ascii="Arial" w:hAnsi="Arial" w:cs="Arial"/>
          <w:b w:val="0"/>
          <w:i/>
          <w:sz w:val="20"/>
        </w:rPr>
        <w:t>FUNDAÇÃO DE AMPARO À PESQUISA DO ESTADO DE SÃO PAULO</w:t>
      </w:r>
    </w:p>
    <w:p w:rsidR="003D7E3E" w:rsidRPr="003033D8" w:rsidRDefault="003D7E3E" w:rsidP="00683B8F">
      <w:pPr>
        <w:pStyle w:val="Ttulo2"/>
        <w:shd w:val="pct30" w:color="000000" w:fill="FFFFFF"/>
        <w:jc w:val="left"/>
        <w:rPr>
          <w:rFonts w:ascii="Arial" w:hAnsi="Arial" w:cs="Arial"/>
          <w:sz w:val="20"/>
        </w:rPr>
      </w:pPr>
      <w:r w:rsidRPr="003033D8">
        <w:rPr>
          <w:rFonts w:ascii="Arial" w:hAnsi="Arial" w:cs="Arial"/>
          <w:sz w:val="20"/>
        </w:rPr>
        <w:t>Formulário para parecer de Acompanhamento de Assessoria Científica</w:t>
      </w:r>
    </w:p>
    <w:p w:rsidR="003D7E3E" w:rsidRPr="003033D8" w:rsidRDefault="003D7E3E" w:rsidP="00683B8F">
      <w:pPr>
        <w:pStyle w:val="Ttulo2"/>
        <w:shd w:val="pct30" w:color="000000" w:fill="FFFFFF"/>
        <w:jc w:val="left"/>
        <w:rPr>
          <w:rFonts w:ascii="Arial" w:hAnsi="Arial" w:cs="Arial"/>
          <w:sz w:val="20"/>
        </w:rPr>
      </w:pPr>
      <w:r w:rsidRPr="003033D8">
        <w:rPr>
          <w:rFonts w:ascii="Arial" w:hAnsi="Arial" w:cs="Arial"/>
          <w:sz w:val="20"/>
        </w:rPr>
        <w:t xml:space="preserve">Auxílio </w:t>
      </w:r>
      <w:r w:rsidR="00E8169B" w:rsidRPr="003033D8">
        <w:rPr>
          <w:rFonts w:ascii="Arial" w:hAnsi="Arial" w:cs="Arial"/>
          <w:sz w:val="20"/>
        </w:rPr>
        <w:t xml:space="preserve">à </w:t>
      </w:r>
      <w:r w:rsidRPr="003033D8">
        <w:rPr>
          <w:rFonts w:ascii="Arial" w:hAnsi="Arial" w:cs="Arial"/>
          <w:sz w:val="20"/>
        </w:rPr>
        <w:t>Pesquisa</w:t>
      </w:r>
    </w:p>
    <w:p w:rsidR="006949DD" w:rsidRPr="006949DD" w:rsidRDefault="006949DD" w:rsidP="00767C29">
      <w:pPr>
        <w:spacing w:before="120"/>
        <w:rPr>
          <w:rFonts w:ascii="Arial" w:hAnsi="Arial" w:cs="Arial"/>
          <w:b/>
          <w:color w:val="0000FF"/>
          <w:sz w:val="20"/>
        </w:rPr>
      </w:pPr>
      <w:r w:rsidRPr="00767C29">
        <w:rPr>
          <w:rFonts w:ascii="Arial" w:hAnsi="Arial" w:cs="Arial"/>
          <w:b/>
          <w:color w:val="0000FF"/>
          <w:sz w:val="20"/>
        </w:rPr>
        <w:t xml:space="preserve">Disponível em: </w:t>
      </w:r>
      <w:hyperlink r:id="rId8" w:history="1">
        <w:r w:rsidR="0020604E">
          <w:rPr>
            <w:rStyle w:val="Hyperlink"/>
            <w:rFonts w:ascii="Arial" w:hAnsi="Arial" w:cs="Arial"/>
            <w:b/>
            <w:sz w:val="20"/>
          </w:rPr>
          <w:t>http://www.fapesp.br/docs/formularios/arquivos/paapq.docx</w:t>
        </w:r>
      </w:hyperlink>
    </w:p>
    <w:p w:rsidR="003D7E3E" w:rsidRPr="009D442A" w:rsidRDefault="003D7E3E">
      <w:pPr>
        <w:rPr>
          <w:rFonts w:ascii="Arial" w:hAnsi="Arial" w:cs="Arial"/>
          <w:sz w:val="14"/>
        </w:rPr>
      </w:pPr>
    </w:p>
    <w:tbl>
      <w:tblPr>
        <w:tblW w:w="964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6"/>
      </w:tblGrid>
      <w:tr w:rsidR="009D442A" w:rsidTr="00DD3EE9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2A" w:rsidRDefault="009D442A" w:rsidP="00DD3EE9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2A" w:rsidRDefault="009D442A" w:rsidP="00DD3EE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Pesquisador Responsável pelo Auxílio: </w:t>
            </w:r>
          </w:p>
          <w:p w:rsidR="009D442A" w:rsidRDefault="009D442A" w:rsidP="00DD3EE9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50021" w:rsidRPr="002A41F2" w:rsidRDefault="00250021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639"/>
      </w:tblGrid>
      <w:tr w:rsidR="00250021" w:rsidRPr="003033D8" w:rsidTr="003033D8">
        <w:trPr>
          <w:trHeight w:val="403"/>
        </w:trPr>
        <w:tc>
          <w:tcPr>
            <w:tcW w:w="9639" w:type="dxa"/>
            <w:shd w:val="clear" w:color="auto" w:fill="D9D9D9"/>
          </w:tcPr>
          <w:p w:rsidR="00250021" w:rsidRPr="003033D8" w:rsidRDefault="00882170" w:rsidP="00CC01DC">
            <w:pPr>
              <w:pStyle w:val="Corpodetexto3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1 - </w:t>
            </w:r>
            <w:r w:rsidR="00250021" w:rsidRPr="003033D8">
              <w:rPr>
                <w:rFonts w:ascii="Arial" w:hAnsi="Arial" w:cs="Arial"/>
                <w:sz w:val="20"/>
              </w:rPr>
              <w:t>Por favor, analise o andamento do projeto, os resultados e publicações decorrentes do mesmo</w:t>
            </w:r>
            <w:r w:rsidR="00C9781D">
              <w:rPr>
                <w:rFonts w:ascii="Arial" w:hAnsi="Arial" w:cs="Arial"/>
                <w:sz w:val="20"/>
              </w:rPr>
              <w:t>.</w:t>
            </w:r>
            <w:r w:rsidR="00250021" w:rsidRPr="003033D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D7E3E" w:rsidRPr="003033D8" w:rsidTr="0011677D">
        <w:tblPrEx>
          <w:shd w:val="clear" w:color="auto" w:fill="auto"/>
        </w:tblPrEx>
        <w:tc>
          <w:tcPr>
            <w:tcW w:w="9639" w:type="dxa"/>
          </w:tcPr>
          <w:p w:rsidR="003D7E3E" w:rsidRPr="003033D8" w:rsidRDefault="00E81419" w:rsidP="008A3768">
            <w:pPr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 </w:t>
            </w:r>
            <w:r w:rsidR="003D7E3E" w:rsidRPr="003033D8">
              <w:rPr>
                <w:rFonts w:ascii="Arial" w:hAnsi="Arial" w:cs="Arial"/>
                <w:sz w:val="20"/>
              </w:rPr>
              <w:t>(Comentários, críticas e sugestões têm se mostrado úteis para o aprimoramento de projetos.)</w:t>
            </w:r>
          </w:p>
          <w:p w:rsidR="003D7E3E" w:rsidRPr="003033D8" w:rsidRDefault="003D7E3E">
            <w:pPr>
              <w:rPr>
                <w:rFonts w:ascii="Arial" w:hAnsi="Arial" w:cs="Arial"/>
                <w:sz w:val="20"/>
              </w:rPr>
            </w:pPr>
          </w:p>
          <w:p w:rsidR="00CC01DC" w:rsidRPr="003033D8" w:rsidRDefault="00CC01DC">
            <w:pPr>
              <w:rPr>
                <w:rFonts w:ascii="Arial" w:hAnsi="Arial" w:cs="Arial"/>
                <w:sz w:val="20"/>
              </w:rPr>
            </w:pPr>
          </w:p>
          <w:p w:rsidR="00CC01DC" w:rsidRPr="003033D8" w:rsidRDefault="00CC01DC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sz w:val="20"/>
              </w:rPr>
            </w:pPr>
          </w:p>
          <w:p w:rsidR="00CC01DC" w:rsidRPr="003033D8" w:rsidRDefault="00CC01DC">
            <w:pPr>
              <w:rPr>
                <w:rFonts w:ascii="Arial" w:hAnsi="Arial" w:cs="Arial"/>
                <w:sz w:val="20"/>
              </w:rPr>
            </w:pPr>
          </w:p>
          <w:p w:rsidR="00CC01DC" w:rsidRPr="003033D8" w:rsidRDefault="00CC01DC">
            <w:pPr>
              <w:rPr>
                <w:rFonts w:ascii="Arial" w:hAnsi="Arial" w:cs="Arial"/>
                <w:sz w:val="20"/>
              </w:rPr>
            </w:pPr>
          </w:p>
          <w:p w:rsidR="00CC01DC" w:rsidRPr="003033D8" w:rsidRDefault="00CC01DC">
            <w:pPr>
              <w:rPr>
                <w:rFonts w:ascii="Arial" w:hAnsi="Arial" w:cs="Arial"/>
                <w:sz w:val="20"/>
              </w:rPr>
            </w:pPr>
          </w:p>
          <w:p w:rsidR="00CC01DC" w:rsidRPr="003033D8" w:rsidRDefault="00CC01DC">
            <w:pPr>
              <w:rPr>
                <w:rFonts w:ascii="Arial" w:hAnsi="Arial" w:cs="Arial"/>
                <w:sz w:val="20"/>
              </w:rPr>
            </w:pPr>
          </w:p>
        </w:tc>
      </w:tr>
    </w:tbl>
    <w:p w:rsidR="003033D8" w:rsidRPr="002A41F2" w:rsidRDefault="003033D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639"/>
      </w:tblGrid>
      <w:tr w:rsidR="003033D8" w:rsidRPr="003033D8" w:rsidTr="003033D8">
        <w:tc>
          <w:tcPr>
            <w:tcW w:w="9639" w:type="dxa"/>
            <w:shd w:val="clear" w:color="auto" w:fill="D9D9D9"/>
          </w:tcPr>
          <w:p w:rsidR="003033D8" w:rsidRPr="003033D8" w:rsidRDefault="003033D8">
            <w:pPr>
              <w:rPr>
                <w:rFonts w:ascii="Arial" w:hAnsi="Arial" w:cs="Arial"/>
                <w:b/>
                <w:sz w:val="20"/>
              </w:rPr>
            </w:pPr>
            <w:r w:rsidRPr="003033D8">
              <w:rPr>
                <w:rFonts w:ascii="Arial" w:hAnsi="Arial" w:cs="Arial"/>
                <w:b/>
                <w:sz w:val="20"/>
              </w:rPr>
              <w:t>2 - Por favor, analise os relatórios individuais sintéticos dos bolsistas de Treinamento Técnico, se houver bolsistas deste tipo na equipe do projeto. Considere que a(s) bolsa(s) tem duas finalidades: treinamento e aperfeiçoamento do bolsista e apoio às atividades científicas do projeto.</w:t>
            </w:r>
          </w:p>
        </w:tc>
      </w:tr>
      <w:tr w:rsidR="00882170" w:rsidRPr="003033D8" w:rsidTr="0011677D">
        <w:tblPrEx>
          <w:shd w:val="clear" w:color="auto" w:fill="auto"/>
        </w:tblPrEx>
        <w:tc>
          <w:tcPr>
            <w:tcW w:w="9639" w:type="dxa"/>
          </w:tcPr>
          <w:p w:rsidR="00882170" w:rsidRPr="003033D8" w:rsidRDefault="00882170">
            <w:pPr>
              <w:rPr>
                <w:rFonts w:ascii="Arial" w:hAnsi="Arial" w:cs="Arial"/>
                <w:b/>
                <w:sz w:val="20"/>
              </w:rPr>
            </w:pPr>
          </w:p>
          <w:p w:rsidR="00882170" w:rsidRPr="003033D8" w:rsidRDefault="00882170">
            <w:pPr>
              <w:rPr>
                <w:rFonts w:ascii="Arial" w:hAnsi="Arial" w:cs="Arial"/>
                <w:b/>
                <w:sz w:val="20"/>
              </w:rPr>
            </w:pPr>
          </w:p>
          <w:p w:rsidR="00882170" w:rsidRPr="003033D8" w:rsidRDefault="00882170">
            <w:pPr>
              <w:rPr>
                <w:rFonts w:ascii="Arial" w:hAnsi="Arial" w:cs="Arial"/>
                <w:b/>
                <w:sz w:val="20"/>
              </w:rPr>
            </w:pPr>
          </w:p>
          <w:p w:rsidR="00882170" w:rsidRPr="003033D8" w:rsidRDefault="00882170">
            <w:pPr>
              <w:rPr>
                <w:rFonts w:ascii="Arial" w:hAnsi="Arial" w:cs="Arial"/>
                <w:b/>
                <w:sz w:val="20"/>
              </w:rPr>
            </w:pPr>
          </w:p>
          <w:p w:rsidR="00882170" w:rsidRPr="003033D8" w:rsidRDefault="00882170" w:rsidP="00882170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 w:rsidP="00882170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 w:rsidP="00882170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 w:rsidP="00882170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 w:rsidP="00882170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 w:rsidP="00882170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 w:rsidP="0088217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033D8" w:rsidRPr="002A41F2" w:rsidRDefault="003033D8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639"/>
      </w:tblGrid>
      <w:tr w:rsidR="003033D8" w:rsidRPr="003033D8" w:rsidTr="003033D8">
        <w:tc>
          <w:tcPr>
            <w:tcW w:w="9639" w:type="dxa"/>
            <w:shd w:val="clear" w:color="auto" w:fill="D9D9D9"/>
          </w:tcPr>
          <w:p w:rsidR="003033D8" w:rsidRPr="003033D8" w:rsidRDefault="003033D8">
            <w:pPr>
              <w:rPr>
                <w:rFonts w:ascii="Arial" w:hAnsi="Arial" w:cs="Arial"/>
                <w:b/>
                <w:sz w:val="20"/>
              </w:rPr>
            </w:pPr>
            <w:r w:rsidRPr="003033D8">
              <w:rPr>
                <w:rFonts w:ascii="Arial" w:hAnsi="Arial" w:cs="Arial"/>
                <w:b/>
                <w:sz w:val="20"/>
              </w:rPr>
              <w:t>3 – Caso tenham sido concedidos recursos para participação em reuniões científicas, por favor, analise a pertinência do trabalho apresentado.</w:t>
            </w:r>
          </w:p>
        </w:tc>
      </w:tr>
      <w:tr w:rsidR="00882170" w:rsidRPr="003033D8" w:rsidTr="0011677D">
        <w:tblPrEx>
          <w:shd w:val="clear" w:color="auto" w:fill="auto"/>
        </w:tblPrEx>
        <w:tc>
          <w:tcPr>
            <w:tcW w:w="9639" w:type="dxa"/>
          </w:tcPr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  <w:p w:rsidR="0011677D" w:rsidRPr="003033D8" w:rsidRDefault="0011677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81419" w:rsidRPr="002A41F2" w:rsidRDefault="00E8141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D7E3E" w:rsidRPr="003033D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D7E3E" w:rsidRPr="003033D8" w:rsidRDefault="003D7E3E">
            <w:pPr>
              <w:pStyle w:val="Ttulo3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br w:type="page"/>
            </w:r>
            <w:r w:rsidR="0011677D" w:rsidRPr="003033D8">
              <w:rPr>
                <w:rFonts w:ascii="Arial" w:hAnsi="Arial" w:cs="Arial"/>
                <w:sz w:val="20"/>
              </w:rPr>
              <w:t xml:space="preserve">4 - </w:t>
            </w:r>
            <w:r w:rsidR="00E81419" w:rsidRPr="003033D8">
              <w:rPr>
                <w:rFonts w:ascii="Arial" w:hAnsi="Arial" w:cs="Arial"/>
                <w:sz w:val="20"/>
              </w:rPr>
              <w:t xml:space="preserve">Por favor, analise a aplicação dos recursos da </w:t>
            </w:r>
            <w:r w:rsidR="00882170" w:rsidRPr="003033D8">
              <w:rPr>
                <w:rFonts w:ascii="Arial" w:hAnsi="Arial" w:cs="Arial"/>
                <w:sz w:val="20"/>
              </w:rPr>
              <w:t>R</w:t>
            </w:r>
            <w:r w:rsidR="00E81419" w:rsidRPr="003033D8">
              <w:rPr>
                <w:rFonts w:ascii="Arial" w:hAnsi="Arial" w:cs="Arial"/>
                <w:sz w:val="20"/>
              </w:rPr>
              <w:t xml:space="preserve">eserva </w:t>
            </w:r>
            <w:r w:rsidR="00882170" w:rsidRPr="003033D8">
              <w:rPr>
                <w:rFonts w:ascii="Arial" w:hAnsi="Arial" w:cs="Arial"/>
                <w:sz w:val="20"/>
              </w:rPr>
              <w:t>T</w:t>
            </w:r>
            <w:r w:rsidR="00E81419" w:rsidRPr="003033D8">
              <w:rPr>
                <w:rFonts w:ascii="Arial" w:hAnsi="Arial" w:cs="Arial"/>
                <w:sz w:val="20"/>
              </w:rPr>
              <w:t>écnica.</w:t>
            </w:r>
          </w:p>
        </w:tc>
      </w:tr>
      <w:tr w:rsidR="003D7E3E" w:rsidRPr="003033D8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3E" w:rsidRPr="003033D8" w:rsidRDefault="0011677D">
            <w:pPr>
              <w:pStyle w:val="Ttulo3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4.a </w:t>
            </w:r>
            <w:r w:rsidR="00224057" w:rsidRPr="003033D8">
              <w:rPr>
                <w:rFonts w:ascii="Arial" w:hAnsi="Arial" w:cs="Arial"/>
                <w:sz w:val="20"/>
              </w:rPr>
              <w:t xml:space="preserve">Analise os recursos sob responsabilidade exclusiva do </w:t>
            </w:r>
            <w:r w:rsidR="00882170" w:rsidRPr="003033D8">
              <w:rPr>
                <w:rFonts w:ascii="Arial" w:hAnsi="Arial" w:cs="Arial"/>
                <w:sz w:val="20"/>
              </w:rPr>
              <w:t>Pesquisador Responsável pelo</w:t>
            </w:r>
            <w:r w:rsidR="00224057" w:rsidRPr="003033D8">
              <w:rPr>
                <w:rFonts w:ascii="Arial" w:hAnsi="Arial" w:cs="Arial"/>
                <w:sz w:val="20"/>
              </w:rPr>
              <w:t xml:space="preserve"> projeto</w:t>
            </w:r>
          </w:p>
        </w:tc>
      </w:tr>
      <w:tr w:rsidR="003D7E3E" w:rsidRPr="003033D8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E" w:rsidRPr="003033D8" w:rsidRDefault="003D7E3E">
            <w:pPr>
              <w:rPr>
                <w:rFonts w:ascii="Arial" w:hAnsi="Arial" w:cs="Arial"/>
                <w:sz w:val="20"/>
              </w:rPr>
            </w:pPr>
          </w:p>
        </w:tc>
      </w:tr>
      <w:tr w:rsidR="003D7E3E" w:rsidRPr="003033D8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E" w:rsidRPr="003033D8" w:rsidRDefault="003D7E3E">
            <w:pPr>
              <w:ind w:right="-146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lastRenderedPageBreak/>
              <w:t xml:space="preserve">- </w:t>
            </w:r>
            <w:r w:rsidR="00E81419" w:rsidRPr="003033D8">
              <w:rPr>
                <w:rFonts w:ascii="Arial" w:hAnsi="Arial" w:cs="Arial"/>
                <w:sz w:val="20"/>
              </w:rPr>
              <w:t>Analise</w:t>
            </w:r>
            <w:r w:rsidRPr="003033D8">
              <w:rPr>
                <w:rFonts w:ascii="Arial" w:hAnsi="Arial" w:cs="Arial"/>
                <w:sz w:val="20"/>
              </w:rPr>
              <w:t xml:space="preserve"> a relevância da aplicação dos recursos da Reserva Técnica para o projeto de pesquisa. </w:t>
            </w:r>
          </w:p>
        </w:tc>
      </w:tr>
      <w:tr w:rsidR="003D7E3E" w:rsidRPr="003033D8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E3E" w:rsidRPr="003033D8" w:rsidRDefault="003D7E3E">
            <w:pPr>
              <w:ind w:left="454" w:hanging="454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3033D8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3033D8">
              <w:rPr>
                <w:rFonts w:ascii="Arial" w:hAnsi="Arial" w:cs="Arial"/>
                <w:sz w:val="20"/>
              </w:rPr>
              <w:t xml:space="preserve"> ] Os bens e serviços adquiridos foram muito importantes para o desenvolvimento do projeto.</w:t>
            </w:r>
          </w:p>
        </w:tc>
      </w:tr>
      <w:tr w:rsidR="003D7E3E" w:rsidRPr="003033D8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D7E3E" w:rsidRPr="003033D8" w:rsidRDefault="003D7E3E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3033D8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3033D8">
              <w:rPr>
                <w:rFonts w:ascii="Arial" w:hAnsi="Arial" w:cs="Arial"/>
                <w:sz w:val="20"/>
              </w:rPr>
              <w:t xml:space="preserve"> ] Os bens e serviços adquiridos</w:t>
            </w:r>
            <w:r w:rsidR="005D4120">
              <w:rPr>
                <w:rFonts w:ascii="Arial" w:hAnsi="Arial" w:cs="Arial"/>
                <w:sz w:val="20"/>
              </w:rPr>
              <w:t xml:space="preserve"> serviram para reforçar a </w:t>
            </w:r>
            <w:bookmarkStart w:id="0" w:name="_GoBack"/>
            <w:r w:rsidR="005D4120">
              <w:rPr>
                <w:rFonts w:ascii="Arial" w:hAnsi="Arial" w:cs="Arial"/>
                <w:sz w:val="20"/>
              </w:rPr>
              <w:t>infra</w:t>
            </w:r>
            <w:bookmarkEnd w:id="0"/>
            <w:r w:rsidRPr="003033D8">
              <w:rPr>
                <w:rFonts w:ascii="Arial" w:hAnsi="Arial" w:cs="Arial"/>
                <w:sz w:val="20"/>
              </w:rPr>
              <w:t>estrutura de pesquisa dos laboratórios ou centros de pesquisa da equipe, mas só apoiaram indiretamente o desenvolvimento do projeto.</w:t>
            </w:r>
          </w:p>
        </w:tc>
      </w:tr>
      <w:tr w:rsidR="003D7E3E" w:rsidRPr="003033D8" w:rsidTr="00456E9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3D7E3E" w:rsidRPr="003033D8" w:rsidRDefault="003D7E3E">
            <w:pPr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3033D8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3033D8">
              <w:rPr>
                <w:rFonts w:ascii="Arial" w:hAnsi="Arial" w:cs="Arial"/>
                <w:sz w:val="20"/>
              </w:rPr>
              <w:t xml:space="preserve"> ] A relação entre as despesas onerando os recursos da Reserva Técnica e o desenvolvimento do projeto não foi adequadamente explicada.</w:t>
            </w:r>
          </w:p>
        </w:tc>
      </w:tr>
      <w:tr w:rsidR="003D7E3E" w:rsidRPr="003033D8" w:rsidTr="0096629E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3033D8" w:rsidRDefault="003D7E3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- Destaque as despesas sem compromisso aparente com o desenvolvimento do projeto.</w:t>
            </w:r>
          </w:p>
          <w:p w:rsidR="003D7E3E" w:rsidRPr="003033D8" w:rsidRDefault="003D7E3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  <w:p w:rsidR="0011677D" w:rsidRPr="003033D8" w:rsidRDefault="0011677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  <w:tr w:rsidR="00B4739F" w:rsidRPr="003033D8" w:rsidTr="00B4739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F" w:rsidRPr="003033D8" w:rsidRDefault="00B4739F" w:rsidP="00B4739F">
            <w:pPr>
              <w:pStyle w:val="Cabealho"/>
              <w:rPr>
                <w:rFonts w:ascii="Arial" w:hAnsi="Arial" w:cs="Arial"/>
                <w:sz w:val="20"/>
              </w:rPr>
            </w:pPr>
          </w:p>
          <w:p w:rsidR="00B4739F" w:rsidRPr="003033D8" w:rsidRDefault="00B4739F" w:rsidP="00B4739F">
            <w:pPr>
              <w:pStyle w:val="Cabealho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b/>
                <w:sz w:val="20"/>
              </w:rPr>
              <w:t>4. b</w:t>
            </w:r>
            <w:r w:rsidRPr="003033D8">
              <w:rPr>
                <w:rFonts w:ascii="Arial" w:hAnsi="Arial" w:cs="Arial"/>
                <w:sz w:val="20"/>
              </w:rPr>
              <w:t xml:space="preserve"> Analise os recursos sob responsabilidade conjunta do </w:t>
            </w:r>
            <w:r w:rsidR="00456E9A">
              <w:rPr>
                <w:rFonts w:ascii="Arial" w:hAnsi="Arial" w:cs="Arial"/>
                <w:sz w:val="20"/>
              </w:rPr>
              <w:t>Pesquisador Responsável</w:t>
            </w:r>
            <w:r w:rsidRPr="003033D8">
              <w:rPr>
                <w:rFonts w:ascii="Arial" w:hAnsi="Arial" w:cs="Arial"/>
                <w:sz w:val="20"/>
              </w:rPr>
              <w:t xml:space="preserve"> e do chefe do departamento, se houver. </w:t>
            </w:r>
          </w:p>
        </w:tc>
      </w:tr>
      <w:tr w:rsidR="00B4739F" w:rsidRPr="00456E9A" w:rsidTr="00B4739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F" w:rsidRPr="00456E9A" w:rsidRDefault="00B4739F" w:rsidP="00B4739F">
            <w:pPr>
              <w:pStyle w:val="Cabealh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4739F" w:rsidRPr="003033D8" w:rsidTr="00456E9A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F" w:rsidRPr="003033D8" w:rsidRDefault="00B4739F" w:rsidP="00B4739F">
            <w:pPr>
              <w:pStyle w:val="Cabealho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- As aplicações em refo</w:t>
            </w:r>
            <w:r w:rsidR="005D4120">
              <w:rPr>
                <w:rFonts w:ascii="Arial" w:hAnsi="Arial" w:cs="Arial"/>
                <w:sz w:val="20"/>
              </w:rPr>
              <w:t>rmas e outras despesas de infra</w:t>
            </w:r>
            <w:r w:rsidRPr="003033D8">
              <w:rPr>
                <w:rFonts w:ascii="Arial" w:hAnsi="Arial" w:cs="Arial"/>
                <w:sz w:val="20"/>
              </w:rPr>
              <w:t>estrutura de pesquisa se destinaram, principalmente, a apoiar o projeto?</w:t>
            </w:r>
          </w:p>
          <w:p w:rsidR="00B4739F" w:rsidRPr="003033D8" w:rsidRDefault="00B4739F" w:rsidP="00B4739F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3033D8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3033D8">
              <w:rPr>
                <w:rFonts w:ascii="Arial" w:hAnsi="Arial" w:cs="Arial"/>
                <w:sz w:val="20"/>
              </w:rPr>
              <w:t xml:space="preserve"> ] Sim   [   ] Não</w:t>
            </w:r>
          </w:p>
        </w:tc>
      </w:tr>
      <w:tr w:rsidR="00B4739F" w:rsidRPr="003033D8" w:rsidTr="00B4739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F" w:rsidRPr="003033D8" w:rsidRDefault="00B4739F" w:rsidP="00B4739F">
            <w:pPr>
              <w:pStyle w:val="Cabealho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- As demais aplicações dos recursos se destinaram a apoiar exclusivamente atividades de pesquisa?</w:t>
            </w:r>
          </w:p>
          <w:p w:rsidR="00B4739F" w:rsidRPr="003033D8" w:rsidRDefault="00B4739F" w:rsidP="00B4739F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3033D8">
              <w:rPr>
                <w:rFonts w:ascii="Arial" w:hAnsi="Arial" w:cs="Arial"/>
                <w:sz w:val="20"/>
              </w:rPr>
              <w:t xml:space="preserve">[  </w:t>
            </w:r>
            <w:proofErr w:type="gramEnd"/>
            <w:r w:rsidRPr="003033D8">
              <w:rPr>
                <w:rFonts w:ascii="Arial" w:hAnsi="Arial" w:cs="Arial"/>
                <w:sz w:val="20"/>
              </w:rPr>
              <w:t xml:space="preserve"> ] Sim   [   ] Não</w:t>
            </w:r>
          </w:p>
        </w:tc>
      </w:tr>
      <w:tr w:rsidR="00B4739F" w:rsidRPr="003033D8" w:rsidTr="00B4739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9F" w:rsidRPr="003033D8" w:rsidRDefault="00B4739F" w:rsidP="00B4739F">
            <w:pPr>
              <w:pStyle w:val="Cabealho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Se necessário, faça uma breve discussão no espaço abaixo.</w:t>
            </w:r>
          </w:p>
          <w:p w:rsidR="00B4739F" w:rsidRPr="003033D8" w:rsidRDefault="00B4739F" w:rsidP="00B4739F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D1B6C" w:rsidRPr="003033D8" w:rsidTr="00B4739F">
        <w:tblPrEx>
          <w:shd w:val="clear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Pr="001D1B6C" w:rsidRDefault="001D1B6C" w:rsidP="00B4739F">
            <w:pPr>
              <w:pStyle w:val="Cabealh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D1B6C" w:rsidRPr="003033D8" w:rsidTr="0096629E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6C" w:rsidRPr="001D1B6C" w:rsidRDefault="001D1B6C" w:rsidP="001D1B6C">
            <w:pPr>
              <w:pStyle w:val="Ttulo4"/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  <w:r w:rsidRPr="001D1B6C">
              <w:rPr>
                <w:rFonts w:ascii="Arial" w:hAnsi="Arial" w:cs="Arial"/>
                <w:color w:val="auto"/>
                <w:sz w:val="20"/>
              </w:rPr>
              <w:t xml:space="preserve">4.c </w:t>
            </w:r>
            <w:r w:rsidRPr="001D1B6C">
              <w:rPr>
                <w:rFonts w:ascii="Arial" w:hAnsi="Arial" w:cs="Arial"/>
                <w:b w:val="0"/>
                <w:color w:val="auto"/>
                <w:sz w:val="20"/>
              </w:rPr>
              <w:t>Análise do aproveitamento dos benefícios complementares</w:t>
            </w:r>
          </w:p>
          <w:p w:rsidR="001D1B6C" w:rsidRPr="002F617E" w:rsidRDefault="001D1B6C" w:rsidP="001D1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F617E">
              <w:rPr>
                <w:rFonts w:ascii="Arial" w:hAnsi="Arial" w:cs="Arial"/>
                <w:sz w:val="22"/>
                <w:szCs w:val="22"/>
              </w:rPr>
              <w:t>articipação em reuniões científicas ou tecnológicas</w:t>
            </w:r>
          </w:p>
          <w:p w:rsidR="001D1B6C" w:rsidRPr="002F617E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B6C" w:rsidRPr="002F617E" w:rsidRDefault="001D1B6C" w:rsidP="001D1B6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A importância dos encontros justifica as despesas listadas no relatório?</w:t>
            </w:r>
          </w:p>
          <w:p w:rsidR="001D1B6C" w:rsidRPr="002F617E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[   ] Não</w:t>
            </w:r>
          </w:p>
          <w:p w:rsidR="001D1B6C" w:rsidRPr="002F617E" w:rsidRDefault="001D1B6C" w:rsidP="001D1B6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Houve participação em congressos sem apresentação de trabalho?</w:t>
            </w:r>
          </w:p>
          <w:p w:rsidR="001D1B6C" w:rsidRPr="002F617E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 [   ] Não</w:t>
            </w:r>
          </w:p>
          <w:p w:rsidR="001D1B6C" w:rsidRPr="002F617E" w:rsidRDefault="001D1B6C" w:rsidP="001D1B6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Caso afirmativo, discuta as condições excepcionais que justificaram essas despesas.</w:t>
            </w:r>
          </w:p>
          <w:p w:rsidR="001D1B6C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B6C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B6C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B6C" w:rsidRPr="002F617E" w:rsidRDefault="001D1B6C" w:rsidP="001D1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Nos demais congressos, os trabalhos apresentados justificam as despesas?</w:t>
            </w:r>
          </w:p>
          <w:p w:rsidR="001D1B6C" w:rsidRPr="00904338" w:rsidRDefault="001D1B6C" w:rsidP="001D1B6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  [   ] Não</w:t>
            </w:r>
          </w:p>
          <w:p w:rsidR="001D1B6C" w:rsidRPr="00904338" w:rsidRDefault="001D1B6C" w:rsidP="001D1B6C">
            <w:pPr>
              <w:pStyle w:val="Cabealh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D1B6C" w:rsidRPr="002F617E" w:rsidRDefault="001D1B6C" w:rsidP="001D1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617E">
              <w:rPr>
                <w:rFonts w:ascii="Arial" w:hAnsi="Arial" w:cs="Arial"/>
                <w:sz w:val="22"/>
                <w:szCs w:val="22"/>
              </w:rPr>
              <w:t>stágios de curta duração no país e no exterior</w:t>
            </w:r>
          </w:p>
          <w:p w:rsidR="001D1B6C" w:rsidRPr="002F617E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1B6C" w:rsidRPr="002F617E" w:rsidRDefault="001D1B6C" w:rsidP="001D1B6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- Os estágios foram realizados em centros adequados para o desenvolvimento do projeto?</w:t>
            </w:r>
          </w:p>
          <w:p w:rsidR="001D1B6C" w:rsidRPr="002F617E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 [   ] Não</w:t>
            </w:r>
          </w:p>
          <w:p w:rsidR="001D1B6C" w:rsidRPr="002F617E" w:rsidRDefault="001D1B6C" w:rsidP="001D1B6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 xml:space="preserve">- Os resultados obtidos justificam as despesas? </w:t>
            </w:r>
          </w:p>
          <w:p w:rsidR="001D1B6C" w:rsidRPr="002F617E" w:rsidRDefault="001D1B6C" w:rsidP="001D1B6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617E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Pr="002F617E">
              <w:rPr>
                <w:rFonts w:ascii="Arial" w:hAnsi="Arial" w:cs="Arial"/>
                <w:sz w:val="22"/>
                <w:szCs w:val="22"/>
              </w:rPr>
              <w:t xml:space="preserve"> ] Sim  [   ] Não </w:t>
            </w:r>
          </w:p>
          <w:p w:rsidR="001D1B6C" w:rsidRPr="002F617E" w:rsidRDefault="001D1B6C" w:rsidP="001D1B6C">
            <w:pPr>
              <w:pStyle w:val="Corpodetexto"/>
              <w:rPr>
                <w:rFonts w:ascii="Arial" w:hAnsi="Arial" w:cs="Arial"/>
                <w:sz w:val="22"/>
                <w:szCs w:val="22"/>
              </w:rPr>
            </w:pPr>
            <w:r w:rsidRPr="002F617E">
              <w:rPr>
                <w:rFonts w:ascii="Arial" w:hAnsi="Arial" w:cs="Arial"/>
                <w:sz w:val="22"/>
                <w:szCs w:val="22"/>
              </w:rPr>
              <w:t>Se necessário, faça uma discussão no espaço a seguir.</w:t>
            </w:r>
          </w:p>
          <w:p w:rsidR="001D1B6C" w:rsidRPr="003033D8" w:rsidRDefault="001D1B6C" w:rsidP="00B4739F">
            <w:pPr>
              <w:pStyle w:val="Cabealho"/>
              <w:rPr>
                <w:rFonts w:ascii="Arial" w:hAnsi="Arial" w:cs="Arial"/>
                <w:sz w:val="20"/>
              </w:rPr>
            </w:pPr>
          </w:p>
        </w:tc>
      </w:tr>
    </w:tbl>
    <w:p w:rsidR="00B4739F" w:rsidRPr="002A41F2" w:rsidRDefault="00B4739F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559"/>
        <w:gridCol w:w="2552"/>
        <w:gridCol w:w="1984"/>
      </w:tblGrid>
      <w:tr w:rsidR="00B4739F" w:rsidRPr="003033D8" w:rsidTr="00BB4A8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shd w:val="clear" w:color="auto" w:fill="D9D9D9"/>
            <w:vAlign w:val="center"/>
          </w:tcPr>
          <w:p w:rsidR="00B4739F" w:rsidRPr="003033D8" w:rsidRDefault="003033D8" w:rsidP="00FB7732">
            <w:pPr>
              <w:pStyle w:val="Ttulo3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5. </w:t>
            </w:r>
            <w:r w:rsidR="00B4739F" w:rsidRPr="003033D8">
              <w:rPr>
                <w:rFonts w:ascii="Arial" w:hAnsi="Arial" w:cs="Arial"/>
                <w:sz w:val="20"/>
              </w:rPr>
              <w:t xml:space="preserve">Por favor, analise </w:t>
            </w:r>
            <w:r w:rsidR="00BB4A82">
              <w:rPr>
                <w:rFonts w:ascii="Arial" w:hAnsi="Arial" w:cs="Arial"/>
                <w:sz w:val="20"/>
              </w:rPr>
              <w:t xml:space="preserve">as solicitações adicionais, se houver </w:t>
            </w:r>
            <w:r w:rsidR="00BB4A82" w:rsidRPr="00BB4A82">
              <w:rPr>
                <w:rFonts w:ascii="Arial" w:hAnsi="Arial" w:cs="Arial"/>
                <w:color w:val="FF0000"/>
                <w:sz w:val="20"/>
              </w:rPr>
              <w:t>(Campo 2 do formulário enc</w:t>
            </w:r>
            <w:r w:rsidR="00577BA1">
              <w:rPr>
                <w:rFonts w:ascii="Arial" w:hAnsi="Arial" w:cs="Arial"/>
                <w:color w:val="FF0000"/>
                <w:sz w:val="20"/>
              </w:rPr>
              <w:t>aminhado pelo pesquisador juntamente</w:t>
            </w:r>
            <w:r w:rsidR="00BB4A82" w:rsidRPr="00BB4A82">
              <w:rPr>
                <w:rFonts w:ascii="Arial" w:hAnsi="Arial" w:cs="Arial"/>
                <w:color w:val="FF0000"/>
                <w:sz w:val="20"/>
              </w:rPr>
              <w:t xml:space="preserve"> com o Relatório Científico).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a)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Aditivo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/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S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u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p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le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m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e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n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t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B7732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B7732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b)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Transposição ou Remanejamento de verba</w:t>
            </w:r>
            <w:r w:rsidRPr="00BB4A82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c)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Prorroga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ç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ão de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Pr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zos pa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r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 Entrega de Relatório Científico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d)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Prorrogaç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ã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o d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e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 Pr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z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o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s para Entrega de Pres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t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ação de Contas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e)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Alteração de Vigê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n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cia do Processo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f)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Solicitação de Bo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l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sa de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T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reinamento Técnico para Pessoal de Apoio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lastRenderedPageBreak/>
              <w:t xml:space="preserve">g)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Solicitação de B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o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lsa de IC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– Para Projeto Temático e Jovem Pesquisador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9113A1" w:rsidRPr="003033D8" w:rsidTr="009113A1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44" w:type="dxa"/>
            <w:shd w:val="clear" w:color="auto" w:fill="D9D9D9"/>
            <w:vAlign w:val="center"/>
          </w:tcPr>
          <w:p w:rsidR="009113A1" w:rsidRPr="00BB4A82" w:rsidRDefault="009113A1" w:rsidP="00FB7732">
            <w:pPr>
              <w:pStyle w:val="Ttulo3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 xml:space="preserve">h)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Solicitação de Bolsa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d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 xml:space="preserve">e PD – 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P</w:t>
            </w:r>
            <w:r w:rsidRPr="00BB4A82">
              <w:rPr>
                <w:rFonts w:ascii="Arial" w:hAnsi="Arial"/>
                <w:b w:val="0"/>
                <w:sz w:val="16"/>
                <w:szCs w:val="16"/>
              </w:rPr>
              <w:t>ara Projeto Temático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Recomendada</w:t>
            </w:r>
            <w:r>
              <w:rPr>
                <w:rFonts w:ascii="Arial" w:hAnsi="Arial" w:cs="Arial"/>
                <w:sz w:val="16"/>
                <w:szCs w:val="16"/>
              </w:rPr>
              <w:t xml:space="preserve"> parcialmente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13A1" w:rsidRPr="009113A1" w:rsidRDefault="009113A1" w:rsidP="00F80F91">
            <w:pPr>
              <w:pStyle w:val="Ttulo3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113A1">
              <w:rPr>
                <w:rFonts w:ascii="Arial" w:hAnsi="Arial" w:cs="Arial"/>
                <w:sz w:val="16"/>
                <w:szCs w:val="16"/>
              </w:rPr>
              <w:t xml:space="preserve">[  </w:t>
            </w:r>
            <w:proofErr w:type="gramEnd"/>
            <w:r w:rsidRPr="009113A1">
              <w:rPr>
                <w:rFonts w:ascii="Arial" w:hAnsi="Arial" w:cs="Arial"/>
                <w:sz w:val="16"/>
                <w:szCs w:val="16"/>
              </w:rPr>
              <w:t xml:space="preserve"> ] Não Recomendada</w:t>
            </w:r>
          </w:p>
        </w:tc>
      </w:tr>
      <w:tr w:rsidR="00BB4A82" w:rsidRPr="003033D8" w:rsidTr="00966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96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4" w:rsidRPr="00A90B35" w:rsidRDefault="00725754" w:rsidP="00725754">
            <w:pPr>
              <w:rPr>
                <w:rFonts w:ascii="Arial" w:hAnsi="Arial" w:cs="Arial"/>
                <w:b/>
                <w:sz w:val="20"/>
              </w:rPr>
            </w:pPr>
            <w:r w:rsidRPr="00A90B35">
              <w:rPr>
                <w:rFonts w:ascii="Arial" w:hAnsi="Arial" w:cs="Arial"/>
                <w:b/>
                <w:sz w:val="20"/>
              </w:rPr>
              <w:t>5.1 Por favor, discrimine quais são</w:t>
            </w:r>
            <w:r>
              <w:rPr>
                <w:rFonts w:ascii="Arial" w:hAnsi="Arial" w:cs="Arial"/>
                <w:b/>
                <w:sz w:val="20"/>
              </w:rPr>
              <w:t xml:space="preserve"> os subitens recomendados para</w:t>
            </w:r>
            <w:r w:rsidRPr="00A90B35">
              <w:rPr>
                <w:rFonts w:ascii="Arial" w:hAnsi="Arial" w:cs="Arial"/>
                <w:b/>
                <w:sz w:val="20"/>
              </w:rPr>
              <w:t xml:space="preserve"> os itens (a)-(h)</w:t>
            </w:r>
            <w:r>
              <w:rPr>
                <w:rFonts w:ascii="Arial" w:hAnsi="Arial" w:cs="Arial"/>
                <w:b/>
                <w:sz w:val="20"/>
              </w:rPr>
              <w:t xml:space="preserve"> do campo 5</w:t>
            </w:r>
            <w:r w:rsidRPr="00A90B35">
              <w:rPr>
                <w:rFonts w:ascii="Arial" w:hAnsi="Arial" w:cs="Arial"/>
                <w:b/>
                <w:sz w:val="20"/>
              </w:rPr>
              <w:t>, caso haja uma recomendação parcial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B4A82" w:rsidRDefault="00BB4A82" w:rsidP="00FB7732">
            <w:pPr>
              <w:rPr>
                <w:rFonts w:ascii="Arial" w:hAnsi="Arial" w:cs="Arial"/>
                <w:sz w:val="20"/>
              </w:rPr>
            </w:pPr>
          </w:p>
          <w:p w:rsidR="0052032A" w:rsidRDefault="0052032A" w:rsidP="00FB7732">
            <w:pPr>
              <w:rPr>
                <w:rFonts w:ascii="Arial" w:hAnsi="Arial" w:cs="Arial"/>
                <w:sz w:val="20"/>
              </w:rPr>
            </w:pPr>
          </w:p>
          <w:p w:rsidR="0052032A" w:rsidRDefault="0052032A" w:rsidP="00FB7732">
            <w:pPr>
              <w:rPr>
                <w:rFonts w:ascii="Arial" w:hAnsi="Arial" w:cs="Arial"/>
                <w:sz w:val="20"/>
              </w:rPr>
            </w:pPr>
          </w:p>
          <w:p w:rsidR="0052032A" w:rsidRDefault="0052032A" w:rsidP="00FB7732">
            <w:pPr>
              <w:rPr>
                <w:rFonts w:ascii="Arial" w:hAnsi="Arial" w:cs="Arial"/>
                <w:sz w:val="20"/>
              </w:rPr>
            </w:pPr>
          </w:p>
          <w:p w:rsidR="0052032A" w:rsidRDefault="0052032A" w:rsidP="00FB7732">
            <w:pPr>
              <w:rPr>
                <w:rFonts w:ascii="Arial" w:hAnsi="Arial" w:cs="Arial"/>
                <w:sz w:val="20"/>
              </w:rPr>
            </w:pPr>
          </w:p>
          <w:p w:rsidR="0052032A" w:rsidRDefault="0052032A" w:rsidP="00FB7732">
            <w:pPr>
              <w:rPr>
                <w:rFonts w:ascii="Arial" w:hAnsi="Arial" w:cs="Arial"/>
                <w:sz w:val="20"/>
              </w:rPr>
            </w:pPr>
          </w:p>
          <w:p w:rsidR="0052032A" w:rsidRDefault="0052032A" w:rsidP="00FB7732">
            <w:pPr>
              <w:rPr>
                <w:rFonts w:ascii="Arial" w:hAnsi="Arial" w:cs="Arial"/>
                <w:sz w:val="20"/>
              </w:rPr>
            </w:pPr>
          </w:p>
          <w:p w:rsidR="0052032A" w:rsidRPr="003033D8" w:rsidRDefault="0052032A" w:rsidP="00FB7732">
            <w:pPr>
              <w:rPr>
                <w:rFonts w:ascii="Arial" w:hAnsi="Arial" w:cs="Arial"/>
                <w:sz w:val="20"/>
              </w:rPr>
            </w:pPr>
          </w:p>
        </w:tc>
      </w:tr>
    </w:tbl>
    <w:p w:rsidR="0011677D" w:rsidRPr="002A41F2" w:rsidRDefault="0011677D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7"/>
      </w:tblGrid>
      <w:tr w:rsidR="0020604E" w:rsidTr="0020604E">
        <w:trPr>
          <w:cantSplit/>
          <w:trHeight w:val="400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04E" w:rsidRDefault="0020604E">
            <w:pPr>
              <w:pStyle w:val="Ttulo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 ANÁLISE FINAL</w:t>
            </w:r>
          </w:p>
        </w:tc>
      </w:tr>
      <w:tr w:rsidR="0020604E" w:rsidTr="0020604E">
        <w:trPr>
          <w:cantSplit/>
        </w:trPr>
        <w:tc>
          <w:tcPr>
            <w:tcW w:w="96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604E" w:rsidRPr="0020604E" w:rsidRDefault="0020604E">
            <w:pPr>
              <w:ind w:left="454" w:hanging="454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[  </w:t>
            </w:r>
            <w:proofErr w:type="gramEnd"/>
            <w:r>
              <w:rPr>
                <w:rFonts w:ascii="Arial" w:hAnsi="Arial" w:cs="Arial"/>
              </w:rPr>
              <w:t xml:space="preserve"> ] Relatório de Progresso Aprovado</w:t>
            </w:r>
          </w:p>
          <w:p w:rsidR="0020604E" w:rsidRDefault="0020604E">
            <w:pPr>
              <w:ind w:left="284" w:hanging="28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hd w:val="clear" w:color="auto" w:fill="F2F2F2"/>
              </w:rPr>
              <w:t>[  ]</w:t>
            </w:r>
            <w:proofErr w:type="gramEnd"/>
            <w:r>
              <w:rPr>
                <w:rFonts w:ascii="Arial" w:hAnsi="Arial" w:cs="Arial"/>
                <w:shd w:val="clear" w:color="auto" w:fill="F2F2F2"/>
              </w:rPr>
              <w:t xml:space="preserve"> </w:t>
            </w:r>
            <w:r>
              <w:rPr>
                <w:rFonts w:ascii="Arial" w:hAnsi="Arial" w:cs="Arial"/>
              </w:rPr>
              <w:t>Relatório de Progresso Aprovado com críticas ou sugestões que deverão ser consideradas</w:t>
            </w:r>
            <w:r>
              <w:rPr>
                <w:rFonts w:ascii="Arial" w:hAnsi="Arial" w:cs="Arial"/>
              </w:rPr>
              <w:br/>
              <w:t>no próximo Relatório Científico</w:t>
            </w:r>
          </w:p>
        </w:tc>
      </w:tr>
      <w:tr w:rsidR="0020604E" w:rsidTr="0020604E">
        <w:trPr>
          <w:cantSplit/>
          <w:trHeight w:val="454"/>
        </w:trPr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604E" w:rsidRDefault="0020604E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  </w:t>
            </w:r>
            <w:proofErr w:type="gramEnd"/>
            <w:r>
              <w:rPr>
                <w:rFonts w:ascii="Arial" w:hAnsi="Arial" w:cs="Arial"/>
              </w:rPr>
              <w:t xml:space="preserve"> ] Relatório de Progresso Não Aprovado</w:t>
            </w:r>
          </w:p>
          <w:p w:rsidR="0020604E" w:rsidRDefault="0020604E">
            <w:pPr>
              <w:ind w:left="454" w:hanging="454"/>
              <w:jc w:val="both"/>
              <w:rPr>
                <w:rFonts w:ascii="Arial" w:hAnsi="Arial" w:cs="Arial"/>
              </w:rPr>
            </w:pPr>
          </w:p>
          <w:p w:rsidR="0020604E" w:rsidRDefault="0020604E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 </w:t>
            </w:r>
            <w:proofErr w:type="gramEnd"/>
            <w:r>
              <w:rPr>
                <w:rFonts w:ascii="Arial" w:hAnsi="Arial" w:cs="Arial"/>
              </w:rPr>
              <w:t> ] Relatório Final Aprovado</w:t>
            </w:r>
          </w:p>
          <w:p w:rsidR="0020604E" w:rsidRDefault="0020604E">
            <w:pPr>
              <w:ind w:left="454" w:hanging="454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[  </w:t>
            </w:r>
            <w:proofErr w:type="gramEnd"/>
            <w:r>
              <w:rPr>
                <w:rFonts w:ascii="Arial" w:hAnsi="Arial" w:cs="Arial"/>
              </w:rPr>
              <w:t> ] Relatório Final Não Aprovado</w:t>
            </w:r>
          </w:p>
        </w:tc>
      </w:tr>
      <w:tr w:rsidR="003D7E3E" w:rsidRPr="003033D8" w:rsidTr="00577BA1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9639" w:type="dxa"/>
            <w:tcBorders>
              <w:top w:val="single" w:sz="4" w:space="0" w:color="auto"/>
            </w:tcBorders>
            <w:vAlign w:val="center"/>
          </w:tcPr>
          <w:p w:rsidR="003D7E3E" w:rsidRPr="00593974" w:rsidRDefault="003D7E3E">
            <w:pPr>
              <w:pStyle w:val="Ttulo7"/>
              <w:rPr>
                <w:rFonts w:ascii="Arial" w:hAnsi="Arial" w:cs="Arial"/>
                <w:sz w:val="20"/>
              </w:rPr>
            </w:pPr>
            <w:r w:rsidRPr="00593974">
              <w:rPr>
                <w:rFonts w:ascii="Arial" w:hAnsi="Arial" w:cs="Arial"/>
                <w:sz w:val="20"/>
              </w:rPr>
              <w:t>INFORMAÇÕES PARA USO EXCLUSIVO DA FAPESP</w:t>
            </w:r>
          </w:p>
        </w:tc>
      </w:tr>
      <w:tr w:rsidR="003D7E3E" w:rsidRPr="003033D8" w:rsidTr="0096629E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6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E" w:rsidRPr="003033D8" w:rsidRDefault="003D7E3E">
            <w:pPr>
              <w:pStyle w:val="Cabealho"/>
              <w:tabs>
                <w:tab w:val="clear" w:pos="4419"/>
                <w:tab w:val="clear" w:pos="8838"/>
              </w:tabs>
              <w:ind w:left="567" w:right="639"/>
              <w:jc w:val="both"/>
              <w:rPr>
                <w:rFonts w:ascii="Arial" w:hAnsi="Arial" w:cs="Arial"/>
                <w:sz w:val="20"/>
              </w:rPr>
            </w:pPr>
          </w:p>
          <w:p w:rsidR="00250021" w:rsidRPr="003033D8" w:rsidRDefault="00250021" w:rsidP="00250021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3D7E3E" w:rsidRDefault="00250021" w:rsidP="00250021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>Caso deseje acrescentar informações consideradas importantes para a FAPESP fundamentar sua decisão e que não devam ser transcritas ao proponente por seu caráter confidencial</w:t>
            </w:r>
            <w:r w:rsidR="00882170" w:rsidRPr="003033D8">
              <w:rPr>
                <w:rFonts w:ascii="Arial" w:hAnsi="Arial" w:cs="Arial"/>
                <w:sz w:val="20"/>
              </w:rPr>
              <w:t>,</w:t>
            </w:r>
            <w:r w:rsidRPr="003033D8">
              <w:rPr>
                <w:rFonts w:ascii="Arial" w:hAnsi="Arial" w:cs="Arial"/>
                <w:sz w:val="20"/>
              </w:rPr>
              <w:t xml:space="preserve"> inclua-as neste espaço</w:t>
            </w:r>
            <w:r w:rsidR="00882170" w:rsidRPr="003033D8">
              <w:rPr>
                <w:rFonts w:ascii="Arial" w:hAnsi="Arial" w:cs="Arial"/>
                <w:sz w:val="20"/>
              </w:rPr>
              <w:t>.</w:t>
            </w:r>
          </w:p>
          <w:p w:rsidR="003033D8" w:rsidRDefault="003033D8" w:rsidP="00250021">
            <w:pPr>
              <w:rPr>
                <w:rFonts w:ascii="Arial" w:hAnsi="Arial" w:cs="Arial"/>
                <w:sz w:val="20"/>
              </w:rPr>
            </w:pPr>
          </w:p>
          <w:p w:rsidR="003033D8" w:rsidRDefault="003033D8" w:rsidP="00250021">
            <w:pPr>
              <w:rPr>
                <w:rFonts w:ascii="Arial" w:hAnsi="Arial" w:cs="Arial"/>
                <w:sz w:val="20"/>
              </w:rPr>
            </w:pPr>
          </w:p>
          <w:p w:rsidR="003033D8" w:rsidRDefault="003033D8" w:rsidP="00250021">
            <w:pPr>
              <w:rPr>
                <w:rFonts w:ascii="Arial" w:hAnsi="Arial" w:cs="Arial"/>
                <w:sz w:val="20"/>
              </w:rPr>
            </w:pPr>
          </w:p>
          <w:p w:rsidR="003033D8" w:rsidRPr="003033D8" w:rsidRDefault="003033D8" w:rsidP="003033D8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D7E3E" w:rsidRPr="00654D2B" w:rsidRDefault="003D7E3E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54D2B" w:rsidRPr="003033D8" w:rsidTr="007B6A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2B" w:rsidRPr="003033D8" w:rsidRDefault="00654D2B" w:rsidP="00FB773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Prezado Assessor, </w:t>
            </w:r>
          </w:p>
          <w:p w:rsidR="00654D2B" w:rsidRPr="003033D8" w:rsidRDefault="00654D2B" w:rsidP="00FB7732">
            <w:pPr>
              <w:rPr>
                <w:rFonts w:ascii="Arial" w:hAnsi="Arial" w:cs="Arial"/>
                <w:sz w:val="20"/>
              </w:rPr>
            </w:pPr>
            <w:r w:rsidRPr="003033D8">
              <w:rPr>
                <w:rFonts w:ascii="Arial" w:hAnsi="Arial" w:cs="Arial"/>
                <w:sz w:val="20"/>
              </w:rPr>
              <w:t xml:space="preserve"> É </w:t>
            </w:r>
            <w:r w:rsidRPr="003033D8">
              <w:rPr>
                <w:rFonts w:ascii="Arial" w:hAnsi="Arial" w:cs="Arial"/>
                <w:b/>
                <w:sz w:val="20"/>
              </w:rPr>
              <w:t>fundamental</w:t>
            </w:r>
            <w:r w:rsidRPr="003033D8">
              <w:rPr>
                <w:rFonts w:ascii="Arial" w:hAnsi="Arial" w:cs="Arial"/>
                <w:sz w:val="20"/>
              </w:rPr>
              <w:t xml:space="preserve"> o preenchimento dos campos </w:t>
            </w:r>
            <w:r w:rsidRPr="003033D8">
              <w:rPr>
                <w:rFonts w:ascii="Arial" w:hAnsi="Arial" w:cs="Arial"/>
                <w:b/>
                <w:sz w:val="20"/>
              </w:rPr>
              <w:t xml:space="preserve">Processo, Pesquisador(a) Responsável, Nome Legível </w:t>
            </w:r>
            <w:r w:rsidRPr="003033D8">
              <w:rPr>
                <w:rFonts w:ascii="Arial" w:hAnsi="Arial" w:cs="Arial"/>
                <w:sz w:val="20"/>
              </w:rPr>
              <w:t>e</w:t>
            </w:r>
            <w:r w:rsidRPr="003033D8">
              <w:rPr>
                <w:rFonts w:ascii="Arial" w:hAnsi="Arial" w:cs="Arial"/>
                <w:b/>
                <w:sz w:val="20"/>
              </w:rPr>
              <w:t xml:space="preserve"> Assinatura.</w:t>
            </w:r>
            <w:r w:rsidR="00593974">
              <w:rPr>
                <w:rFonts w:ascii="Arial" w:hAnsi="Arial" w:cs="Arial"/>
                <w:b/>
                <w:sz w:val="20"/>
              </w:rPr>
              <w:t xml:space="preserve"> Não rubrique as páginas do parecer</w:t>
            </w:r>
          </w:p>
        </w:tc>
      </w:tr>
    </w:tbl>
    <w:p w:rsidR="007B6A20" w:rsidRDefault="007B6A20">
      <w:r>
        <w:br w:type="page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54D2B" w:rsidRPr="003033D8" w:rsidTr="007B6A2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654D2B" w:rsidRPr="003033D8" w:rsidRDefault="00654D2B" w:rsidP="00FB7732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3033D8">
              <w:rPr>
                <w:rFonts w:ascii="Arial" w:hAnsi="Arial" w:cs="Arial"/>
                <w:b/>
                <w:color w:val="FF0000"/>
                <w:sz w:val="20"/>
              </w:rPr>
              <w:t>ESTA ASSESSORIA SE COMPROMETE A MANTER SIGILO DESTE PARECER.</w:t>
            </w:r>
          </w:p>
        </w:tc>
      </w:tr>
      <w:tr w:rsidR="00654D2B" w:rsidRPr="003033D8" w:rsidTr="007B6A20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2B" w:rsidRPr="003033D8" w:rsidRDefault="00654D2B" w:rsidP="00FB773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3033D8">
              <w:rPr>
                <w:rFonts w:ascii="Arial" w:hAnsi="Arial" w:cs="Arial"/>
                <w:b/>
                <w:sz w:val="20"/>
              </w:rPr>
              <w:t xml:space="preserve">Declaro não haver nenhuma circunstância caracterizando situação de potencial conflito de </w:t>
            </w:r>
            <w:proofErr w:type="gramStart"/>
            <w:r w:rsidRPr="003033D8">
              <w:rPr>
                <w:rFonts w:ascii="Arial" w:hAnsi="Arial" w:cs="Arial"/>
                <w:b/>
                <w:sz w:val="20"/>
              </w:rPr>
              <w:t>interesse  ou</w:t>
            </w:r>
            <w:proofErr w:type="gramEnd"/>
            <w:r w:rsidRPr="003033D8">
              <w:rPr>
                <w:rFonts w:ascii="Arial" w:hAnsi="Arial" w:cs="Arial"/>
                <w:b/>
                <w:sz w:val="20"/>
              </w:rPr>
              <w:t xml:space="preserve">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6949DD" w:rsidRPr="003033D8" w:rsidTr="007B6A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DD" w:rsidRPr="003033D8" w:rsidRDefault="007F1572" w:rsidP="00FB773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9E5D61" w:rsidRPr="00157E93" w:rsidTr="007B6A2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61" w:rsidRPr="00F129EE" w:rsidRDefault="007F1572" w:rsidP="00B8559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 legível:</w:t>
            </w:r>
          </w:p>
        </w:tc>
      </w:tr>
      <w:tr w:rsidR="00654D2B" w:rsidRPr="003033D8" w:rsidTr="007B6A20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D2B" w:rsidRPr="003033D8" w:rsidRDefault="007F1572" w:rsidP="007F1572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6949DD" w:rsidRDefault="006949DD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6949DD">
      <w:headerReference w:type="default" r:id="rId9"/>
      <w:footerReference w:type="default" r:id="rId10"/>
      <w:endnotePr>
        <w:numFmt w:val="decimal"/>
      </w:endnotePr>
      <w:pgSz w:w="11905" w:h="16837" w:code="9"/>
      <w:pgMar w:top="680" w:right="1134" w:bottom="1021" w:left="1134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7E" w:rsidRDefault="00D43C7E">
      <w:r>
        <w:separator/>
      </w:r>
    </w:p>
  </w:endnote>
  <w:endnote w:type="continuationSeparator" w:id="0">
    <w:p w:rsidR="00D43C7E" w:rsidRDefault="00D4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DD" w:rsidRPr="006949DD" w:rsidRDefault="006949DD" w:rsidP="006949DD">
    <w:pPr>
      <w:rPr>
        <w:rFonts w:ascii="Arial" w:hAnsi="Arial" w:cs="Arial"/>
        <w:sz w:val="20"/>
      </w:rPr>
    </w:pPr>
    <w:r>
      <w:rPr>
        <w:rFonts w:ascii="Arial" w:hAnsi="Arial" w:cs="Arial"/>
        <w:color w:val="FF0000"/>
        <w:sz w:val="18"/>
        <w:szCs w:val="18"/>
      </w:rPr>
      <w:t xml:space="preserve">Este formulário entrou em uso a partir de </w:t>
    </w:r>
    <w:r w:rsidR="0020604E">
      <w:rPr>
        <w:rFonts w:ascii="Arial" w:hAnsi="Arial" w:cs="Arial"/>
        <w:color w:val="FF0000"/>
        <w:sz w:val="18"/>
        <w:szCs w:val="18"/>
      </w:rPr>
      <w:t>10/10/2014</w:t>
    </w:r>
    <w:r>
      <w:rPr>
        <w:rFonts w:ascii="Arial" w:hAnsi="Arial" w:cs="Arial"/>
        <w:color w:val="FF0000"/>
        <w:sz w:val="18"/>
        <w:szCs w:val="18"/>
      </w:rPr>
      <w:t>, devendo ser evitado o uso de versões anteriores</w:t>
    </w:r>
    <w:r w:rsidR="0020604E">
      <w:rPr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3671570</wp:posOffset>
              </wp:positionH>
              <wp:positionV relativeFrom="paragraph">
                <wp:posOffset>-27305</wp:posOffset>
              </wp:positionV>
              <wp:extent cx="548640" cy="18288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49DD" w:rsidRDefault="006949DD" w:rsidP="006949DD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1pt;margin-top:-2.15pt;width:43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bMtw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" o:allowincell="f" filled="f" stroked="f">
              <v:textbox>
                <w:txbxContent>
                  <w:p w:rsidR="006949DD" w:rsidRDefault="006949DD" w:rsidP="006949DD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     </w:t>
    </w:r>
    <w:r w:rsidR="007F1572">
      <w:rPr>
        <w:rFonts w:ascii="Arial" w:hAnsi="Arial" w:cs="Arial"/>
        <w:color w:val="FF0000"/>
        <w:sz w:val="18"/>
        <w:szCs w:val="18"/>
      </w:rPr>
      <w:t xml:space="preserve"> </w:t>
    </w:r>
    <w:proofErr w:type="gramStart"/>
    <w:r w:rsidR="007F1572" w:rsidRPr="007F1572">
      <w:rPr>
        <w:rFonts w:ascii="Arial" w:hAnsi="Arial" w:cs="Arial"/>
        <w:sz w:val="16"/>
        <w:szCs w:val="18"/>
      </w:rPr>
      <w:t>Página</w:t>
    </w:r>
    <w:r w:rsidRPr="007F1572">
      <w:rPr>
        <w:rFonts w:ascii="Arial" w:hAnsi="Arial" w:cs="Arial"/>
        <w:sz w:val="16"/>
        <w:szCs w:val="18"/>
      </w:rPr>
      <w:t xml:space="preserve"> </w:t>
    </w:r>
    <w:r w:rsidRPr="007F1572">
      <w:rPr>
        <w:rFonts w:ascii="Arial" w:hAnsi="Arial" w:cs="Arial"/>
        <w:sz w:val="14"/>
        <w:szCs w:val="18"/>
      </w:rPr>
      <w:t xml:space="preserve"> </w:t>
    </w:r>
    <w:proofErr w:type="gramEnd"/>
    <w:r w:rsidRPr="007F1572">
      <w:rPr>
        <w:rFonts w:ascii="Arial" w:hAnsi="Arial" w:cs="Arial"/>
        <w:sz w:val="16"/>
      </w:rPr>
      <w:fldChar w:fldCharType="begin"/>
    </w:r>
    <w:r w:rsidRPr="007F1572">
      <w:rPr>
        <w:rFonts w:ascii="Arial" w:hAnsi="Arial" w:cs="Arial"/>
        <w:sz w:val="16"/>
      </w:rPr>
      <w:instrText xml:space="preserve"> PAGE   \* MERGEFORMAT </w:instrText>
    </w:r>
    <w:r w:rsidRPr="007F1572">
      <w:rPr>
        <w:rFonts w:ascii="Arial" w:hAnsi="Arial" w:cs="Arial"/>
        <w:sz w:val="16"/>
      </w:rPr>
      <w:fldChar w:fldCharType="separate"/>
    </w:r>
    <w:r w:rsidR="005D4120">
      <w:rPr>
        <w:rFonts w:ascii="Arial" w:hAnsi="Arial" w:cs="Arial"/>
        <w:noProof/>
        <w:sz w:val="16"/>
      </w:rPr>
      <w:t>3</w:t>
    </w:r>
    <w:r w:rsidRPr="007F1572">
      <w:rPr>
        <w:rFonts w:ascii="Arial" w:hAnsi="Arial" w:cs="Arial"/>
        <w:sz w:val="16"/>
      </w:rPr>
      <w:fldChar w:fldCharType="end"/>
    </w:r>
  </w:p>
  <w:p w:rsidR="006949DD" w:rsidRDefault="006949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7E" w:rsidRDefault="00D43C7E">
      <w:r>
        <w:separator/>
      </w:r>
    </w:p>
  </w:footnote>
  <w:footnote w:type="continuationSeparator" w:id="0">
    <w:p w:rsidR="00D43C7E" w:rsidRDefault="00D4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DD" w:rsidRDefault="006949DD">
    <w:pPr>
      <w:tabs>
        <w:tab w:val="left" w:pos="-23"/>
        <w:tab w:val="center" w:pos="6804"/>
        <w:tab w:val="left" w:pos="8789"/>
      </w:tabs>
      <w:ind w:left="-23" w:right="-2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55F11"/>
    <w:multiLevelType w:val="singleLevel"/>
    <w:tmpl w:val="C5BC77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17"/>
    <w:rsid w:val="00000795"/>
    <w:rsid w:val="00066669"/>
    <w:rsid w:val="00081C15"/>
    <w:rsid w:val="000910BC"/>
    <w:rsid w:val="000F23B4"/>
    <w:rsid w:val="0011677D"/>
    <w:rsid w:val="001C5FF6"/>
    <w:rsid w:val="001D1B6C"/>
    <w:rsid w:val="001E3A5B"/>
    <w:rsid w:val="001E5C45"/>
    <w:rsid w:val="0020604E"/>
    <w:rsid w:val="00224057"/>
    <w:rsid w:val="00250021"/>
    <w:rsid w:val="00284620"/>
    <w:rsid w:val="002A41F2"/>
    <w:rsid w:val="002E738E"/>
    <w:rsid w:val="002E7598"/>
    <w:rsid w:val="003033D8"/>
    <w:rsid w:val="003049C7"/>
    <w:rsid w:val="00341F14"/>
    <w:rsid w:val="003C2CD5"/>
    <w:rsid w:val="003D2FCA"/>
    <w:rsid w:val="003D7E3E"/>
    <w:rsid w:val="003E3A96"/>
    <w:rsid w:val="003F175A"/>
    <w:rsid w:val="00456E9A"/>
    <w:rsid w:val="004835F8"/>
    <w:rsid w:val="00497687"/>
    <w:rsid w:val="0052032A"/>
    <w:rsid w:val="00554604"/>
    <w:rsid w:val="00577BA1"/>
    <w:rsid w:val="00593974"/>
    <w:rsid w:val="005D4120"/>
    <w:rsid w:val="00634177"/>
    <w:rsid w:val="00654D2B"/>
    <w:rsid w:val="00683B8F"/>
    <w:rsid w:val="006949DD"/>
    <w:rsid w:val="00725754"/>
    <w:rsid w:val="00767C29"/>
    <w:rsid w:val="007A11F5"/>
    <w:rsid w:val="007B6A20"/>
    <w:rsid w:val="007D4958"/>
    <w:rsid w:val="007F1572"/>
    <w:rsid w:val="00867D23"/>
    <w:rsid w:val="00874825"/>
    <w:rsid w:val="00882170"/>
    <w:rsid w:val="008A3768"/>
    <w:rsid w:val="009113A1"/>
    <w:rsid w:val="00911CAB"/>
    <w:rsid w:val="0096629E"/>
    <w:rsid w:val="009935BF"/>
    <w:rsid w:val="009B4DD1"/>
    <w:rsid w:val="009D442A"/>
    <w:rsid w:val="009E5D61"/>
    <w:rsid w:val="00A0034A"/>
    <w:rsid w:val="00A45DA1"/>
    <w:rsid w:val="00A70A74"/>
    <w:rsid w:val="00A86A04"/>
    <w:rsid w:val="00AD3F1B"/>
    <w:rsid w:val="00B43948"/>
    <w:rsid w:val="00B4739F"/>
    <w:rsid w:val="00B85598"/>
    <w:rsid w:val="00B94344"/>
    <w:rsid w:val="00BB4A82"/>
    <w:rsid w:val="00BB7F17"/>
    <w:rsid w:val="00C43CE9"/>
    <w:rsid w:val="00C60A43"/>
    <w:rsid w:val="00C9781D"/>
    <w:rsid w:val="00CC01DC"/>
    <w:rsid w:val="00D23CA6"/>
    <w:rsid w:val="00D43C7E"/>
    <w:rsid w:val="00DD090E"/>
    <w:rsid w:val="00DD3EE9"/>
    <w:rsid w:val="00E76DE6"/>
    <w:rsid w:val="00E81419"/>
    <w:rsid w:val="00E8169B"/>
    <w:rsid w:val="00F27729"/>
    <w:rsid w:val="00F4232B"/>
    <w:rsid w:val="00F529D6"/>
    <w:rsid w:val="00F80F91"/>
    <w:rsid w:val="00F872BF"/>
    <w:rsid w:val="00FA2C96"/>
    <w:rsid w:val="00FB7732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F89B142-FBEE-40AD-A407-AE451F21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color w:val="FF0000"/>
    </w:rPr>
  </w:style>
  <w:style w:type="paragraph" w:styleId="Ttulo5">
    <w:name w:val="heading 5"/>
    <w:basedOn w:val="Normal"/>
    <w:next w:val="Normal"/>
    <w:qFormat/>
    <w:pPr>
      <w:keepNext/>
      <w:ind w:left="5245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jc w:val="both"/>
    </w:pPr>
    <w:rPr>
      <w:b/>
    </w:rPr>
  </w:style>
  <w:style w:type="table" w:styleId="Tabelacomgrade">
    <w:name w:val="Table Grid"/>
    <w:basedOn w:val="Tabelanormal"/>
    <w:rsid w:val="00911C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768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497687"/>
    <w:rPr>
      <w:sz w:val="16"/>
      <w:szCs w:val="16"/>
    </w:rPr>
  </w:style>
  <w:style w:type="paragraph" w:styleId="Textodecomentrio">
    <w:name w:val="annotation text"/>
    <w:basedOn w:val="Normal"/>
    <w:semiHidden/>
    <w:rsid w:val="00497687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497687"/>
    <w:rPr>
      <w:b/>
      <w:bCs/>
    </w:rPr>
  </w:style>
  <w:style w:type="character" w:styleId="Hyperlink">
    <w:name w:val="Hyperlink"/>
    <w:basedOn w:val="Fontepargpadro"/>
    <w:rsid w:val="00A70A7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D442A"/>
    <w:rPr>
      <w:snapToGrid w:val="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2E7598"/>
    <w:rPr>
      <w:snapToGrid w:val="0"/>
      <w:sz w:val="24"/>
    </w:rPr>
  </w:style>
  <w:style w:type="character" w:styleId="HiperlinkVisitado">
    <w:name w:val="FollowedHyperlink"/>
    <w:basedOn w:val="Fontepargpadro"/>
    <w:rsid w:val="006949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docs/formularios/arquivos/paapq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APES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FAPESP.DOT</Template>
  <TotalTime>3</TotalTime>
  <Pages>4</Pages>
  <Words>803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 </vt:lpstr>
    </vt:vector>
  </TitlesOfParts>
  <Company>FAPESP</Company>
  <LinksUpToDate>false</LinksUpToDate>
  <CharactersWithSpaces>5567</CharactersWithSpaces>
  <SharedDoc>false</SharedDoc>
  <HLinks>
    <vt:vector size="6" baseType="variant">
      <vt:variant>
        <vt:i4>196614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http://www.fapesp.br/docs/formularios/arquivos/paapq.doc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Marcio Augusto</dc:creator>
  <cp:keywords/>
  <cp:lastModifiedBy>Marcelo Ferreira da Silva</cp:lastModifiedBy>
  <cp:revision>3</cp:revision>
  <cp:lastPrinted>2008-05-19T15:14:00Z</cp:lastPrinted>
  <dcterms:created xsi:type="dcterms:W3CDTF">2014-10-10T13:15:00Z</dcterms:created>
  <dcterms:modified xsi:type="dcterms:W3CDTF">2014-10-10T13:18:00Z</dcterms:modified>
</cp:coreProperties>
</file>