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CD" w:rsidRPr="0054701F" w:rsidRDefault="006D01B1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rFonts w:cs="Arial"/>
          <w:i w:val="0"/>
          <w:sz w:val="20"/>
        </w:rPr>
      </w:pPr>
      <w:r w:rsidRPr="0054701F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2103120" cy="54864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8FE" w:rsidRDefault="006F08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7.1pt;margin-top:-16.7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F08FE" w:rsidRDefault="006F08F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706FCD" w:rsidRPr="0054701F" w:rsidRDefault="00706FCD">
      <w:pPr>
        <w:pStyle w:val="Ttulo1"/>
        <w:tabs>
          <w:tab w:val="left" w:pos="2835"/>
        </w:tabs>
        <w:rPr>
          <w:rFonts w:cs="Arial"/>
          <w:i w:val="0"/>
          <w:sz w:val="20"/>
        </w:rPr>
      </w:pPr>
    </w:p>
    <w:p w:rsidR="00706FCD" w:rsidRPr="0054701F" w:rsidRDefault="00706FCD">
      <w:pPr>
        <w:pStyle w:val="Ttulo2"/>
        <w:rPr>
          <w:rFonts w:cs="Arial"/>
          <w:sz w:val="20"/>
          <w:lang w:val="pt-BR"/>
        </w:rPr>
      </w:pPr>
      <w:r w:rsidRPr="0054701F">
        <w:rPr>
          <w:rFonts w:cs="Arial"/>
          <w:sz w:val="20"/>
          <w:lang w:val="pt-BR"/>
        </w:rPr>
        <w:t>FUNDAÇÃO DE AMPARO À PESQUISA DO ESTADO DE SÃO PAULO</w:t>
      </w:r>
    </w:p>
    <w:p w:rsidR="00706FCD" w:rsidRPr="0054701F" w:rsidRDefault="00706FCD" w:rsidP="002945C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lang w:val="pt-BR"/>
        </w:rPr>
      </w:pPr>
      <w:r w:rsidRPr="0054701F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706FCD" w:rsidRPr="0054701F" w:rsidRDefault="00724E64" w:rsidP="002945C4">
      <w:pPr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Programa de Apoio à Propriedade Intelectual </w:t>
      </w:r>
      <w:r w:rsidR="00687C16">
        <w:rPr>
          <w:rFonts w:ascii="Arial" w:hAnsi="Arial" w:cs="Arial"/>
          <w:b/>
          <w:sz w:val="20"/>
          <w:lang w:val="pt-BR"/>
        </w:rPr>
        <w:t>Capacitação</w:t>
      </w:r>
      <w:r w:rsidR="003F4916">
        <w:rPr>
          <w:rFonts w:ascii="Arial" w:hAnsi="Arial" w:cs="Arial"/>
          <w:b/>
          <w:sz w:val="20"/>
          <w:lang w:val="pt-BR"/>
        </w:rPr>
        <w:t xml:space="preserve"> – Fase 1</w:t>
      </w:r>
    </w:p>
    <w:p w:rsidR="00AA5B49" w:rsidRDefault="00AA5B49" w:rsidP="00AA5B49">
      <w:pPr>
        <w:spacing w:before="120" w:after="60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Disponível em: </w:t>
      </w:r>
    </w:p>
    <w:p w:rsidR="002D22B8" w:rsidRPr="00B021D8" w:rsidRDefault="002D22B8">
      <w:pPr>
        <w:rPr>
          <w:rFonts w:ascii="Arial" w:hAnsi="Arial" w:cs="Arial"/>
          <w:sz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2D22B8" w:rsidRPr="0054701F" w:rsidTr="002D2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7" w:type="dxa"/>
            <w:shd w:val="clear" w:color="auto" w:fill="FFFFFF"/>
            <w:vAlign w:val="center"/>
          </w:tcPr>
          <w:p w:rsidR="002D22B8" w:rsidRPr="00D7522D" w:rsidRDefault="002D22B8" w:rsidP="002D22B8">
            <w:pPr>
              <w:pStyle w:val="Cabealho"/>
              <w:rPr>
                <w:rFonts w:ascii="Arial" w:hAnsi="Arial" w:cs="Arial"/>
                <w:sz w:val="20"/>
              </w:rPr>
            </w:pPr>
            <w:r w:rsidRPr="00AA5B49">
              <w:rPr>
                <w:rFonts w:ascii="Arial" w:hAnsi="Arial" w:cs="Arial"/>
                <w:b/>
                <w:sz w:val="20"/>
                <w:lang w:val="pt-BR"/>
              </w:rPr>
              <w:t xml:space="preserve">Processo </w:t>
            </w:r>
            <w:r>
              <w:rPr>
                <w:rFonts w:ascii="Arial" w:hAnsi="Arial" w:cs="Arial"/>
                <w:b/>
                <w:sz w:val="20"/>
              </w:rPr>
              <w:t>No:</w:t>
            </w:r>
            <w:r w:rsidR="00D7522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D22B8" w:rsidRPr="00D7522D" w:rsidRDefault="002D22B8" w:rsidP="005D77F5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2D22B8" w:rsidRDefault="002D22B8" w:rsidP="005D77F5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6379" w:type="dxa"/>
            <w:shd w:val="clear" w:color="auto" w:fill="FFFFFF"/>
          </w:tcPr>
          <w:p w:rsidR="002D22B8" w:rsidRPr="00D7522D" w:rsidRDefault="002D22B8" w:rsidP="00D752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AA5B49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AA5B49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B021D8">
              <w:rPr>
                <w:rFonts w:ascii="Arial" w:hAnsi="Arial" w:cs="Arial"/>
                <w:b/>
                <w:sz w:val="20"/>
                <w:lang w:val="pt-BR"/>
              </w:rPr>
              <w:t xml:space="preserve">(a) </w:t>
            </w:r>
            <w:r w:rsidRPr="00AA5B49">
              <w:rPr>
                <w:rFonts w:ascii="Arial" w:hAnsi="Arial" w:cs="Arial"/>
                <w:b/>
                <w:sz w:val="20"/>
                <w:lang w:val="pt-BR"/>
              </w:rPr>
              <w:t>Responsável pelo Auxílio</w:t>
            </w:r>
            <w:r w:rsidRPr="00B021D8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 w:rsidR="00D7522D" w:rsidRPr="00B021D8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D7522D" w:rsidRPr="00B021D8">
              <w:rPr>
                <w:rFonts w:ascii="Arial" w:hAnsi="Arial" w:cs="Arial"/>
                <w:sz w:val="20"/>
                <w:lang w:val="pt-BR"/>
              </w:rPr>
              <w:br/>
            </w:r>
          </w:p>
        </w:tc>
      </w:tr>
    </w:tbl>
    <w:p w:rsidR="002D22B8" w:rsidRPr="00B021D8" w:rsidRDefault="002D22B8">
      <w:pPr>
        <w:rPr>
          <w:sz w:val="8"/>
          <w:szCs w:val="8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300A3" w:rsidRPr="0054701F" w:rsidTr="00130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A3" w:rsidRPr="00DB36E6" w:rsidRDefault="001300A3" w:rsidP="00860C8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APRECIAÇÃO GERAL DA PROPOSTA - A FAPESP denomina “Proposta” o conjunto </w:t>
            </w:r>
            <w:r w:rsidR="00CE51FB" w:rsidRPr="00DB36E6">
              <w:rPr>
                <w:rFonts w:ascii="Arial" w:hAnsi="Arial" w:cs="Arial"/>
                <w:b/>
                <w:sz w:val="20"/>
                <w:lang w:val="pt-BR"/>
              </w:rPr>
              <w:t>de quatro</w:t>
            </w:r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 partes a serem analisadas, composto por: 1.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>Currículo da equipe que fará o estágio no exterior</w:t>
            </w:r>
            <w:r w:rsidR="000E7773" w:rsidRPr="00DB36E6">
              <w:rPr>
                <w:rFonts w:ascii="Arial" w:hAnsi="Arial" w:cs="Arial"/>
                <w:b/>
                <w:sz w:val="20"/>
                <w:lang w:val="pt-BR"/>
              </w:rPr>
              <w:t xml:space="preserve">; </w:t>
            </w:r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2.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 xml:space="preserve">Experiência da instituição estrangeira </w:t>
            </w:r>
            <w:proofErr w:type="gramStart"/>
            <w:r w:rsidR="00860C87">
              <w:rPr>
                <w:rFonts w:ascii="Arial" w:hAnsi="Arial" w:cs="Arial"/>
                <w:b/>
                <w:sz w:val="20"/>
                <w:lang w:val="pt-BR"/>
              </w:rPr>
              <w:t>escolhida</w:t>
            </w:r>
            <w:r w:rsidR="007C422F">
              <w:rPr>
                <w:rFonts w:ascii="Arial" w:hAnsi="Arial" w:cs="Arial"/>
                <w:b/>
                <w:sz w:val="20"/>
                <w:lang w:val="pt-BR"/>
              </w:rPr>
              <w:t xml:space="preserve">; </w:t>
            </w:r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 3</w:t>
            </w:r>
            <w:proofErr w:type="gramEnd"/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>Projeto apresentado</w:t>
            </w:r>
            <w:r w:rsidR="007C422F">
              <w:rPr>
                <w:rFonts w:ascii="Arial" w:hAnsi="Arial" w:cs="Arial"/>
                <w:b/>
                <w:sz w:val="20"/>
                <w:lang w:val="pt-BR"/>
              </w:rPr>
              <w:t>; e</w:t>
            </w:r>
            <w:r w:rsidR="00CE51FB" w:rsidRPr="00DB36E6">
              <w:rPr>
                <w:rFonts w:ascii="Arial" w:hAnsi="Arial" w:cs="Arial"/>
                <w:b/>
                <w:sz w:val="20"/>
                <w:lang w:val="pt-BR"/>
              </w:rPr>
              <w:t xml:space="preserve"> 4. Orçamento apresentado.</w:t>
            </w:r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 Por favor, preencha os itens de análise desta página depois de preencher o restante do formulário. </w:t>
            </w:r>
          </w:p>
        </w:tc>
      </w:tr>
      <w:tr w:rsidR="001300A3" w:rsidRPr="0054701F" w:rsidTr="001300A3">
        <w:tblPrEx>
          <w:tblCellMar>
            <w:top w:w="0" w:type="dxa"/>
            <w:bottom w:w="0" w:type="dxa"/>
          </w:tblCellMar>
        </w:tblPrEx>
        <w:trPr>
          <w:cantSplit/>
          <w:trHeight w:val="56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3" w:rsidRPr="0054701F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300A3" w:rsidRPr="0054701F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bookmarkStart w:id="0" w:name="_GoBack"/>
            <w:bookmarkEnd w:id="0"/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A3" w:rsidRPr="00DB36E6" w:rsidRDefault="001300A3" w:rsidP="00724E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DB36E6">
              <w:rPr>
                <w:rFonts w:ascii="Arial" w:hAnsi="Arial" w:cs="Arial"/>
                <w:b/>
                <w:sz w:val="20"/>
                <w:lang w:val="pt-BR"/>
              </w:rPr>
              <w:t xml:space="preserve">ANÁLISE FINAL DA PROPOSTA - Compreendendo: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>Currículo da equipe que fará o estágio no exterior</w:t>
            </w:r>
            <w:r w:rsidR="00860C87" w:rsidRPr="00DB36E6">
              <w:rPr>
                <w:rFonts w:ascii="Arial" w:hAnsi="Arial" w:cs="Arial"/>
                <w:b/>
                <w:sz w:val="20"/>
                <w:lang w:val="pt-BR"/>
              </w:rPr>
              <w:t xml:space="preserve">;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>Experiência da instituição estrangeira escolhida;</w:t>
            </w:r>
            <w:r w:rsidR="00860C87" w:rsidRPr="00DB36E6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>Projeto e</w:t>
            </w:r>
            <w:r w:rsidR="00860C87" w:rsidRPr="00DB36E6">
              <w:rPr>
                <w:rFonts w:ascii="Arial" w:hAnsi="Arial" w:cs="Arial"/>
                <w:b/>
                <w:sz w:val="20"/>
                <w:lang w:val="pt-BR"/>
              </w:rPr>
              <w:t xml:space="preserve"> Orçamento apresentado.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Excelente.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Muito Boa.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Muito Boa, com algumas deficiências facilmente sanáveis. 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Boa.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Boa com deficiências.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Regular.</w:t>
            </w:r>
          </w:p>
        </w:tc>
      </w:tr>
      <w:tr w:rsidR="001300A3" w:rsidRPr="00DB36E6" w:rsidTr="001300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A3" w:rsidRPr="00DB36E6" w:rsidRDefault="001300A3" w:rsidP="005D77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DB36E6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DB36E6">
              <w:rPr>
                <w:rFonts w:ascii="Arial" w:hAnsi="Arial" w:cs="Arial"/>
                <w:sz w:val="20"/>
                <w:lang w:val="pt-BR"/>
              </w:rPr>
              <w:t xml:space="preserve">  ] Com sérias deficiências.</w:t>
            </w:r>
          </w:p>
        </w:tc>
      </w:tr>
    </w:tbl>
    <w:p w:rsidR="001300A3" w:rsidRPr="00DB36E6" w:rsidRDefault="001300A3">
      <w:pPr>
        <w:rPr>
          <w:rFonts w:ascii="Arial" w:hAnsi="Arial" w:cs="Arial"/>
          <w:sz w:val="20"/>
          <w:lang w:val="pt-BR"/>
        </w:rPr>
      </w:pPr>
    </w:p>
    <w:p w:rsidR="001300A3" w:rsidRPr="0054701F" w:rsidRDefault="002D13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8"/>
        <w:gridCol w:w="25"/>
      </w:tblGrid>
      <w:tr w:rsidR="00706FCD" w:rsidRPr="0054701F" w:rsidTr="00DB36E6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400"/>
        </w:trPr>
        <w:tc>
          <w:tcPr>
            <w:tcW w:w="9468" w:type="dxa"/>
            <w:shd w:val="clear" w:color="auto" w:fill="C0C0C0"/>
            <w:vAlign w:val="center"/>
          </w:tcPr>
          <w:p w:rsidR="00706FCD" w:rsidRPr="0054701F" w:rsidRDefault="0054701F" w:rsidP="00860C87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1) </w:t>
            </w:r>
            <w:r w:rsidR="001300A3" w:rsidRPr="0054701F">
              <w:rPr>
                <w:rFonts w:ascii="Arial" w:hAnsi="Arial" w:cs="Arial"/>
                <w:b/>
                <w:sz w:val="20"/>
                <w:lang w:val="pt-BR"/>
              </w:rPr>
              <w:t xml:space="preserve">Por favor, analise </w:t>
            </w:r>
            <w:r w:rsidR="00860C87">
              <w:rPr>
                <w:rFonts w:ascii="Arial" w:hAnsi="Arial" w:cs="Arial"/>
                <w:b/>
                <w:sz w:val="20"/>
                <w:lang w:val="pt-BR"/>
              </w:rPr>
              <w:t>a EQUIPE SELECIONADA PARA O ESTÁGIO</w:t>
            </w:r>
          </w:p>
        </w:tc>
      </w:tr>
      <w:tr w:rsidR="00706FCD" w:rsidRPr="0054701F" w:rsidTr="0068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232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C" w:rsidRPr="0054701F" w:rsidRDefault="00CE51FB" w:rsidP="002C3D6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1.a</w:t>
            </w:r>
            <w:r w:rsidR="0054701F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60C87">
              <w:rPr>
                <w:rFonts w:ascii="Arial" w:hAnsi="Arial" w:cs="Arial"/>
                <w:sz w:val="20"/>
                <w:lang w:val="pt-BR"/>
              </w:rPr>
              <w:t>Analise a qualificação dos membros da equipe para a realização do estágio</w:t>
            </w:r>
            <w:r w:rsidR="002C3D6C" w:rsidRPr="0054701F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2C3D6C" w:rsidRPr="0054701F" w:rsidRDefault="002C3D6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2C3D6C" w:rsidRPr="0054701F" w:rsidRDefault="002C3D6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706FCD" w:rsidRPr="0054701F" w:rsidRDefault="00706FCD" w:rsidP="00C2051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87C16" w:rsidRPr="00A71542" w:rsidTr="00687C1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26"/>
        </w:trPr>
        <w:tc>
          <w:tcPr>
            <w:tcW w:w="9493" w:type="dxa"/>
            <w:gridSpan w:val="2"/>
          </w:tcPr>
          <w:p w:rsidR="00687C16" w:rsidRPr="0054701F" w:rsidRDefault="00687C16" w:rsidP="00687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71542">
              <w:rPr>
                <w:rFonts w:ascii="Arial" w:hAnsi="Arial" w:cs="Arial"/>
                <w:b/>
                <w:sz w:val="20"/>
                <w:lang w:val="pt-BR"/>
              </w:rPr>
              <w:t xml:space="preserve">1.b </w:t>
            </w:r>
            <w:r>
              <w:rPr>
                <w:rFonts w:ascii="Arial" w:hAnsi="Arial" w:cs="Arial"/>
                <w:sz w:val="20"/>
                <w:lang w:val="pt-BR"/>
              </w:rPr>
              <w:t>Analise se as atividades prévias de capacitação dos membros da equipe os qualificam para a realização do estágio</w:t>
            </w:r>
            <w:r w:rsidRPr="0054701F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687C16" w:rsidRPr="00A71542" w:rsidRDefault="00687C16" w:rsidP="00687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2C3D6C" w:rsidRPr="00A71542" w:rsidTr="00687C1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37"/>
        </w:trPr>
        <w:tc>
          <w:tcPr>
            <w:tcW w:w="9493" w:type="dxa"/>
            <w:gridSpan w:val="2"/>
          </w:tcPr>
          <w:p w:rsidR="002C3D6C" w:rsidRPr="00687C16" w:rsidRDefault="00687C16">
            <w:pP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1.c</w:t>
            </w:r>
            <w:r>
              <w:rPr>
                <w:rFonts w:ascii="Arial" w:hAnsi="Arial" w:cs="Arial"/>
                <w:sz w:val="20"/>
                <w:lang w:val="pt-BR"/>
              </w:rPr>
              <w:t xml:space="preserve"> Houve preparação prévia para aproveitamento do estágio?</w:t>
            </w:r>
          </w:p>
          <w:p w:rsidR="002C3D6C" w:rsidRPr="00A71542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C3D6C" w:rsidRPr="00A71542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C3D6C" w:rsidRPr="00A71542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C3D6C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DB36E6" w:rsidRPr="00A71542" w:rsidRDefault="00DB36E6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C3D6C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DB36E6" w:rsidRPr="00A71542" w:rsidRDefault="00DB36E6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C3D6C" w:rsidRPr="00A71542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2C3D6C" w:rsidRPr="00A71542" w:rsidRDefault="002C3D6C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C20511" w:rsidRDefault="00C20511">
      <w:pPr>
        <w:rPr>
          <w:rFonts w:ascii="Arial" w:hAnsi="Arial" w:cs="Arial"/>
          <w:sz w:val="20"/>
          <w:lang w:val="pt-BR"/>
        </w:rPr>
      </w:pPr>
    </w:p>
    <w:p w:rsidR="00860C87" w:rsidRPr="0054701F" w:rsidRDefault="00860C87" w:rsidP="00860C87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60C87" w:rsidRPr="0054701F" w:rsidTr="00860C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0C87" w:rsidRPr="0054701F" w:rsidRDefault="00860C87" w:rsidP="006F08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2) </w:t>
            </w:r>
            <w:r w:rsidRPr="0054701F">
              <w:rPr>
                <w:rFonts w:ascii="Arial" w:hAnsi="Arial" w:cs="Arial"/>
                <w:b/>
                <w:sz w:val="20"/>
                <w:lang w:val="pt-BR"/>
              </w:rPr>
              <w:t xml:space="preserve">Por favor, analise </w:t>
            </w:r>
            <w:r w:rsidR="006F08FE">
              <w:rPr>
                <w:rFonts w:ascii="Arial" w:hAnsi="Arial" w:cs="Arial"/>
                <w:b/>
                <w:sz w:val="20"/>
                <w:lang w:val="pt-BR"/>
              </w:rPr>
              <w:t>a escolha da instituição estrangeira escolhida</w:t>
            </w:r>
          </w:p>
        </w:tc>
      </w:tr>
      <w:tr w:rsidR="00860C87" w:rsidRPr="0054701F" w:rsidTr="00687C16">
        <w:tblPrEx>
          <w:tblCellMar>
            <w:top w:w="0" w:type="dxa"/>
            <w:bottom w:w="0" w:type="dxa"/>
          </w:tblCellMar>
        </w:tblPrEx>
        <w:trPr>
          <w:cantSplit/>
          <w:trHeight w:val="362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7" w:rsidRPr="0054701F" w:rsidRDefault="00860C87" w:rsidP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2.a </w:t>
            </w:r>
            <w:r w:rsidR="006F08FE">
              <w:rPr>
                <w:rFonts w:ascii="Arial" w:hAnsi="Arial" w:cs="Arial"/>
                <w:sz w:val="20"/>
                <w:lang w:val="pt-BR"/>
              </w:rPr>
              <w:t>A instituição estrangeira possui práticas que poderão ser assimiladas pela equipe do NIT para o aperfeiçoamento das práticas relacionadas a propriedade intelectual e transferência de tecnologia na instituição</w:t>
            </w:r>
            <w:r w:rsidRPr="0054701F">
              <w:rPr>
                <w:rFonts w:ascii="Arial" w:hAnsi="Arial" w:cs="Arial"/>
                <w:sz w:val="20"/>
                <w:lang w:val="pt-BR"/>
              </w:rPr>
              <w:t xml:space="preserve">? </w:t>
            </w: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Sim    [    ]  Não</w:t>
            </w:r>
          </w:p>
          <w:p w:rsidR="00860C87" w:rsidRPr="0054701F" w:rsidRDefault="00860C87" w:rsidP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60C87" w:rsidRPr="0054701F" w:rsidRDefault="00860C87" w:rsidP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Comente</w:t>
            </w:r>
            <w:r w:rsidRPr="0054701F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860C87" w:rsidRPr="0054701F" w:rsidRDefault="00860C87" w:rsidP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60C87" w:rsidRPr="0054701F" w:rsidTr="00724E64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9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87" w:rsidRPr="0054701F" w:rsidRDefault="00860C87" w:rsidP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2.b </w:t>
            </w:r>
            <w:r w:rsidR="006F08FE">
              <w:rPr>
                <w:rFonts w:ascii="Arial" w:hAnsi="Arial" w:cs="Arial"/>
                <w:sz w:val="20"/>
                <w:lang w:val="pt-BR"/>
              </w:rPr>
              <w:t xml:space="preserve">A equipe do NIT foi aceita pela </w:t>
            </w:r>
            <w:r w:rsidR="007C422F">
              <w:rPr>
                <w:rFonts w:ascii="Arial" w:hAnsi="Arial" w:cs="Arial"/>
                <w:sz w:val="20"/>
                <w:lang w:val="pt-BR"/>
              </w:rPr>
              <w:t>Instituição</w:t>
            </w:r>
            <w:r w:rsidR="006F08FE">
              <w:rPr>
                <w:rFonts w:ascii="Arial" w:hAnsi="Arial" w:cs="Arial"/>
                <w:sz w:val="20"/>
                <w:lang w:val="pt-BR"/>
              </w:rPr>
              <w:t xml:space="preserve"> estrangeira?</w:t>
            </w:r>
            <w:r w:rsidR="00724E64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="00724E64"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="00724E64" w:rsidRPr="0054701F">
              <w:rPr>
                <w:rFonts w:ascii="Arial" w:hAnsi="Arial" w:cs="Arial"/>
                <w:sz w:val="20"/>
                <w:lang w:val="pt-BR"/>
              </w:rPr>
              <w:t xml:space="preserve">  ] Sim    [    ]  Não</w:t>
            </w:r>
          </w:p>
          <w:p w:rsidR="00860C87" w:rsidRPr="0054701F" w:rsidRDefault="00860C87" w:rsidP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4701F" w:rsidRPr="0054701F" w:rsidRDefault="002D132E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06FCD" w:rsidRPr="0054701F" w:rsidTr="00DB36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6FCD" w:rsidRPr="0054701F" w:rsidRDefault="006F08FE" w:rsidP="00724E6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54701F">
              <w:rPr>
                <w:rFonts w:ascii="Arial" w:hAnsi="Arial" w:cs="Arial"/>
                <w:b/>
                <w:sz w:val="20"/>
                <w:lang w:val="pt-BR"/>
              </w:rPr>
              <w:t xml:space="preserve">) </w:t>
            </w:r>
            <w:r w:rsidR="00C20511" w:rsidRPr="0054701F">
              <w:rPr>
                <w:rFonts w:ascii="Arial" w:hAnsi="Arial" w:cs="Arial"/>
                <w:b/>
                <w:sz w:val="20"/>
                <w:lang w:val="pt-BR"/>
              </w:rPr>
              <w:t xml:space="preserve">Por favor, analise o </w:t>
            </w:r>
            <w:r w:rsidR="00724E64">
              <w:rPr>
                <w:rFonts w:ascii="Arial" w:hAnsi="Arial" w:cs="Arial"/>
                <w:b/>
                <w:sz w:val="20"/>
                <w:lang w:val="pt-BR"/>
              </w:rPr>
              <w:t xml:space="preserve">projeto </w:t>
            </w:r>
            <w:r w:rsidR="00C20511" w:rsidRPr="0054701F">
              <w:rPr>
                <w:rFonts w:ascii="Arial" w:hAnsi="Arial" w:cs="Arial"/>
                <w:b/>
                <w:sz w:val="20"/>
                <w:lang w:val="pt-BR"/>
              </w:rPr>
              <w:t>apresentado</w:t>
            </w:r>
          </w:p>
        </w:tc>
      </w:tr>
      <w:tr w:rsidR="00706FCD" w:rsidRPr="0054701F" w:rsidTr="00724E64">
        <w:tblPrEx>
          <w:tblCellMar>
            <w:top w:w="0" w:type="dxa"/>
            <w:bottom w:w="0" w:type="dxa"/>
          </w:tblCellMar>
        </w:tblPrEx>
        <w:trPr>
          <w:cantSplit/>
          <w:trHeight w:val="22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4" w:rsidRDefault="007C422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CE51FB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54701F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706FCD" w:rsidRPr="0054701F">
              <w:rPr>
                <w:rFonts w:ascii="Arial" w:hAnsi="Arial" w:cs="Arial"/>
                <w:sz w:val="20"/>
                <w:lang w:val="pt-BR"/>
              </w:rPr>
              <w:t xml:space="preserve">O </w:t>
            </w:r>
            <w:r w:rsidR="006F08FE">
              <w:rPr>
                <w:rFonts w:ascii="Arial" w:hAnsi="Arial" w:cs="Arial"/>
                <w:sz w:val="20"/>
                <w:lang w:val="pt-BR"/>
              </w:rPr>
              <w:t xml:space="preserve">estágio </w:t>
            </w:r>
            <w:r w:rsidR="00860C87">
              <w:rPr>
                <w:rFonts w:ascii="Arial" w:hAnsi="Arial" w:cs="Arial"/>
                <w:sz w:val="20"/>
                <w:lang w:val="pt-BR"/>
              </w:rPr>
              <w:t xml:space="preserve">trará </w:t>
            </w:r>
            <w:proofErr w:type="gramStart"/>
            <w:r w:rsidR="00860C87">
              <w:rPr>
                <w:rFonts w:ascii="Arial" w:hAnsi="Arial" w:cs="Arial"/>
                <w:sz w:val="20"/>
                <w:lang w:val="pt-BR"/>
              </w:rPr>
              <w:t xml:space="preserve">uma </w:t>
            </w:r>
            <w:r w:rsidR="00706FCD" w:rsidRPr="0054701F">
              <w:rPr>
                <w:rFonts w:ascii="Arial" w:hAnsi="Arial" w:cs="Arial"/>
                <w:sz w:val="20"/>
                <w:lang w:val="pt-BR"/>
              </w:rPr>
              <w:t xml:space="preserve"> contribuição</w:t>
            </w:r>
            <w:proofErr w:type="gramEnd"/>
            <w:r w:rsidR="00706FCD" w:rsidRPr="0054701F">
              <w:rPr>
                <w:rFonts w:ascii="Arial" w:hAnsi="Arial" w:cs="Arial"/>
                <w:sz w:val="20"/>
                <w:lang w:val="pt-BR"/>
              </w:rPr>
              <w:t xml:space="preserve"> significativa para </w:t>
            </w:r>
            <w:r w:rsidR="00860C87">
              <w:rPr>
                <w:rFonts w:ascii="Arial" w:hAnsi="Arial" w:cs="Arial"/>
                <w:sz w:val="20"/>
                <w:lang w:val="pt-BR"/>
              </w:rPr>
              <w:t>o aperfeiçoamento das práticas do NIT</w:t>
            </w:r>
            <w:r w:rsidR="00706FCD" w:rsidRPr="0054701F">
              <w:rPr>
                <w:rFonts w:ascii="Arial" w:hAnsi="Arial" w:cs="Arial"/>
                <w:sz w:val="20"/>
                <w:lang w:val="pt-BR"/>
              </w:rPr>
              <w:t xml:space="preserve">? 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Sim    [    ]  Não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706FCD" w:rsidRPr="0054701F" w:rsidRDefault="00860C8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Comente</w:t>
            </w:r>
            <w:r w:rsidR="00706FCD" w:rsidRPr="0054701F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 w:rsidTr="00724E64">
        <w:tblPrEx>
          <w:tblCellMar>
            <w:top w:w="0" w:type="dxa"/>
            <w:bottom w:w="0" w:type="dxa"/>
          </w:tblCellMar>
        </w:tblPrEx>
        <w:trPr>
          <w:cantSplit/>
          <w:trHeight w:val="462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D" w:rsidRPr="0054701F" w:rsidRDefault="007C422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54701F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0E7773">
              <w:rPr>
                <w:rFonts w:ascii="Arial" w:hAnsi="Arial" w:cs="Arial"/>
                <w:b/>
                <w:sz w:val="20"/>
                <w:lang w:val="pt-BR"/>
              </w:rPr>
              <w:t>b</w:t>
            </w:r>
            <w:r w:rsidR="0054701F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724E64">
              <w:rPr>
                <w:rFonts w:ascii="Arial" w:hAnsi="Arial" w:cs="Arial"/>
                <w:sz w:val="20"/>
                <w:lang w:val="pt-BR"/>
              </w:rPr>
              <w:t>O projeto descreve o funcionamento do NIT, suas fragilidades e oportunidade</w:t>
            </w:r>
            <w:r w:rsidR="00687C16">
              <w:rPr>
                <w:rFonts w:ascii="Arial" w:hAnsi="Arial" w:cs="Arial"/>
                <w:sz w:val="20"/>
                <w:lang w:val="pt-BR"/>
              </w:rPr>
              <w:t>s</w:t>
            </w:r>
            <w:r w:rsidR="00724E64">
              <w:rPr>
                <w:rFonts w:ascii="Arial" w:hAnsi="Arial" w:cs="Arial"/>
                <w:sz w:val="20"/>
                <w:lang w:val="pt-BR"/>
              </w:rPr>
              <w:t xml:space="preserve"> para melhoria</w:t>
            </w:r>
            <w:r w:rsidR="00706FCD" w:rsidRPr="0054701F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24E64" w:rsidRPr="0054701F" w:rsidTr="00724E64">
        <w:tblPrEx>
          <w:tblCellMar>
            <w:top w:w="0" w:type="dxa"/>
            <w:bottom w:w="0" w:type="dxa"/>
          </w:tblCellMar>
        </w:tblPrEx>
        <w:trPr>
          <w:cantSplit/>
          <w:trHeight w:val="260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64" w:rsidRPr="00724E64" w:rsidRDefault="007C422F" w:rsidP="00687C1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2417B">
              <w:rPr>
                <w:rFonts w:ascii="Arial" w:hAnsi="Arial" w:cs="Arial"/>
                <w:b/>
                <w:sz w:val="20"/>
                <w:lang w:val="pt-BR"/>
              </w:rPr>
              <w:t>3.c.</w:t>
            </w:r>
            <w:r>
              <w:rPr>
                <w:rFonts w:ascii="Arial" w:hAnsi="Arial" w:cs="Arial"/>
                <w:sz w:val="20"/>
                <w:lang w:val="pt-BR"/>
              </w:rPr>
              <w:t xml:space="preserve">  O projeto apresenta indicadores de desempenho atuais e futuros?</w:t>
            </w:r>
          </w:p>
        </w:tc>
      </w:tr>
    </w:tbl>
    <w:p w:rsidR="002D132E" w:rsidRDefault="002D132E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CE51FB" w:rsidRPr="00A71542" w:rsidTr="00DB36E6">
        <w:trPr>
          <w:trHeight w:val="40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51FB" w:rsidRPr="00A71542" w:rsidRDefault="00CE51FB">
            <w:pPr>
              <w:rPr>
                <w:rFonts w:ascii="Arial" w:hAnsi="Arial" w:cs="Arial"/>
                <w:sz w:val="20"/>
                <w:lang w:val="pt-BR"/>
              </w:rPr>
            </w:pPr>
            <w:r w:rsidRPr="00A71542">
              <w:rPr>
                <w:rFonts w:ascii="Arial" w:hAnsi="Arial" w:cs="Arial"/>
                <w:b/>
                <w:sz w:val="20"/>
                <w:lang w:val="pt-BR"/>
              </w:rPr>
              <w:t>4) Por favor, analise o</w:t>
            </w:r>
            <w:r w:rsidRPr="00A7154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A71542">
              <w:rPr>
                <w:rFonts w:ascii="Arial" w:hAnsi="Arial" w:cs="Arial"/>
                <w:b/>
                <w:sz w:val="20"/>
                <w:lang w:val="pt-BR"/>
              </w:rPr>
              <w:t>ORÇAMENTO PROPOSTO, quanto a:</w:t>
            </w:r>
          </w:p>
        </w:tc>
      </w:tr>
      <w:tr w:rsidR="00CE51FB" w:rsidRPr="00A71542" w:rsidTr="00DB36E6">
        <w:tc>
          <w:tcPr>
            <w:tcW w:w="9493" w:type="dxa"/>
            <w:tcBorders>
              <w:top w:val="single" w:sz="4" w:space="0" w:color="auto"/>
            </w:tcBorders>
          </w:tcPr>
          <w:p w:rsidR="00CE51FB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  <w:r w:rsidRPr="00A71542">
              <w:rPr>
                <w:rFonts w:ascii="Arial" w:hAnsi="Arial" w:cs="Arial"/>
                <w:b/>
                <w:sz w:val="20"/>
                <w:lang w:val="pt-BR"/>
              </w:rPr>
              <w:t xml:space="preserve">4.a </w:t>
            </w:r>
            <w:r w:rsidR="00687C16">
              <w:rPr>
                <w:rFonts w:ascii="Arial" w:hAnsi="Arial" w:cs="Arial"/>
                <w:sz w:val="20"/>
                <w:lang w:val="pt-BR"/>
              </w:rPr>
              <w:t>O orçamento se limita ao esperado</w:t>
            </w:r>
            <w:r w:rsidR="007C422F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C6859" w:rsidRPr="00A71542" w:rsidRDefault="006C6859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CE51FB" w:rsidRDefault="00CE51FB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Default="007C422F">
      <w:pPr>
        <w:rPr>
          <w:rFonts w:ascii="Arial" w:hAnsi="Arial" w:cs="Arial"/>
          <w:sz w:val="8"/>
          <w:szCs w:val="8"/>
          <w:lang w:val="pt-BR"/>
        </w:rPr>
      </w:pPr>
    </w:p>
    <w:p w:rsidR="007C422F" w:rsidRPr="003332D8" w:rsidRDefault="007C422F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06FCD" w:rsidRPr="0054701F" w:rsidTr="00DB36E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6FCD" w:rsidRPr="0054701F" w:rsidRDefault="006C6859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0F41F3">
              <w:rPr>
                <w:rFonts w:ascii="Arial" w:hAnsi="Arial" w:cs="Arial"/>
                <w:b/>
                <w:sz w:val="20"/>
                <w:lang w:val="pt-BR"/>
              </w:rPr>
              <w:t xml:space="preserve">) </w:t>
            </w:r>
            <w:r w:rsidR="00C20511" w:rsidRPr="0054701F">
              <w:rPr>
                <w:rFonts w:ascii="Arial" w:hAnsi="Arial" w:cs="Arial"/>
                <w:b/>
                <w:sz w:val="20"/>
                <w:lang w:val="pt-BR"/>
              </w:rPr>
              <w:t>Deficiências notadas</w:t>
            </w:r>
          </w:p>
        </w:tc>
      </w:tr>
      <w:tr w:rsidR="00706FCD" w:rsidRPr="0054701F" w:rsidTr="00DB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CD" w:rsidRPr="0054701F" w:rsidRDefault="00706FCD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54701F">
              <w:rPr>
                <w:rFonts w:ascii="Arial" w:hAnsi="Arial" w:cs="Arial"/>
                <w:sz w:val="20"/>
                <w:lang w:val="pt-BR"/>
              </w:rPr>
              <w:lastRenderedPageBreak/>
              <w:t>Se algum item estiver assinalado, as razões devem estar indicadas no quadro correspondente do formulário.</w:t>
            </w:r>
          </w:p>
        </w:tc>
      </w:tr>
      <w:tr w:rsidR="00706FCD" w:rsidRPr="0054701F" w:rsidTr="009C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FCD" w:rsidRPr="0054701F" w:rsidRDefault="006C6859" w:rsidP="001D791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0F41F3">
              <w:rPr>
                <w:rFonts w:ascii="Arial" w:hAnsi="Arial" w:cs="Arial"/>
                <w:b/>
                <w:sz w:val="20"/>
                <w:lang w:val="pt-BR"/>
              </w:rPr>
              <w:t xml:space="preserve">.a </w:t>
            </w:r>
            <w:r w:rsidR="009C5EEA" w:rsidRPr="0054701F">
              <w:rPr>
                <w:rFonts w:ascii="Arial" w:hAnsi="Arial" w:cs="Arial"/>
                <w:b/>
                <w:sz w:val="20"/>
                <w:lang w:val="pt-BR"/>
              </w:rPr>
              <w:t xml:space="preserve">Sobre </w:t>
            </w:r>
            <w:r w:rsidR="001D791E">
              <w:rPr>
                <w:rFonts w:ascii="Arial" w:hAnsi="Arial" w:cs="Arial"/>
                <w:b/>
                <w:sz w:val="20"/>
                <w:lang w:val="pt-BR"/>
              </w:rPr>
              <w:t>a equipe</w:t>
            </w:r>
            <w:r w:rsidR="00706FCD" w:rsidRPr="0054701F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706FCD" w:rsidRPr="0054701F" w:rsidTr="0068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</w:tcPr>
          <w:p w:rsidR="00706FCD" w:rsidRDefault="00706FCD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1D791E">
              <w:rPr>
                <w:rFonts w:ascii="Arial" w:hAnsi="Arial" w:cs="Arial"/>
                <w:sz w:val="20"/>
                <w:lang w:val="pt-BR"/>
              </w:rPr>
              <w:t>A equipe não possui a experiência necessária para uma vivência no exterior</w:t>
            </w:r>
            <w:r w:rsidR="00F2417B">
              <w:rPr>
                <w:rFonts w:ascii="Arial" w:hAnsi="Arial" w:cs="Arial"/>
                <w:sz w:val="20"/>
                <w:lang w:val="pt-BR"/>
              </w:rPr>
              <w:t xml:space="preserve"> [item 1.a]</w:t>
            </w:r>
          </w:p>
          <w:p w:rsidR="001D791E" w:rsidRDefault="001D791E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 ] A equipe não possui fluência </w:t>
            </w:r>
            <w:r w:rsidR="00F2417B">
              <w:rPr>
                <w:rFonts w:ascii="Arial" w:hAnsi="Arial" w:cs="Arial"/>
                <w:sz w:val="20"/>
                <w:lang w:val="pt-BR"/>
              </w:rPr>
              <w:t>no idioma da instituição visitada [item 1.a]</w:t>
            </w:r>
          </w:p>
          <w:p w:rsidR="00F2417B" w:rsidRDefault="00F2417B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 ] a equipe possui membros que não fazem parte do quadro de colaboradores do NIT [item 1.b]</w:t>
            </w:r>
          </w:p>
          <w:p w:rsidR="00F2417B" w:rsidRDefault="00F2417B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 ]  um ou mais membros da equipe não desempenham atividades relacionadas ao objetivo do estágio [item 1.b]</w:t>
            </w:r>
          </w:p>
          <w:p w:rsidR="00687C16" w:rsidRDefault="00687C16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]  não houve preparo prévio para o aproveitamento do estágio [1.c]</w:t>
            </w:r>
          </w:p>
          <w:p w:rsidR="00687C16" w:rsidRDefault="00687C16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  <w:p w:rsidR="00687C16" w:rsidRDefault="00687C16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  <w:p w:rsidR="00F2417B" w:rsidRDefault="00F2417B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  <w:p w:rsidR="00F2417B" w:rsidRPr="0054701F" w:rsidRDefault="00F2417B" w:rsidP="001D791E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9C5EEA" w:rsidRPr="0054701F" w:rsidTr="008B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</w:tcPr>
          <w:p w:rsidR="009C5EEA" w:rsidRPr="0054701F" w:rsidRDefault="009C5EEA" w:rsidP="002916A4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 w:rsidTr="009C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</w:tcPr>
          <w:p w:rsidR="00706FCD" w:rsidRPr="0054701F" w:rsidRDefault="006C6859" w:rsidP="001D791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0F41F3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1D791E">
              <w:rPr>
                <w:rFonts w:ascii="Arial" w:hAnsi="Arial" w:cs="Arial"/>
                <w:b/>
                <w:sz w:val="20"/>
                <w:lang w:val="pt-BR"/>
              </w:rPr>
              <w:t>Experiência da Instituição Estrangeira</w:t>
            </w:r>
            <w:r w:rsidR="00706FCD" w:rsidRPr="0054701F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706FCD" w:rsidRPr="00547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</w:tcPr>
          <w:p w:rsidR="006C6859" w:rsidRPr="0054701F" w:rsidRDefault="00706FCD" w:rsidP="006C6859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6C6859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6C6859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F2417B">
              <w:rPr>
                <w:rFonts w:ascii="Arial" w:hAnsi="Arial" w:cs="Arial"/>
                <w:sz w:val="20"/>
                <w:lang w:val="pt-BR"/>
              </w:rPr>
              <w:t>Instituição não possui experiência relevante para os objetivos do projeto</w:t>
            </w:r>
            <w:r w:rsidR="006C6859">
              <w:rPr>
                <w:rFonts w:ascii="Arial" w:hAnsi="Arial" w:cs="Arial"/>
                <w:sz w:val="20"/>
                <w:lang w:val="pt-BR"/>
              </w:rPr>
              <w:t>. [Item 2.a]</w:t>
            </w:r>
          </w:p>
          <w:p w:rsidR="00706FCD" w:rsidRPr="006C6859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</w:tcPr>
          <w:p w:rsidR="006C6859" w:rsidRPr="0054701F" w:rsidRDefault="00706FCD" w:rsidP="006C6859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6C6859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6C6859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F2417B">
              <w:rPr>
                <w:rFonts w:ascii="Arial" w:hAnsi="Arial" w:cs="Arial"/>
                <w:sz w:val="20"/>
                <w:lang w:val="pt-BR"/>
              </w:rPr>
              <w:t>Não há comprovação de que a equipe foi aceita para o estágio</w:t>
            </w:r>
            <w:r w:rsidR="006C6859">
              <w:rPr>
                <w:rFonts w:ascii="Arial" w:hAnsi="Arial" w:cs="Arial"/>
                <w:sz w:val="20"/>
                <w:lang w:val="pt-BR"/>
              </w:rPr>
              <w:t xml:space="preserve"> [Item 2.b]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 w:rsidTr="009C5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FCD" w:rsidRPr="0054701F" w:rsidRDefault="006C6859" w:rsidP="00F2417B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0F41F3">
              <w:rPr>
                <w:rFonts w:ascii="Arial" w:hAnsi="Arial" w:cs="Arial"/>
                <w:b/>
                <w:sz w:val="20"/>
                <w:lang w:val="pt-BR"/>
              </w:rPr>
              <w:t xml:space="preserve">.c </w:t>
            </w:r>
            <w:r w:rsidR="009C5EEA" w:rsidRPr="0054701F">
              <w:rPr>
                <w:rFonts w:ascii="Arial" w:hAnsi="Arial" w:cs="Arial"/>
                <w:b/>
                <w:sz w:val="20"/>
                <w:lang w:val="pt-BR"/>
              </w:rPr>
              <w:t xml:space="preserve">Sobre </w:t>
            </w:r>
            <w:r w:rsidR="00F2417B">
              <w:rPr>
                <w:rFonts w:ascii="Arial" w:hAnsi="Arial" w:cs="Arial"/>
                <w:b/>
                <w:sz w:val="20"/>
                <w:lang w:val="pt-BR"/>
              </w:rPr>
              <w:t>o Projeto</w:t>
            </w:r>
            <w:r w:rsidR="00706FCD" w:rsidRPr="0054701F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706FCD" w:rsidRPr="0054701F" w:rsidTr="00DB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D" w:rsidRPr="0054701F" w:rsidRDefault="00706FCD" w:rsidP="006C6859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8B617C">
              <w:rPr>
                <w:rFonts w:ascii="Arial" w:hAnsi="Arial" w:cs="Arial"/>
                <w:sz w:val="20"/>
                <w:lang w:val="pt-BR"/>
              </w:rPr>
              <w:t>o estágio não contribuirá para o aperfeiçoamento das práticas do NIT</w:t>
            </w:r>
            <w:r w:rsidRPr="0054701F">
              <w:rPr>
                <w:rFonts w:ascii="Arial" w:hAnsi="Arial" w:cs="Arial"/>
                <w:sz w:val="20"/>
                <w:lang w:val="pt-BR"/>
              </w:rPr>
              <w:t>.</w:t>
            </w:r>
            <w:r w:rsidR="006C6859">
              <w:rPr>
                <w:rFonts w:ascii="Arial" w:hAnsi="Arial" w:cs="Arial"/>
                <w:sz w:val="20"/>
                <w:lang w:val="pt-BR"/>
              </w:rPr>
              <w:t xml:space="preserve"> [Item 3.a]</w:t>
            </w:r>
          </w:p>
          <w:p w:rsidR="006C6859" w:rsidRDefault="00706FCD" w:rsidP="006C6859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8B617C">
              <w:rPr>
                <w:rFonts w:ascii="Arial" w:hAnsi="Arial" w:cs="Arial"/>
                <w:sz w:val="20"/>
                <w:lang w:val="pt-BR"/>
              </w:rPr>
              <w:t>O projeto não descreve o estágio atual do NIT</w:t>
            </w:r>
            <w:r w:rsidRPr="0054701F">
              <w:rPr>
                <w:rFonts w:ascii="Arial" w:hAnsi="Arial" w:cs="Arial"/>
                <w:sz w:val="20"/>
                <w:lang w:val="pt-BR"/>
              </w:rPr>
              <w:t>.</w:t>
            </w:r>
            <w:r w:rsidR="006C6859">
              <w:rPr>
                <w:rFonts w:ascii="Arial" w:hAnsi="Arial" w:cs="Arial"/>
                <w:sz w:val="20"/>
                <w:lang w:val="pt-BR"/>
              </w:rPr>
              <w:t xml:space="preserve"> [Item 3.b]</w:t>
            </w:r>
          </w:p>
          <w:p w:rsidR="008B617C" w:rsidRDefault="008B617C" w:rsidP="008B617C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>
              <w:rPr>
                <w:rFonts w:ascii="Arial" w:hAnsi="Arial" w:cs="Arial"/>
                <w:sz w:val="20"/>
                <w:lang w:val="pt-BR"/>
              </w:rPr>
              <w:t>O projeto não apresenta indicadores de desempenho</w:t>
            </w:r>
            <w:r w:rsidRPr="0054701F">
              <w:rPr>
                <w:rFonts w:ascii="Arial" w:hAnsi="Arial" w:cs="Arial"/>
                <w:sz w:val="20"/>
                <w:lang w:val="pt-BR"/>
              </w:rPr>
              <w:t>.</w:t>
            </w:r>
            <w:r>
              <w:rPr>
                <w:rFonts w:ascii="Arial" w:hAnsi="Arial" w:cs="Arial"/>
                <w:sz w:val="20"/>
                <w:lang w:val="pt-BR"/>
              </w:rPr>
              <w:t xml:space="preserve"> [Item 3.c]</w:t>
            </w:r>
          </w:p>
          <w:p w:rsidR="008B617C" w:rsidRDefault="008B617C" w:rsidP="006C6859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  <w:p w:rsidR="00706FCD" w:rsidRPr="0054701F" w:rsidRDefault="00706FCD" w:rsidP="008B617C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 w:rsidTr="00DB36E6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tcBorders>
              <w:bottom w:val="nil"/>
            </w:tcBorders>
            <w:vAlign w:val="bottom"/>
          </w:tcPr>
          <w:p w:rsidR="00706FCD" w:rsidRPr="0054701F" w:rsidRDefault="006C6859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0F41F3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706FCD" w:rsidRPr="0054701F">
              <w:rPr>
                <w:rFonts w:ascii="Arial" w:hAnsi="Arial" w:cs="Arial"/>
                <w:b/>
                <w:sz w:val="20"/>
                <w:lang w:val="pt-BR"/>
              </w:rPr>
              <w:t>Do Orçamento:</w:t>
            </w:r>
          </w:p>
        </w:tc>
      </w:tr>
      <w:tr w:rsidR="00706FCD" w:rsidRPr="0054701F" w:rsidTr="00DB36E6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26" w:type="dxa"/>
            <w:tcBorders>
              <w:top w:val="nil"/>
            </w:tcBorders>
          </w:tcPr>
          <w:p w:rsidR="006C6859" w:rsidRPr="0054701F" w:rsidRDefault="00706FCD" w:rsidP="006C6859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54701F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54701F">
              <w:rPr>
                <w:rFonts w:ascii="Arial" w:hAnsi="Arial" w:cs="Arial"/>
                <w:sz w:val="20"/>
                <w:lang w:val="pt-BR"/>
              </w:rPr>
              <w:t xml:space="preserve">  ] O custo da participação não se justifica face aos benefícios esperados.</w:t>
            </w:r>
            <w:r w:rsidR="006C6859">
              <w:rPr>
                <w:rFonts w:ascii="Arial" w:hAnsi="Arial" w:cs="Arial"/>
                <w:sz w:val="20"/>
                <w:lang w:val="pt-BR"/>
              </w:rPr>
              <w:t xml:space="preserve"> [Item 4.a]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 w:rsidTr="009C5EE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</w:tcPr>
          <w:p w:rsidR="00706FCD" w:rsidRPr="0054701F" w:rsidRDefault="006C6859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0F41F3">
              <w:rPr>
                <w:rFonts w:ascii="Arial" w:hAnsi="Arial" w:cs="Arial"/>
                <w:b/>
                <w:sz w:val="20"/>
                <w:lang w:val="pt-BR"/>
              </w:rPr>
              <w:t xml:space="preserve">.e </w:t>
            </w:r>
            <w:r w:rsidR="009C5EEA" w:rsidRPr="0054701F">
              <w:rPr>
                <w:rFonts w:ascii="Arial" w:hAnsi="Arial" w:cs="Arial"/>
                <w:b/>
                <w:sz w:val="20"/>
                <w:lang w:val="pt-BR"/>
              </w:rPr>
              <w:t>Outras</w:t>
            </w:r>
          </w:p>
          <w:p w:rsidR="009C5EEA" w:rsidRPr="0054701F" w:rsidRDefault="009C5EE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54701F">
              <w:rPr>
                <w:rFonts w:ascii="Arial" w:hAnsi="Arial" w:cs="Arial"/>
                <w:sz w:val="20"/>
                <w:lang w:val="pt-BR"/>
              </w:rPr>
              <w:t>(Justificar)</w:t>
            </w:r>
          </w:p>
          <w:p w:rsidR="009C5EEA" w:rsidRPr="00E20C2D" w:rsidRDefault="009C5EE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9C5EEA" w:rsidRPr="0054701F" w:rsidRDefault="009C5EE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C5EEA" w:rsidRPr="0054701F" w:rsidRDefault="009C5EE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C5EEA" w:rsidRPr="0054701F" w:rsidRDefault="009C5EE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C5EEA" w:rsidRPr="0054701F" w:rsidRDefault="009C5EE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9C5EEA" w:rsidRPr="0054701F" w:rsidRDefault="009C5EEA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3332D8" w:rsidRDefault="003332D8">
      <w:pPr>
        <w:rPr>
          <w:rFonts w:ascii="Arial" w:hAnsi="Arial" w:cs="Arial"/>
          <w:sz w:val="20"/>
          <w:lang w:val="pt-BR"/>
        </w:rPr>
      </w:pPr>
    </w:p>
    <w:p w:rsidR="009C5EEA" w:rsidRPr="000F41F3" w:rsidRDefault="002D132E">
      <w:pPr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06FCD" w:rsidRPr="0054701F" w:rsidTr="00DB36E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54701F">
              <w:rPr>
                <w:rFonts w:ascii="Arial" w:hAnsi="Arial" w:cs="Arial"/>
                <w:b/>
                <w:sz w:val="20"/>
                <w:lang w:val="pt-BR"/>
              </w:rPr>
              <w:t>INFORMAÇÕES PARA USO EXCLUSIVO DA FAPESP</w:t>
            </w:r>
          </w:p>
        </w:tc>
      </w:tr>
      <w:tr w:rsidR="00706FCD" w:rsidRPr="0054701F" w:rsidTr="00DB36E6">
        <w:tblPrEx>
          <w:tblCellMar>
            <w:top w:w="0" w:type="dxa"/>
            <w:bottom w:w="0" w:type="dxa"/>
          </w:tblCellMar>
        </w:tblPrEx>
        <w:trPr>
          <w:trHeight w:hRule="exact" w:val="453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3" w:rsidRPr="000F41F3" w:rsidRDefault="002D22B8" w:rsidP="000F41F3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O conteúdo dos itens de anteriores</w:t>
            </w:r>
            <w:r w:rsidR="000F41F3" w:rsidRPr="000F41F3">
              <w:rPr>
                <w:rFonts w:ascii="Arial" w:hAnsi="Arial" w:cs="Arial"/>
                <w:sz w:val="20"/>
                <w:lang w:val="pt-BR"/>
              </w:rPr>
              <w:t xml:space="preserve"> poderá, a critério da FAPESP, ser enviado na íntegra ao proponente. </w:t>
            </w:r>
          </w:p>
          <w:p w:rsidR="000F41F3" w:rsidRPr="000F41F3" w:rsidRDefault="000F41F3" w:rsidP="000F41F3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F41F3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 e que não devam ser transcritas ao proponente por seu caráter confidencial inclua-as neste espaço.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706FCD" w:rsidRPr="0054701F" w:rsidTr="009C5E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706FCD" w:rsidRPr="0054701F" w:rsidTr="001300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54701F">
              <w:rPr>
                <w:rFonts w:ascii="Arial" w:hAnsi="Arial" w:cs="Arial"/>
                <w:sz w:val="20"/>
                <w:lang w:val="pt-BR"/>
              </w:rPr>
              <w:t xml:space="preserve">Prezado Assessor, </w:t>
            </w:r>
          </w:p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54701F">
              <w:rPr>
                <w:rFonts w:ascii="Arial" w:hAnsi="Arial" w:cs="Arial"/>
                <w:sz w:val="20"/>
                <w:lang w:val="pt-BR"/>
              </w:rPr>
              <w:t xml:space="preserve">É </w:t>
            </w:r>
            <w:r w:rsidRPr="0054701F">
              <w:rPr>
                <w:rFonts w:ascii="Arial" w:hAnsi="Arial" w:cs="Arial"/>
                <w:b/>
                <w:sz w:val="20"/>
                <w:lang w:val="pt-BR"/>
              </w:rPr>
              <w:t>fundamental</w:t>
            </w:r>
            <w:r w:rsidRPr="0054701F">
              <w:rPr>
                <w:rFonts w:ascii="Arial" w:hAnsi="Arial" w:cs="Arial"/>
                <w:sz w:val="20"/>
                <w:lang w:val="pt-BR"/>
              </w:rPr>
              <w:t xml:space="preserve"> o preenchimento dos campos </w:t>
            </w:r>
            <w:r w:rsidRPr="0054701F">
              <w:rPr>
                <w:rFonts w:ascii="Arial" w:hAnsi="Arial" w:cs="Arial"/>
                <w:b/>
                <w:sz w:val="20"/>
                <w:lang w:val="pt-BR"/>
              </w:rPr>
              <w:t xml:space="preserve">Processo, </w:t>
            </w:r>
            <w:r w:rsidR="003833EC" w:rsidRPr="00B021D8">
              <w:rPr>
                <w:rFonts w:ascii="Arial" w:hAnsi="Arial" w:cs="Arial"/>
                <w:b/>
                <w:sz w:val="20"/>
                <w:lang w:val="pt-BR"/>
              </w:rPr>
              <w:t xml:space="preserve">Pesquisador(a) Responsável pelo </w:t>
            </w:r>
            <w:r w:rsidR="003833EC" w:rsidRPr="00DB36E6">
              <w:rPr>
                <w:rFonts w:ascii="Arial" w:hAnsi="Arial" w:cs="Arial"/>
                <w:b/>
                <w:sz w:val="20"/>
                <w:lang w:val="pt-BR"/>
              </w:rPr>
              <w:t>Auxílio</w:t>
            </w:r>
            <w:r w:rsidRPr="0054701F">
              <w:rPr>
                <w:rFonts w:ascii="Arial" w:hAnsi="Arial" w:cs="Arial"/>
                <w:b/>
                <w:sz w:val="20"/>
                <w:lang w:val="pt-BR"/>
              </w:rPr>
              <w:t xml:space="preserve">, Nome Legível </w:t>
            </w:r>
            <w:r w:rsidRPr="0054701F">
              <w:rPr>
                <w:rFonts w:ascii="Arial" w:hAnsi="Arial" w:cs="Arial"/>
                <w:sz w:val="20"/>
                <w:lang w:val="pt-BR"/>
              </w:rPr>
              <w:t xml:space="preserve">e </w:t>
            </w:r>
            <w:r w:rsidRPr="0054701F">
              <w:rPr>
                <w:rFonts w:ascii="Arial" w:hAnsi="Arial" w:cs="Arial"/>
                <w:b/>
                <w:sz w:val="20"/>
                <w:lang w:val="pt-BR"/>
              </w:rPr>
              <w:t>Assinatura.</w:t>
            </w:r>
          </w:p>
        </w:tc>
      </w:tr>
      <w:tr w:rsidR="00706FCD" w:rsidRPr="0054701F" w:rsidTr="00E1190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CD" w:rsidRPr="0054701F" w:rsidRDefault="00706FC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54701F">
              <w:rPr>
                <w:rFonts w:ascii="Arial" w:hAnsi="Arial" w:cs="Arial"/>
                <w:b/>
                <w:color w:val="FF0000"/>
                <w:sz w:val="20"/>
                <w:lang w:val="pt-BR"/>
              </w:rPr>
              <w:t>ESTA ASSESSORIA SE COMPROMETE A MANTER O SIGILO DESTE PARECER.</w:t>
            </w:r>
          </w:p>
        </w:tc>
      </w:tr>
      <w:tr w:rsidR="00706FCD" w:rsidRPr="0054701F" w:rsidTr="00E1190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CD" w:rsidRPr="0054701F" w:rsidRDefault="00706FCD" w:rsidP="00E119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54701F">
              <w:rPr>
                <w:rFonts w:ascii="Arial" w:hAnsi="Arial" w:cs="Arial"/>
                <w:b/>
                <w:sz w:val="20"/>
                <w:lang w:val="pt-BR"/>
              </w:rPr>
              <w:t>Declaro não haver nenhuma circunstância caracterizando situação de potencial conflito de interesse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B021D8" w:rsidRPr="00B021D8" w:rsidTr="00E1190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D8" w:rsidRPr="00B021D8" w:rsidRDefault="00B021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0743E9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Instituição 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>do assessor:</w:t>
            </w:r>
          </w:p>
        </w:tc>
      </w:tr>
      <w:tr w:rsidR="00706FCD" w:rsidRPr="00B021D8" w:rsidTr="00E1190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CD" w:rsidRPr="00B021D8" w:rsidRDefault="00706FCD" w:rsidP="00B021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B021D8">
              <w:rPr>
                <w:rFonts w:ascii="Arial" w:hAnsi="Arial" w:cs="Arial"/>
                <w:b/>
                <w:sz w:val="20"/>
                <w:lang w:val="pt-BR"/>
              </w:rPr>
              <w:t xml:space="preserve">Nome legível: </w:t>
            </w:r>
          </w:p>
        </w:tc>
      </w:tr>
      <w:tr w:rsidR="00706FCD" w:rsidRPr="0054701F" w:rsidTr="00E1190A">
        <w:tblPrEx>
          <w:tblCellMar>
            <w:top w:w="0" w:type="dxa"/>
            <w:bottom w:w="0" w:type="dxa"/>
          </w:tblCellMar>
        </w:tblPrEx>
        <w:trPr>
          <w:cantSplit/>
          <w:trHeight w:hRule="exact" w:val="8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CD" w:rsidRPr="0054701F" w:rsidRDefault="00B021D8" w:rsidP="00B021D8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sz w:val="20"/>
                <w:lang w:val="pt-BR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 xml:space="preserve">Local, data e </w:t>
            </w:r>
            <w:r w:rsidRPr="000743E9">
              <w:rPr>
                <w:rFonts w:ascii="Arial" w:hAnsi="Arial" w:cs="Arial"/>
                <w:b/>
                <w:sz w:val="20"/>
                <w:lang w:val="pt-BR"/>
              </w:rPr>
              <w:t>assinatura</w:t>
            </w:r>
            <w:r w:rsidRPr="00B2369E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706FCD" w:rsidRPr="0054701F" w:rsidRDefault="00706FC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706FCD" w:rsidRPr="0054701F" w:rsidSect="009C5EEA">
      <w:headerReference w:type="default" r:id="rId10"/>
      <w:footerReference w:type="default" r:id="rId11"/>
      <w:endnotePr>
        <w:numFmt w:val="decimal"/>
      </w:endnotePr>
      <w:pgSz w:w="11905" w:h="16837" w:code="9"/>
      <w:pgMar w:top="1134" w:right="1134" w:bottom="782" w:left="1418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7E" w:rsidRDefault="0068467E">
      <w:r>
        <w:separator/>
      </w:r>
    </w:p>
  </w:endnote>
  <w:endnote w:type="continuationSeparator" w:id="0">
    <w:p w:rsidR="0068467E" w:rsidRDefault="0068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FE" w:rsidRDefault="006F08FE" w:rsidP="009B7D0B">
    <w:pPr>
      <w:tabs>
        <w:tab w:val="left" w:pos="-23"/>
        <w:tab w:val="left" w:pos="8789"/>
      </w:tabs>
      <w:ind w:left="-23" w:right="-24"/>
      <w:jc w:val="both"/>
      <w:rPr>
        <w:sz w:val="16"/>
        <w:lang w:val="pt-BR"/>
      </w:rPr>
    </w:pPr>
    <w:r w:rsidRPr="005B0642">
      <w:rPr>
        <w:rFonts w:ascii="Arial" w:hAnsi="Arial" w:cs="Arial"/>
        <w:color w:val="FF0000"/>
        <w:sz w:val="18"/>
        <w:szCs w:val="18"/>
        <w:lang w:val="pt-BR"/>
      </w:rPr>
      <w:t>Este formulário</w:t>
    </w:r>
    <w:r>
      <w:rPr>
        <w:rFonts w:ascii="Arial" w:hAnsi="Arial" w:cs="Arial"/>
        <w:color w:val="FF0000"/>
        <w:sz w:val="18"/>
        <w:szCs w:val="18"/>
        <w:lang w:val="pt-BR"/>
      </w:rPr>
      <w:t xml:space="preserve"> entrou em uso a partir de 31/03/2011</w:t>
    </w:r>
    <w:r w:rsidRPr="005B0642">
      <w:rPr>
        <w:rFonts w:ascii="Arial" w:hAnsi="Arial" w:cs="Arial"/>
        <w:color w:val="FF0000"/>
        <w:sz w:val="18"/>
        <w:szCs w:val="18"/>
        <w:lang w:val="pt-BR"/>
      </w:rPr>
      <w:t>, devendo ser evitado o uso de versões anteriores</w:t>
    </w:r>
    <w:r w:rsidRPr="005B0642">
      <w:rPr>
        <w:rFonts w:ascii="Arial" w:hAnsi="Arial"/>
        <w:sz w:val="16"/>
        <w:lang w:val="pt-BR"/>
      </w:rPr>
      <w:t xml:space="preserve">            </w:t>
    </w:r>
    <w:r w:rsidR="006D01B1"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-27940</wp:posOffset>
              </wp:positionV>
              <wp:extent cx="1148080" cy="3181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8FE" w:rsidRDefault="006F08FE" w:rsidP="009B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6.1pt;margin-top:-2.2pt;width:90.4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fu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" o:allowincell="f" filled="f" stroked="f">
              <v:textbox>
                <w:txbxContent>
                  <w:p w:rsidR="006F08FE" w:rsidRDefault="006F08FE" w:rsidP="009B7D0B"/>
                </w:txbxContent>
              </v:textbox>
            </v:shape>
          </w:pict>
        </mc:Fallback>
      </mc:AlternateContent>
    </w:r>
    <w:r>
      <w:rPr>
        <w:sz w:val="16"/>
        <w:lang w:val="pt-BR"/>
      </w:rPr>
      <w:tab/>
    </w:r>
    <w:proofErr w:type="gramStart"/>
    <w:r>
      <w:rPr>
        <w:rFonts w:ascii="Arial" w:hAnsi="Arial"/>
        <w:sz w:val="16"/>
        <w:lang w:val="pt-BR"/>
      </w:rPr>
      <w:t>Página</w:t>
    </w:r>
    <w:r>
      <w:rPr>
        <w:sz w:val="16"/>
        <w:lang w:val="pt-BR"/>
      </w:rPr>
      <w:t xml:space="preserve">  </w:t>
    </w:r>
    <w:proofErr w:type="gramEnd"/>
    <w:r>
      <w:rPr>
        <w:rStyle w:val="Nmerodepgina"/>
        <w:sz w:val="16"/>
      </w:rPr>
      <w:fldChar w:fldCharType="begin"/>
    </w:r>
    <w:r w:rsidRPr="008646DC">
      <w:rPr>
        <w:rStyle w:val="Nmerodepgina"/>
        <w:sz w:val="16"/>
        <w:lang w:val="pt-BR"/>
      </w:rPr>
      <w:instrText xml:space="preserve"> PAGE </w:instrText>
    </w:r>
    <w:r>
      <w:rPr>
        <w:rStyle w:val="Nmerodepgina"/>
        <w:sz w:val="16"/>
      </w:rPr>
      <w:fldChar w:fldCharType="separate"/>
    </w:r>
    <w:r w:rsidR="00CF1FD5">
      <w:rPr>
        <w:rStyle w:val="Nmerodepgina"/>
        <w:noProof/>
        <w:sz w:val="16"/>
        <w:lang w:val="pt-BR"/>
      </w:rPr>
      <w:t>2</w:t>
    </w:r>
    <w:r>
      <w:rPr>
        <w:rStyle w:val="Nmerodepgina"/>
        <w:sz w:val="16"/>
      </w:rPr>
      <w:fldChar w:fldCharType="end"/>
    </w:r>
  </w:p>
  <w:p w:rsidR="006F08FE" w:rsidRPr="00B021D8" w:rsidRDefault="006F08FE" w:rsidP="009B7D0B">
    <w:pPr>
      <w:pStyle w:val="Rodap"/>
      <w:rPr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7E" w:rsidRDefault="0068467E">
      <w:r>
        <w:separator/>
      </w:r>
    </w:p>
  </w:footnote>
  <w:footnote w:type="continuationSeparator" w:id="0">
    <w:p w:rsidR="0068467E" w:rsidRDefault="0068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FE" w:rsidRDefault="006F08FE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99"/>
    <w:rsid w:val="00016CF5"/>
    <w:rsid w:val="000743E9"/>
    <w:rsid w:val="000E7773"/>
    <w:rsid w:val="000F41F3"/>
    <w:rsid w:val="001300A3"/>
    <w:rsid w:val="001571AE"/>
    <w:rsid w:val="001D791E"/>
    <w:rsid w:val="00201014"/>
    <w:rsid w:val="002074CC"/>
    <w:rsid w:val="002903B4"/>
    <w:rsid w:val="002916A4"/>
    <w:rsid w:val="002945C4"/>
    <w:rsid w:val="002A3C68"/>
    <w:rsid w:val="002B0E43"/>
    <w:rsid w:val="002C3D6C"/>
    <w:rsid w:val="002D132E"/>
    <w:rsid w:val="002D22B8"/>
    <w:rsid w:val="002F1377"/>
    <w:rsid w:val="00310C63"/>
    <w:rsid w:val="003332D8"/>
    <w:rsid w:val="003833EC"/>
    <w:rsid w:val="003F4916"/>
    <w:rsid w:val="004827D6"/>
    <w:rsid w:val="005202B6"/>
    <w:rsid w:val="0054701F"/>
    <w:rsid w:val="00597A21"/>
    <w:rsid w:val="005D77F5"/>
    <w:rsid w:val="0068467E"/>
    <w:rsid w:val="00687C16"/>
    <w:rsid w:val="006C6859"/>
    <w:rsid w:val="006D01B1"/>
    <w:rsid w:val="006F08FE"/>
    <w:rsid w:val="00706FCD"/>
    <w:rsid w:val="00724E64"/>
    <w:rsid w:val="007C422F"/>
    <w:rsid w:val="00860C87"/>
    <w:rsid w:val="008646DC"/>
    <w:rsid w:val="00895192"/>
    <w:rsid w:val="008B617C"/>
    <w:rsid w:val="0092639B"/>
    <w:rsid w:val="00954112"/>
    <w:rsid w:val="009B7D0B"/>
    <w:rsid w:val="009C5EEA"/>
    <w:rsid w:val="009E3FF9"/>
    <w:rsid w:val="00A71542"/>
    <w:rsid w:val="00AA5B49"/>
    <w:rsid w:val="00AB17FC"/>
    <w:rsid w:val="00B021D8"/>
    <w:rsid w:val="00BE240E"/>
    <w:rsid w:val="00BE2B90"/>
    <w:rsid w:val="00C20511"/>
    <w:rsid w:val="00CC0A4B"/>
    <w:rsid w:val="00CD68EC"/>
    <w:rsid w:val="00CE51FB"/>
    <w:rsid w:val="00CF1FD5"/>
    <w:rsid w:val="00CF4B27"/>
    <w:rsid w:val="00D7522D"/>
    <w:rsid w:val="00D85B7C"/>
    <w:rsid w:val="00DB36E6"/>
    <w:rsid w:val="00E1190A"/>
    <w:rsid w:val="00E15BC5"/>
    <w:rsid w:val="00E17F84"/>
    <w:rsid w:val="00E20C2D"/>
    <w:rsid w:val="00F2417B"/>
    <w:rsid w:val="00F41E1D"/>
    <w:rsid w:val="00F8328F"/>
    <w:rsid w:val="00FA63C1"/>
    <w:rsid w:val="00FC647F"/>
    <w:rsid w:val="00FE0FA1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27F658CE-62F1-497D-B8B1-9E21E5D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2C3D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D22B8"/>
    <w:rPr>
      <w:snapToGrid w:val="0"/>
      <w:sz w:val="24"/>
      <w:lang w:val="en-US"/>
    </w:rPr>
  </w:style>
  <w:style w:type="character" w:styleId="Hyperlink">
    <w:name w:val="Hyperlink"/>
    <w:basedOn w:val="Fontepargpadro"/>
    <w:uiPriority w:val="99"/>
    <w:rsid w:val="002945C4"/>
    <w:rPr>
      <w:color w:val="0000FF"/>
      <w:u w:val="single"/>
    </w:rPr>
  </w:style>
  <w:style w:type="character" w:styleId="HiperlinkVisitado">
    <w:name w:val="FollowedHyperlink"/>
    <w:basedOn w:val="Fontepargpadro"/>
    <w:rsid w:val="003833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FFA5-8B1F-486F-B819-11989841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TIMBRE_W.DOT</Template>
  <TotalTime>5</TotalTime>
  <Pages>5</Pages>
  <Words>660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3</cp:revision>
  <cp:lastPrinted>2011-10-07T12:23:00Z</cp:lastPrinted>
  <dcterms:created xsi:type="dcterms:W3CDTF">2014-11-07T17:59:00Z</dcterms:created>
  <dcterms:modified xsi:type="dcterms:W3CDTF">2014-11-07T18:01:00Z</dcterms:modified>
</cp:coreProperties>
</file>